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41" w:rsidRPr="00D310A0" w:rsidRDefault="00A46814" w:rsidP="00220441">
      <w:pPr>
        <w:jc w:val="right"/>
        <w:rPr>
          <w:noProof/>
          <w:cs/>
        </w:rPr>
      </w:pPr>
      <w:r>
        <w:rPr>
          <w:rFonts w:hint="cs"/>
          <w:cs/>
        </w:rPr>
        <w:t>ชื่อแฟ้มโครงการย่อย</w:t>
      </w:r>
      <w:r>
        <w:t>/</w:t>
      </w:r>
      <w:r>
        <w:rPr>
          <w:rFonts w:hint="cs"/>
          <w:cs/>
        </w:rPr>
        <w:t xml:space="preserve">กิจกรรม </w:t>
      </w:r>
      <w:r>
        <w:t>(file</w:t>
      </w:r>
      <w:proofErr w:type="gramStart"/>
      <w:r>
        <w:t>) :</w:t>
      </w:r>
      <w:proofErr w:type="gramEnd"/>
      <w:r>
        <w:t xml:space="preserve"> </w:t>
      </w:r>
      <w:r w:rsidRPr="0015645F">
        <w:rPr>
          <w:noProof/>
        </w:rPr>
        <w:t>project</w:t>
      </w:r>
      <w:r w:rsidR="006F5F8E" w:rsidRPr="0015645F">
        <w:rPr>
          <w:noProof/>
        </w:rPr>
        <w:t>201</w:t>
      </w:r>
      <w:r w:rsidR="00D310A0">
        <w:rPr>
          <w:noProof/>
        </w:rPr>
        <w:t>2</w:t>
      </w:r>
      <w:r w:rsidRPr="0015645F">
        <w:rPr>
          <w:noProof/>
        </w:rPr>
        <w:t>_</w:t>
      </w:r>
      <w:r w:rsidR="00D310A0">
        <w:rPr>
          <w:noProof/>
        </w:rPr>
        <w:t>46</w:t>
      </w:r>
    </w:p>
    <w:tbl>
      <w:tblPr>
        <w:tblW w:w="9648" w:type="dxa"/>
        <w:tblLook w:val="01E0"/>
      </w:tblPr>
      <w:tblGrid>
        <w:gridCol w:w="1242"/>
        <w:gridCol w:w="126"/>
        <w:gridCol w:w="546"/>
        <w:gridCol w:w="174"/>
        <w:gridCol w:w="180"/>
        <w:gridCol w:w="675"/>
        <w:gridCol w:w="405"/>
        <w:gridCol w:w="716"/>
        <w:gridCol w:w="600"/>
        <w:gridCol w:w="540"/>
        <w:gridCol w:w="664"/>
        <w:gridCol w:w="110"/>
        <w:gridCol w:w="126"/>
        <w:gridCol w:w="540"/>
        <w:gridCol w:w="484"/>
        <w:gridCol w:w="100"/>
        <w:gridCol w:w="912"/>
        <w:gridCol w:w="248"/>
        <w:gridCol w:w="1260"/>
      </w:tblGrid>
      <w:tr w:rsidR="00A46814" w:rsidTr="00987D9D">
        <w:trPr>
          <w:trHeight w:val="649"/>
        </w:trPr>
        <w:tc>
          <w:tcPr>
            <w:tcW w:w="9648" w:type="dxa"/>
            <w:gridSpan w:val="19"/>
            <w:shd w:val="clear" w:color="auto" w:fill="336699"/>
          </w:tcPr>
          <w:p w:rsidR="00A46814" w:rsidRPr="00987D9D" w:rsidRDefault="00A46814" w:rsidP="00487C7E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987D9D">
              <w:rPr>
                <w:rFonts w:hint="cs"/>
                <w:b/>
                <w:bCs/>
                <w:color w:val="FFFFFF"/>
                <w:cs/>
              </w:rPr>
              <w:t>รายละเอียดโครงการ  ตามแผนปฏิบัติราชการสำนักคอมพิวเตอร์ ประจำปีงบประมาณ พ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>ศ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 xml:space="preserve"> 255</w:t>
            </w:r>
            <w:r w:rsidR="00487C7E">
              <w:rPr>
                <w:b/>
                <w:bCs/>
                <w:color w:val="FFFFFF"/>
              </w:rPr>
              <w:t>5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31"/>
        </w:trPr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โครงการหลัก</w:t>
            </w:r>
          </w:p>
        </w:tc>
        <w:tc>
          <w:tcPr>
            <w:tcW w:w="8280" w:type="dxa"/>
            <w:gridSpan w:val="1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F955D7" w:rsidP="005D4C68">
            <w:r w:rsidRPr="00F955D7">
              <w:rPr>
                <w:noProof/>
                <w:cs/>
              </w:rPr>
              <w:t>ส่งเสริมการวิจัย สำนักคอมพิวเตอร์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11"/>
        </w:trPr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โครงการย่อย</w:t>
            </w:r>
            <w:r w:rsidRPr="00987D9D">
              <w:rPr>
                <w:color w:val="FFFFFF"/>
              </w:rPr>
              <w:t>/</w:t>
            </w:r>
            <w:r w:rsidRPr="00987D9D">
              <w:rPr>
                <w:rFonts w:hint="cs"/>
                <w:color w:val="FFFFFF"/>
                <w:cs/>
              </w:rPr>
              <w:t>กิจกรรม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F955D7" w:rsidP="005D4C68">
            <w:r w:rsidRPr="00F955D7">
              <w:rPr>
                <w:noProof/>
                <w:cs/>
              </w:rPr>
              <w:t>จัดทำแผนยุทธศาสตร์การวิจัยประจำปี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งบประมาณ</w:t>
            </w:r>
          </w:p>
        </w:tc>
        <w:tc>
          <w:tcPr>
            <w:tcW w:w="1980" w:type="dxa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:rsidR="00A46814" w:rsidRPr="0093717D" w:rsidRDefault="00D60D2C" w:rsidP="00987D9D">
            <w:pPr>
              <w:jc w:val="right"/>
            </w:pPr>
            <w:r>
              <w:rPr>
                <w:rFonts w:hint="cs"/>
                <w:cs/>
              </w:rPr>
              <w:t>5,000.-</w:t>
            </w:r>
          </w:p>
        </w:tc>
        <w:tc>
          <w:tcPr>
            <w:tcW w:w="716" w:type="dxa"/>
          </w:tcPr>
          <w:p w:rsidR="00A46814" w:rsidRPr="0093717D" w:rsidRDefault="00A46814" w:rsidP="005D4C68">
            <w:r w:rsidRPr="0093717D">
              <w:rPr>
                <w:rFonts w:hint="cs"/>
                <w:cs/>
              </w:rPr>
              <w:t>บาท</w:t>
            </w:r>
          </w:p>
        </w:tc>
        <w:tc>
          <w:tcPr>
            <w:tcW w:w="2040" w:type="dxa"/>
            <w:gridSpan w:val="5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แหล่งงบประมาณ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A13AB" w:rsidRDefault="00D60D2C" w:rsidP="005D4C68">
            <w:r>
              <w:rPr>
                <w:rFonts w:hint="cs"/>
                <w:cs/>
              </w:rPr>
              <w:t>เงินรายได้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ระยะเวลาดำเนินงาน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A46814" w:rsidP="00D310A0">
            <w:r>
              <w:rPr>
                <w:noProof/>
                <w:cs/>
              </w:rPr>
              <w:t>1 ปี</w:t>
            </w:r>
            <w:r w:rsidR="00C01335">
              <w:t xml:space="preserve"> (</w:t>
            </w:r>
            <w:r w:rsidR="00C01335">
              <w:rPr>
                <w:rFonts w:hint="cs"/>
                <w:cs/>
              </w:rPr>
              <w:t xml:space="preserve">ตุลาคม </w:t>
            </w:r>
            <w:r w:rsidR="00C01335">
              <w:t>255</w:t>
            </w:r>
            <w:r w:rsidR="00D310A0">
              <w:t>4</w:t>
            </w:r>
            <w:r w:rsidR="00C01335">
              <w:t xml:space="preserve"> – </w:t>
            </w:r>
            <w:r w:rsidR="00C01335">
              <w:rPr>
                <w:rFonts w:hint="cs"/>
                <w:cs/>
              </w:rPr>
              <w:t xml:space="preserve">กันยายน </w:t>
            </w:r>
            <w:r w:rsidR="00C01335">
              <w:t>255</w:t>
            </w:r>
            <w:r w:rsidR="00D310A0">
              <w:t>5</w:t>
            </w:r>
            <w:r w:rsidR="00F955D7">
              <w:rPr>
                <w:rFonts w:hint="cs"/>
                <w:cs/>
              </w:rPr>
              <w:t>)</w:t>
            </w:r>
          </w:p>
        </w:tc>
      </w:tr>
      <w:tr w:rsidR="00A46814" w:rsidTr="004B3605">
        <w:tc>
          <w:tcPr>
            <w:tcW w:w="1242" w:type="dxa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สังกัดฝ่าย</w:t>
            </w:r>
          </w:p>
        </w:tc>
        <w:tc>
          <w:tcPr>
            <w:tcW w:w="8406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D07A8A" w:rsidP="005D4C68">
            <w:r>
              <w:rPr>
                <w:rFonts w:hint="cs"/>
                <w:noProof/>
                <w:cs/>
              </w:rPr>
              <w:t>ระบบคอมพิวเตอร์และเครือข่าย</w:t>
            </w:r>
          </w:p>
        </w:tc>
      </w:tr>
      <w:tr w:rsidR="00A46814" w:rsidTr="004B3605">
        <w:trPr>
          <w:trHeight w:hRule="exact" w:val="40"/>
        </w:trPr>
        <w:tc>
          <w:tcPr>
            <w:tcW w:w="2088" w:type="dxa"/>
            <w:gridSpan w:val="4"/>
            <w:shd w:val="clear" w:color="auto" w:fill="auto"/>
          </w:tcPr>
          <w:p w:rsidR="00A46814" w:rsidRDefault="00A46814" w:rsidP="005D4C68"/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ผู้บริหารหลัก</w:t>
            </w:r>
          </w:p>
        </w:tc>
        <w:tc>
          <w:tcPr>
            <w:tcW w:w="3116" w:type="dxa"/>
            <w:gridSpan w:val="6"/>
            <w:tcBorders>
              <w:left w:val="single" w:sz="12" w:space="0" w:color="auto"/>
              <w:bottom w:val="single" w:sz="2" w:space="0" w:color="auto"/>
            </w:tcBorders>
          </w:tcPr>
          <w:p w:rsidR="00A46814" w:rsidRDefault="00D310A0" w:rsidP="005D4C68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อาจารย์สุพิมพ์  วงษ์ทองแท้</w:t>
            </w:r>
          </w:p>
        </w:tc>
        <w:tc>
          <w:tcPr>
            <w:tcW w:w="1440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หัวหน้าฝ่าย</w:t>
            </w:r>
          </w:p>
        </w:tc>
        <w:tc>
          <w:tcPr>
            <w:tcW w:w="30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251436" w:rsidP="005D4C68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นาย</w:t>
            </w:r>
            <w:r w:rsidR="00D07A8A">
              <w:rPr>
                <w:rFonts w:hint="cs"/>
                <w:noProof/>
                <w:cs/>
              </w:rPr>
              <w:t xml:space="preserve">นคร </w:t>
            </w:r>
            <w:r>
              <w:rPr>
                <w:rFonts w:hint="cs"/>
                <w:noProof/>
                <w:cs/>
              </w:rPr>
              <w:t xml:space="preserve"> </w:t>
            </w:r>
            <w:r w:rsidR="00D07A8A">
              <w:rPr>
                <w:rFonts w:hint="cs"/>
                <w:noProof/>
                <w:cs/>
              </w:rPr>
              <w:t>บริพนธ์มงคล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คณะทำงานโครงการ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622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6814" w:rsidRDefault="00251436" w:rsidP="005D4C68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นาย</w:t>
            </w:r>
            <w:r w:rsidR="008C4DCE">
              <w:rPr>
                <w:rFonts w:hint="cs"/>
                <w:noProof/>
                <w:cs/>
              </w:rPr>
              <w:t>ประกิจ</w:t>
            </w:r>
            <w:r>
              <w:rPr>
                <w:rFonts w:hint="cs"/>
                <w:noProof/>
                <w:cs/>
              </w:rPr>
              <w:t xml:space="preserve"> </w:t>
            </w:r>
            <w:r w:rsidR="008C4DCE">
              <w:rPr>
                <w:rFonts w:hint="cs"/>
                <w:noProof/>
                <w:cs/>
              </w:rPr>
              <w:t xml:space="preserve"> ลีลาเชี่ยวชาญกุล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ผู้เข้าร่วมโครงการ</w:t>
            </w:r>
          </w:p>
        </w:tc>
      </w:tr>
      <w:tr w:rsidR="00A46814" w:rsidTr="00987D9D"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07A8A" w:rsidRPr="0093717D" w:rsidRDefault="00D07A8A" w:rsidP="008C4DCE">
            <w:pPr>
              <w:pStyle w:val="ListBullet4"/>
            </w:pPr>
            <w:r w:rsidRPr="00D07A8A">
              <w:rPr>
                <w:cs/>
              </w:rPr>
              <w:t>นายประกิจ</w:t>
            </w:r>
            <w:r w:rsidR="00251436">
              <w:rPr>
                <w:rFonts w:hint="cs"/>
                <w:cs/>
              </w:rPr>
              <w:t xml:space="preserve"> </w:t>
            </w:r>
            <w:r w:rsidRPr="00D07A8A">
              <w:rPr>
                <w:cs/>
              </w:rPr>
              <w:t xml:space="preserve"> ลีลาเชี่ยวชาญกุล</w:t>
            </w:r>
          </w:p>
        </w:tc>
        <w:tc>
          <w:tcPr>
            <w:tcW w:w="4444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Pr="0093717D" w:rsidRDefault="00A46814" w:rsidP="005D4C68">
            <w:pPr>
              <w:pStyle w:val="ListBullet4"/>
            </w:pP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22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วัตถุประสงค์ของโครงการ</w:t>
            </w:r>
          </w:p>
        </w:tc>
        <w:tc>
          <w:tcPr>
            <w:tcW w:w="7380" w:type="dxa"/>
            <w:gridSpan w:val="1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Pr="00482441" w:rsidRDefault="00F955D7" w:rsidP="00987D9D">
            <w:pPr>
              <w:pStyle w:val="List2"/>
              <w:numPr>
                <w:ilvl w:val="0"/>
                <w:numId w:val="5"/>
              </w:numPr>
              <w:jc w:val="both"/>
            </w:pPr>
            <w:r w:rsidRPr="00F955D7">
              <w:rPr>
                <w:noProof/>
                <w:cs/>
              </w:rPr>
              <w:t>เพื่อส่งเสริมให้บุคลากรของสำนักคอมพิวเตอร์สามารถทำวิจัยได้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6C70E6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ตัวชี้วัดโครงการ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6C70E6"/>
        </w:tc>
      </w:tr>
      <w:tr w:rsidR="00A46814" w:rsidTr="006C70E6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F955D7" w:rsidP="00A46814">
            <w:pPr>
              <w:pStyle w:val="List2"/>
              <w:numPr>
                <w:ilvl w:val="0"/>
                <w:numId w:val="17"/>
              </w:numPr>
            </w:pPr>
            <w:r w:rsidRPr="00F955D7">
              <w:rPr>
                <w:noProof/>
                <w:cs/>
              </w:rPr>
              <w:t>จำนวนโครงการวิจัยที่เป็นไปตามแผน</w:t>
            </w:r>
          </w:p>
        </w:tc>
      </w:tr>
      <w:tr w:rsidR="00A46814" w:rsidTr="00F56281"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เป้าหมายดำเนินงาน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F955D7" w:rsidP="006C70E6">
            <w:pPr>
              <w:rPr>
                <w:cs/>
              </w:rPr>
            </w:pPr>
            <w:r>
              <w:rPr>
                <w:rFonts w:hint="cs"/>
                <w:cs/>
              </w:rPr>
              <w:t>1 โครงการ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แผนยุทธศาสตร์ </w:t>
            </w:r>
            <w:r>
              <w:rPr>
                <w:color w:val="FFFFFF"/>
              </w:rPr>
              <w:t xml:space="preserve">15 </w:t>
            </w:r>
            <w:r>
              <w:rPr>
                <w:rFonts w:hint="cs"/>
                <w:color w:val="FFFFFF"/>
                <w:cs/>
              </w:rPr>
              <w:t xml:space="preserve">ปี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251436" w:rsidP="00251436">
            <w:r>
              <w:t>S</w:t>
            </w:r>
            <w:r w:rsidR="00D07A8A" w:rsidRPr="00D07A8A">
              <w:t>AP</w:t>
            </w:r>
            <w:r w:rsidR="00D07A8A" w:rsidRPr="00D07A8A">
              <w:rPr>
                <w:cs/>
              </w:rPr>
              <w:t>2</w:t>
            </w:r>
            <w:r w:rsidR="00F955D7">
              <w:rPr>
                <w:rFonts w:hint="cs"/>
                <w:cs/>
              </w:rPr>
              <w:t>3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แผนแม่บท </w:t>
            </w:r>
            <w:r>
              <w:rPr>
                <w:color w:val="FFFFFF"/>
              </w:rPr>
              <w:t xml:space="preserve">ICT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D310A0" w:rsidP="00D310A0">
            <w:r>
              <w:rPr>
                <w:rFonts w:hint="cs"/>
                <w:cs/>
              </w:rPr>
              <w:t>3</w:t>
            </w:r>
            <w:r w:rsidR="008C4DCE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5</w:t>
            </w:r>
          </w:p>
        </w:tc>
      </w:tr>
      <w:tr w:rsidR="00A46814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ยุทธ์ศาสตร์สำนักคอมพิวเตอร์</w:t>
            </w:r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251436" w:rsidP="00D310A0">
            <w:r w:rsidRPr="00D07A8A">
              <w:rPr>
                <w:cs/>
              </w:rPr>
              <w:t>4</w:t>
            </w:r>
          </w:p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2D3B9A">
            <w:r>
              <w:t xml:space="preserve">(  </w:t>
            </w:r>
            <w:r w:rsidR="00F955D7">
              <w:rPr>
                <w:rFonts w:hint="cs"/>
                <w:cs/>
              </w:rPr>
              <w:t xml:space="preserve"> </w:t>
            </w:r>
            <w:r>
              <w:t xml:space="preserve">  ) 1. </w:t>
            </w:r>
            <w:r w:rsidRPr="002D3B9A">
              <w:rPr>
                <w:cs/>
              </w:rPr>
              <w:t>ด้านการพัฒนาโครงสร้างพื้นฐานระบบเทคโนโลยีสารสนเทศ</w:t>
            </w:r>
            <w:r>
              <w:tab/>
            </w:r>
            <w:r w:rsidR="00420C5A">
              <w:t xml:space="preserve">( </w:t>
            </w:r>
            <w:r w:rsidR="00420C5A" w:rsidRPr="00D571B0">
              <w:rPr>
                <w:sz w:val="24"/>
                <w:szCs w:val="24"/>
              </w:rPr>
              <w:sym w:font="Wingdings" w:char="F0FC"/>
            </w:r>
            <w:r>
              <w:t>)</w:t>
            </w:r>
            <w:r w:rsidR="00420C5A">
              <w:t xml:space="preserve"> </w:t>
            </w:r>
            <w:r>
              <w:t xml:space="preserve">4. </w:t>
            </w:r>
            <w:r w:rsidRPr="002D3B9A">
              <w:rPr>
                <w:cs/>
              </w:rPr>
              <w:t>ด้านการบริการวิชาการ</w:t>
            </w:r>
          </w:p>
          <w:p w:rsidR="00A46814" w:rsidRDefault="00A46814" w:rsidP="002D3B9A">
            <w:pPr>
              <w:tabs>
                <w:tab w:val="left" w:pos="5670"/>
              </w:tabs>
            </w:pPr>
            <w:r>
              <w:t>(     ) 2.</w:t>
            </w:r>
            <w:r>
              <w:rPr>
                <w:rFonts w:hint="cs"/>
                <w:cs/>
              </w:rPr>
              <w:t xml:space="preserve"> </w:t>
            </w:r>
            <w:r w:rsidRPr="002D3B9A">
              <w:rPr>
                <w:cs/>
              </w:rPr>
              <w:t>ด้านการพัฒนาระบบสารสนเทศของมหาวิทยาลัย</w:t>
            </w:r>
            <w:r>
              <w:tab/>
            </w:r>
            <w:r>
              <w:tab/>
            </w:r>
            <w:r w:rsidR="00420C5A">
              <w:t xml:space="preserve">( </w:t>
            </w:r>
            <w:r w:rsidR="00420C5A" w:rsidRPr="00D571B0">
              <w:rPr>
                <w:sz w:val="24"/>
                <w:szCs w:val="24"/>
              </w:rPr>
              <w:sym w:font="Wingdings" w:char="F0FC"/>
            </w:r>
            <w:r>
              <w:t xml:space="preserve">) 5. </w:t>
            </w:r>
            <w:r>
              <w:rPr>
                <w:cs/>
              </w:rPr>
              <w:t>ด้านการบริหาร</w:t>
            </w:r>
          </w:p>
          <w:p w:rsidR="00A46814" w:rsidRDefault="00A46814" w:rsidP="002D3B9A">
            <w:pPr>
              <w:tabs>
                <w:tab w:val="left" w:pos="5670"/>
              </w:tabs>
            </w:pPr>
            <w:r>
              <w:t xml:space="preserve">(     ) 3. </w:t>
            </w:r>
            <w:r w:rsidRPr="002D3B9A">
              <w:rPr>
                <w:cs/>
              </w:rPr>
              <w:t>ด้านการสนับสนุนการเรียนการสอนและการวิจัย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466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7666B5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แผนดำเนินงานโครงการปีงบประมาณ 255</w:t>
            </w:r>
            <w:r w:rsidR="007666B5">
              <w:rPr>
                <w:color w:val="FFFFFF"/>
              </w:rPr>
              <w:t>5</w:t>
            </w:r>
          </w:p>
        </w:tc>
        <w:tc>
          <w:tcPr>
            <w:tcW w:w="4984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RPr="009302B9" w:rsidTr="00987D9D"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  <w:rPr>
                <w:cs/>
              </w:rPr>
            </w:pPr>
            <w:r w:rsidRPr="009302B9">
              <w:rPr>
                <w:rFonts w:hint="cs"/>
                <w:cs/>
              </w:rPr>
              <w:t>กิจกรรม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1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C0C0C0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4</w:t>
            </w:r>
          </w:p>
        </w:tc>
      </w:tr>
      <w:tr w:rsidR="0064034E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277BDB">
            <w:pPr>
              <w:pStyle w:val="List"/>
            </w:pPr>
            <w:r>
              <w:rPr>
                <w:rFonts w:hint="cs"/>
                <w:cs/>
              </w:rPr>
              <w:t>จัดทำแผนโครงการ</w:t>
            </w:r>
            <w:r w:rsidRPr="00F955D7">
              <w:rPr>
                <w:noProof/>
                <w:cs/>
              </w:rPr>
              <w:t>ยุทธศาสตร์การวิจัยประจำปี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rPr>
                <w:highlight w:val="yellow"/>
              </w:rPr>
            </w:pPr>
          </w:p>
        </w:tc>
      </w:tr>
      <w:tr w:rsidR="0064034E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277BDB">
            <w:pPr>
              <w:pStyle w:val="List"/>
            </w:pPr>
            <w:r>
              <w:rPr>
                <w:rFonts w:hint="cs"/>
                <w:cs/>
              </w:rPr>
              <w:t>นำเสนอที่ประชุมกรรมการวิจัยสำนักคอมพิวเตอร์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rPr>
                <w:highlight w:val="yellow"/>
              </w:rPr>
            </w:pPr>
          </w:p>
        </w:tc>
      </w:tr>
      <w:tr w:rsidR="0064034E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277BDB">
            <w:pPr>
              <w:pStyle w:val="List"/>
            </w:pPr>
            <w:r>
              <w:rPr>
                <w:rFonts w:hint="cs"/>
                <w:cs/>
              </w:rPr>
              <w:t>ผลักดันแผนให้ไปตามกำหนด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tabs>
                <w:tab w:val="left" w:pos="795"/>
              </w:tabs>
              <w:spacing w:before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jc w:val="center"/>
              <w:rPr>
                <w:highlight w:val="yellow"/>
              </w:rPr>
            </w:pPr>
          </w:p>
        </w:tc>
      </w:tr>
      <w:tr w:rsidR="0064034E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277BDB">
            <w:pPr>
              <w:pStyle w:val="List"/>
            </w:pPr>
            <w:r>
              <w:rPr>
                <w:rFonts w:hint="cs"/>
                <w:cs/>
              </w:rPr>
              <w:t>สรุปและจัดทำแนวปฏิบัติที่ดี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93717D" w:rsidRDefault="0064034E" w:rsidP="00420C5A">
            <w:pPr>
              <w:spacing w:before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4E" w:rsidRPr="007576A3" w:rsidRDefault="0064034E" w:rsidP="00420C5A">
            <w:pPr>
              <w:spacing w:before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</w:tr>
    </w:tbl>
    <w:p w:rsidR="00285EB5" w:rsidRDefault="00285EB5" w:rsidP="006C25BC"/>
    <w:sectPr w:rsidR="00285EB5" w:rsidSect="006C25BC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418" w:header="851" w:footer="851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0F" w:rsidRDefault="0067750F">
      <w:r>
        <w:separator/>
      </w:r>
    </w:p>
  </w:endnote>
  <w:endnote w:type="continuationSeparator" w:id="0">
    <w:p w:rsidR="0067750F" w:rsidRDefault="0067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D9DDB1"/>
      <w:tblLook w:val="01E0"/>
    </w:tblPr>
    <w:tblGrid>
      <w:gridCol w:w="4069"/>
      <w:gridCol w:w="1163"/>
      <w:gridCol w:w="4236"/>
    </w:tblGrid>
    <w:tr w:rsidR="0036454D" w:rsidRPr="008302DB" w:rsidTr="00987D9D">
      <w:trPr>
        <w:trHeight w:hRule="exact" w:val="567"/>
      </w:trPr>
      <w:tc>
        <w:tcPr>
          <w:tcW w:w="4069" w:type="dxa"/>
          <w:shd w:val="clear" w:color="auto" w:fill="D9DDB1"/>
          <w:tcMar>
            <w:top w:w="108" w:type="dxa"/>
            <w:bottom w:w="108" w:type="dxa"/>
          </w:tcMar>
        </w:tcPr>
        <w:p w:rsidR="0036454D" w:rsidRDefault="0036454D" w:rsidP="006D1452">
          <w:pPr>
            <w:pStyle w:val="Footer"/>
          </w:pPr>
          <w:r w:rsidRPr="00D6287A">
            <w:rPr>
              <w:rFonts w:hint="cs"/>
              <w:cs/>
            </w:rPr>
            <w:t>สำนักคอมพิวเตอร์</w:t>
          </w:r>
          <w:r>
            <w:rPr>
              <w:rFonts w:hint="cs"/>
              <w:cs/>
            </w:rPr>
            <w:t xml:space="preserve"> </w:t>
          </w:r>
        </w:p>
        <w:p w:rsidR="0036454D" w:rsidRPr="008302DB" w:rsidRDefault="0036454D" w:rsidP="006D1452">
          <w:pPr>
            <w:pStyle w:val="Footer"/>
          </w:pPr>
          <w:r w:rsidRPr="00655EB5">
            <w:rPr>
              <w:rFonts w:hint="cs"/>
              <w:cs/>
            </w:rPr>
            <w:t>มหาวิทยาลัยศรีนครินทรวิ</w:t>
          </w:r>
          <w:proofErr w:type="spellStart"/>
          <w:r w:rsidRPr="00655EB5">
            <w:rPr>
              <w:rFonts w:hint="cs"/>
              <w:cs/>
            </w:rPr>
            <w:t>โรฒ</w:t>
          </w:r>
          <w:proofErr w:type="spellEnd"/>
        </w:p>
      </w:tc>
      <w:tc>
        <w:tcPr>
          <w:tcW w:w="1163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987D9D">
          <w:pPr>
            <w:pStyle w:val="page"/>
            <w:spacing w:before="120"/>
            <w:rPr>
              <w:rStyle w:val="PageNumber"/>
              <w:spacing w:val="4"/>
            </w:rPr>
          </w:pPr>
          <w:r w:rsidRPr="00987D9D">
            <w:rPr>
              <w:rFonts w:hint="cs"/>
              <w:spacing w:val="4"/>
              <w:cs/>
            </w:rPr>
            <w:t xml:space="preserve">หน้า </w:t>
          </w:r>
          <w:r w:rsidR="000161BA" w:rsidRPr="00987D9D">
            <w:rPr>
              <w:rStyle w:val="PageNumber"/>
              <w:spacing w:val="4"/>
            </w:rPr>
            <w:fldChar w:fldCharType="begin"/>
          </w:r>
          <w:r w:rsidRPr="00987D9D">
            <w:rPr>
              <w:rStyle w:val="PageNumber"/>
              <w:spacing w:val="4"/>
            </w:rPr>
            <w:instrText xml:space="preserve"> PAGE </w:instrText>
          </w:r>
          <w:r w:rsidR="000161BA" w:rsidRPr="00987D9D">
            <w:rPr>
              <w:rStyle w:val="PageNumber"/>
              <w:spacing w:val="4"/>
            </w:rPr>
            <w:fldChar w:fldCharType="separate"/>
          </w:r>
          <w:r w:rsidR="00D60D2C">
            <w:rPr>
              <w:rStyle w:val="PageNumber"/>
              <w:noProof/>
              <w:spacing w:val="4"/>
            </w:rPr>
            <w:t>1</w:t>
          </w:r>
          <w:r w:rsidR="000161BA" w:rsidRPr="00987D9D">
            <w:rPr>
              <w:rStyle w:val="PageNumber"/>
              <w:spacing w:val="4"/>
            </w:rPr>
            <w:fldChar w:fldCharType="end"/>
          </w:r>
        </w:p>
      </w:tc>
      <w:tc>
        <w:tcPr>
          <w:tcW w:w="4236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C01335">
          <w:pPr>
            <w:pStyle w:val="2"/>
            <w:rPr>
              <w:sz w:val="16"/>
              <w:szCs w:val="16"/>
            </w:rPr>
          </w:pPr>
          <w:r w:rsidRPr="009302B9">
            <w:t xml:space="preserve">SWUCC </w:t>
          </w:r>
          <w:r>
            <w:t>Action plan</w:t>
          </w:r>
          <w:r w:rsidRPr="009302B9">
            <w:t xml:space="preserve"> 20</w:t>
          </w:r>
          <w:r w:rsidR="00164B52">
            <w:t>1</w:t>
          </w:r>
          <w:r w:rsidR="00C01335">
            <w:t>1</w:t>
          </w:r>
          <w:r>
            <w:br/>
          </w:r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Computer Center Department, </w:t>
          </w:r>
          <w:proofErr w:type="spellStart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>Srinakharinwirot</w:t>
          </w:r>
          <w:proofErr w:type="spellEnd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 University</w:t>
          </w:r>
          <w:r w:rsidRPr="00987D9D">
            <w:rPr>
              <w:b w:val="0"/>
              <w:bCs w:val="0"/>
              <w:i/>
              <w:iCs/>
              <w:sz w:val="14"/>
              <w:szCs w:val="14"/>
            </w:rPr>
            <w:t xml:space="preserve"> </w:t>
          </w:r>
        </w:p>
      </w:tc>
    </w:tr>
  </w:tbl>
  <w:p w:rsidR="0036454D" w:rsidRPr="00E349FC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D" w:rsidRPr="003D3549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0F" w:rsidRDefault="0067750F">
      <w:r>
        <w:separator/>
      </w:r>
    </w:p>
  </w:footnote>
  <w:footnote w:type="continuationSeparator" w:id="0">
    <w:p w:rsidR="0067750F" w:rsidRDefault="0067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shd w:val="clear" w:color="auto" w:fill="D9DDB1"/>
      <w:tblCellMar>
        <w:top w:w="108" w:type="dxa"/>
        <w:bottom w:w="108" w:type="dxa"/>
      </w:tblCellMar>
      <w:tblLook w:val="01E0"/>
    </w:tblPr>
    <w:tblGrid>
      <w:gridCol w:w="7668"/>
      <w:gridCol w:w="1902"/>
    </w:tblGrid>
    <w:tr w:rsidR="0036454D" w:rsidRPr="00987D9D" w:rsidTr="00987D9D">
      <w:trPr>
        <w:trHeight w:hRule="exact" w:val="567"/>
      </w:trPr>
      <w:tc>
        <w:tcPr>
          <w:tcW w:w="7668" w:type="dxa"/>
          <w:shd w:val="clear" w:color="auto" w:fill="D9DDB1"/>
        </w:tcPr>
        <w:p w:rsidR="0036454D" w:rsidRDefault="0036454D" w:rsidP="006D1452">
          <w:pPr>
            <w:pStyle w:val="Header"/>
          </w:pPr>
          <w:r w:rsidRPr="007242D9">
            <w:rPr>
              <w:cs/>
            </w:rPr>
            <w:t xml:space="preserve">แผนปฏิบัติราชการสำนักคอมพิวเตอร์เพื่อสนับสนุนภารกิจของมหาวิทยาลัย  </w:t>
          </w:r>
          <w:r>
            <w:rPr>
              <w:rFonts w:hint="cs"/>
              <w:cs/>
            </w:rPr>
            <w:br/>
          </w:r>
          <w:r w:rsidRPr="007242D9">
            <w:rPr>
              <w:cs/>
            </w:rPr>
            <w:t xml:space="preserve">ปีงบประมาณ </w:t>
          </w:r>
          <w:r>
            <w:rPr>
              <w:rFonts w:hint="cs"/>
              <w:cs/>
            </w:rPr>
            <w:t>พ</w:t>
          </w:r>
          <w:r>
            <w:t>.</w:t>
          </w:r>
          <w:r>
            <w:rPr>
              <w:rFonts w:hint="cs"/>
              <w:cs/>
            </w:rPr>
            <w:t>ศ</w:t>
          </w:r>
          <w:r>
            <w:t xml:space="preserve">. </w:t>
          </w:r>
          <w:r w:rsidRPr="007242D9">
            <w:rPr>
              <w:cs/>
            </w:rPr>
            <w:t>255</w:t>
          </w:r>
          <w:r w:rsidR="00EC7779">
            <w:rPr>
              <w:rFonts w:hint="cs"/>
              <w:cs/>
            </w:rPr>
            <w:t>5</w:t>
          </w:r>
          <w:r w:rsidRPr="007242D9">
            <w:rPr>
              <w:cs/>
            </w:rPr>
            <w:t xml:space="preserve"> (ต</w:t>
          </w:r>
          <w:r>
            <w:rPr>
              <w:rFonts w:hint="cs"/>
              <w:cs/>
            </w:rPr>
            <w:t>ุลาคม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C7779">
            <w:rPr>
              <w:rFonts w:hint="cs"/>
              <w:cs/>
            </w:rPr>
            <w:t>4</w:t>
          </w:r>
          <w:r w:rsidRPr="007242D9">
            <w:rPr>
              <w:cs/>
            </w:rPr>
            <w:t xml:space="preserve"> - ก</w:t>
          </w:r>
          <w:r>
            <w:rPr>
              <w:rFonts w:hint="cs"/>
              <w:cs/>
            </w:rPr>
            <w:t>ันยายน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C7779">
            <w:rPr>
              <w:rFonts w:hint="cs"/>
              <w:cs/>
            </w:rPr>
            <w:t>5</w:t>
          </w:r>
          <w:r w:rsidRPr="007242D9">
            <w:rPr>
              <w:cs/>
            </w:rPr>
            <w:t>)</w:t>
          </w:r>
          <w:r w:rsidR="000161BA">
            <w:rPr>
              <w:noProof/>
            </w:rPr>
            <w:pict>
              <v:rect id="_x0000_s2049" style="position:absolute;left:0;text-align:left;margin-left:3pt;margin-top:-1.3pt;width:25.5pt;height:25.5pt;z-index:251660288;mso-wrap-style:none;mso-position-horizontal-relative:text;mso-position-vertical-relative:text" filled="f" stroked="f">
                <v:textbox style="mso-next-textbox:#_x0000_s2049;mso-fit-shape-to-text:t" inset="0,0,0,0">
                  <w:txbxContent>
                    <w:p w:rsidR="0036454D" w:rsidRDefault="00180F0D" w:rsidP="00353B53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23850" cy="323850"/>
                            <wp:effectExtent l="19050" t="0" r="0" b="0"/>
                            <wp:docPr id="1" name="Picture 1" descr="SWU01_B&amp;W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U01_B&amp;W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rFonts w:hint="cs"/>
              <w:cs/>
            </w:rPr>
            <w:t xml:space="preserve"> </w:t>
          </w:r>
        </w:p>
        <w:p w:rsidR="0036454D" w:rsidRPr="001339E0" w:rsidRDefault="0036454D" w:rsidP="00987D9D">
          <w:pPr>
            <w:pStyle w:val="Header"/>
            <w:tabs>
              <w:tab w:val="clear" w:pos="4153"/>
              <w:tab w:val="clear" w:pos="8306"/>
              <w:tab w:val="center" w:pos="4080"/>
            </w:tabs>
          </w:pPr>
          <w:r>
            <w:rPr>
              <w:rFonts w:hint="cs"/>
              <w:cs/>
            </w:rPr>
            <w:t>ประจำปีงบประมาณ พ</w:t>
          </w:r>
          <w:r>
            <w:t>.</w:t>
          </w:r>
          <w:r>
            <w:rPr>
              <w:rFonts w:hint="cs"/>
              <w:cs/>
            </w:rPr>
            <w:t>ศ</w:t>
          </w:r>
          <w:r>
            <w:t>. 2551</w:t>
          </w:r>
          <w:r>
            <w:tab/>
          </w:r>
        </w:p>
      </w:tc>
      <w:tc>
        <w:tcPr>
          <w:tcW w:w="1902" w:type="dxa"/>
          <w:shd w:val="clear" w:color="auto" w:fill="D9DDB1"/>
        </w:tcPr>
        <w:p w:rsidR="0036454D" w:rsidRPr="009302B9" w:rsidRDefault="0036454D" w:rsidP="00987D9D">
          <w:pPr>
            <w:pStyle w:val="2"/>
            <w:jc w:val="left"/>
            <w:rPr>
              <w:noProof/>
              <w:cs/>
            </w:rPr>
          </w:pPr>
        </w:p>
      </w:tc>
    </w:tr>
  </w:tbl>
  <w:p w:rsidR="0036454D" w:rsidRPr="00353B53" w:rsidRDefault="0036454D" w:rsidP="00353B5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9pt;height:9pt" o:bullet="t">
        <v:imagedata r:id="rId1" o:title="MCBD21534_0000[1]"/>
      </v:shape>
    </w:pict>
  </w:numPicBullet>
  <w:numPicBullet w:numPicBulletId="1">
    <w:pict>
      <v:shape id="_x0000_i1362" type="#_x0000_t75" style="width:9pt;height:9pt" o:bullet="t">
        <v:imagedata r:id="rId2" o:title="MCBD15277_0000[1]"/>
      </v:shape>
    </w:pict>
  </w:numPicBullet>
  <w:numPicBullet w:numPicBulletId="2">
    <w:pict>
      <v:shape id="_x0000_i1363" type="#_x0000_t75" style="width:9pt;height:9pt" o:bullet="t">
        <v:imagedata r:id="rId3" o:title="BD15276_"/>
      </v:shape>
    </w:pict>
  </w:numPicBullet>
  <w:numPicBullet w:numPicBulletId="3">
    <w:pict>
      <v:shape id="_x0000_i1364" type="#_x0000_t75" style="width:9pt;height:9pt" o:bullet="t">
        <v:imagedata r:id="rId4" o:title="BD15060_"/>
      </v:shape>
    </w:pict>
  </w:numPicBullet>
  <w:numPicBullet w:numPicBulletId="4">
    <w:pict>
      <v:shape id="_x0000_i1365" type="#_x0000_t75" style="width:9pt;height:9pt" o:bullet="t">
        <v:imagedata r:id="rId5" o:title="BD21423_"/>
      </v:shape>
    </w:pict>
  </w:numPicBullet>
  <w:abstractNum w:abstractNumId="0">
    <w:nsid w:val="FFFFFF80"/>
    <w:multiLevelType w:val="singleLevel"/>
    <w:tmpl w:val="658AD3B2"/>
    <w:lvl w:ilvl="0">
      <w:start w:val="1"/>
      <w:numFmt w:val="bullet"/>
      <w:pStyle w:val="ListBullet5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color w:val="0099CC"/>
        <w:sz w:val="24"/>
      </w:rPr>
    </w:lvl>
  </w:abstractNum>
  <w:abstractNum w:abstractNumId="1">
    <w:nsid w:val="FFFFFF81"/>
    <w:multiLevelType w:val="singleLevel"/>
    <w:tmpl w:val="9B661A7E"/>
    <w:lvl w:ilvl="0">
      <w:start w:val="1"/>
      <w:numFmt w:val="bullet"/>
      <w:pStyle w:val="ListBullet4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2">
    <w:nsid w:val="FFFFFF88"/>
    <w:multiLevelType w:val="singleLevel"/>
    <w:tmpl w:val="C19E5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DA2260"/>
    <w:lvl w:ilvl="0">
      <w:start w:val="1"/>
      <w:numFmt w:val="bullet"/>
      <w:pStyle w:val="ListBullet"/>
      <w:lvlText w:val=""/>
      <w:lvlJc w:val="left"/>
      <w:pPr>
        <w:tabs>
          <w:tab w:val="num" w:pos="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</w:rPr>
    </w:lvl>
  </w:abstractNum>
  <w:abstractNum w:abstractNumId="4">
    <w:nsid w:val="0BE03EA1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51E1"/>
    <w:multiLevelType w:val="multilevel"/>
    <w:tmpl w:val="C1044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9FF"/>
    <w:multiLevelType w:val="multilevel"/>
    <w:tmpl w:val="8D7E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AC2BFA"/>
    <w:multiLevelType w:val="multilevel"/>
    <w:tmpl w:val="8E8E51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D11ED"/>
    <w:multiLevelType w:val="hybridMultilevel"/>
    <w:tmpl w:val="1166EE1E"/>
    <w:lvl w:ilvl="0" w:tplc="96C8156A">
      <w:start w:val="1"/>
      <w:numFmt w:val="decimal"/>
      <w:pStyle w:val="List3"/>
      <w:lvlText w:val="%1."/>
      <w:lvlJc w:val="left"/>
      <w:pPr>
        <w:tabs>
          <w:tab w:val="num" w:pos="1494"/>
        </w:tabs>
        <w:ind w:left="1494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1500"/>
    <w:multiLevelType w:val="hybridMultilevel"/>
    <w:tmpl w:val="611ABC1A"/>
    <w:lvl w:ilvl="0" w:tplc="D6B43304">
      <w:start w:val="1"/>
      <w:numFmt w:val="decimal"/>
      <w:pStyle w:val="List"/>
      <w:lvlText w:val="%1."/>
      <w:lvlJc w:val="left"/>
      <w:pPr>
        <w:tabs>
          <w:tab w:val="num" w:pos="0"/>
        </w:tabs>
        <w:ind w:left="170" w:hanging="17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B7742"/>
    <w:multiLevelType w:val="multilevel"/>
    <w:tmpl w:val="EA44F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64"/>
    <w:multiLevelType w:val="hybridMultilevel"/>
    <w:tmpl w:val="BF2EB87A"/>
    <w:lvl w:ilvl="0" w:tplc="A284503A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F6AAA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56A11"/>
    <w:multiLevelType w:val="multilevel"/>
    <w:tmpl w:val="389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6112004"/>
    <w:multiLevelType w:val="hybridMultilevel"/>
    <w:tmpl w:val="7D360C1A"/>
    <w:lvl w:ilvl="0" w:tplc="9BA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460897"/>
    <w:multiLevelType w:val="multilevel"/>
    <w:tmpl w:val="33B64A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23554">
      <o:colormru v:ext="edit" colors="#fcf,#a800a8,#ffe1ff,#c00,#c0c,#c09,#d9dd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6E25"/>
    <w:rsid w:val="00006185"/>
    <w:rsid w:val="0000660C"/>
    <w:rsid w:val="00007297"/>
    <w:rsid w:val="00010332"/>
    <w:rsid w:val="00010877"/>
    <w:rsid w:val="00012071"/>
    <w:rsid w:val="00012828"/>
    <w:rsid w:val="0001605A"/>
    <w:rsid w:val="00016198"/>
    <w:rsid w:val="000161BA"/>
    <w:rsid w:val="00016977"/>
    <w:rsid w:val="00020577"/>
    <w:rsid w:val="00022400"/>
    <w:rsid w:val="00024144"/>
    <w:rsid w:val="000248C1"/>
    <w:rsid w:val="00025881"/>
    <w:rsid w:val="00025D55"/>
    <w:rsid w:val="00026057"/>
    <w:rsid w:val="000264EA"/>
    <w:rsid w:val="000349A6"/>
    <w:rsid w:val="00040BC5"/>
    <w:rsid w:val="00041400"/>
    <w:rsid w:val="00042C61"/>
    <w:rsid w:val="0004301E"/>
    <w:rsid w:val="00044891"/>
    <w:rsid w:val="0004655D"/>
    <w:rsid w:val="00053860"/>
    <w:rsid w:val="0005508F"/>
    <w:rsid w:val="00057801"/>
    <w:rsid w:val="00057FE7"/>
    <w:rsid w:val="00060E00"/>
    <w:rsid w:val="0006152F"/>
    <w:rsid w:val="00066DF3"/>
    <w:rsid w:val="00073616"/>
    <w:rsid w:val="00073D55"/>
    <w:rsid w:val="00075500"/>
    <w:rsid w:val="00076F97"/>
    <w:rsid w:val="000770AE"/>
    <w:rsid w:val="000838DF"/>
    <w:rsid w:val="0008617E"/>
    <w:rsid w:val="00086BE1"/>
    <w:rsid w:val="000900D0"/>
    <w:rsid w:val="00092355"/>
    <w:rsid w:val="0009498A"/>
    <w:rsid w:val="00095476"/>
    <w:rsid w:val="000A009D"/>
    <w:rsid w:val="000A00F1"/>
    <w:rsid w:val="000A2D36"/>
    <w:rsid w:val="000A4D27"/>
    <w:rsid w:val="000B11D1"/>
    <w:rsid w:val="000B254F"/>
    <w:rsid w:val="000B2EEF"/>
    <w:rsid w:val="000B518D"/>
    <w:rsid w:val="000B79A3"/>
    <w:rsid w:val="000C2AFF"/>
    <w:rsid w:val="000C6C31"/>
    <w:rsid w:val="000D20F5"/>
    <w:rsid w:val="000D3207"/>
    <w:rsid w:val="000D5917"/>
    <w:rsid w:val="000E62ED"/>
    <w:rsid w:val="000E637F"/>
    <w:rsid w:val="000E7A6D"/>
    <w:rsid w:val="000E7EDC"/>
    <w:rsid w:val="000F768B"/>
    <w:rsid w:val="001029F8"/>
    <w:rsid w:val="00102A07"/>
    <w:rsid w:val="00115A61"/>
    <w:rsid w:val="00116F5C"/>
    <w:rsid w:val="00120171"/>
    <w:rsid w:val="00126757"/>
    <w:rsid w:val="001314AF"/>
    <w:rsid w:val="00132980"/>
    <w:rsid w:val="00133515"/>
    <w:rsid w:val="001339E0"/>
    <w:rsid w:val="00133AA8"/>
    <w:rsid w:val="001342E8"/>
    <w:rsid w:val="00134A07"/>
    <w:rsid w:val="001365AB"/>
    <w:rsid w:val="001374E4"/>
    <w:rsid w:val="00142CA8"/>
    <w:rsid w:val="00143F7F"/>
    <w:rsid w:val="00150391"/>
    <w:rsid w:val="001515E0"/>
    <w:rsid w:val="00154D7D"/>
    <w:rsid w:val="0015645F"/>
    <w:rsid w:val="0016389B"/>
    <w:rsid w:val="00164186"/>
    <w:rsid w:val="00164B52"/>
    <w:rsid w:val="00164BBA"/>
    <w:rsid w:val="001667BE"/>
    <w:rsid w:val="00167541"/>
    <w:rsid w:val="00170B15"/>
    <w:rsid w:val="00170B62"/>
    <w:rsid w:val="00172040"/>
    <w:rsid w:val="00172132"/>
    <w:rsid w:val="00173B51"/>
    <w:rsid w:val="001742C6"/>
    <w:rsid w:val="00175004"/>
    <w:rsid w:val="00175B4E"/>
    <w:rsid w:val="00176B88"/>
    <w:rsid w:val="00180F0D"/>
    <w:rsid w:val="0018193E"/>
    <w:rsid w:val="00182C18"/>
    <w:rsid w:val="001870CB"/>
    <w:rsid w:val="00187A30"/>
    <w:rsid w:val="001902ED"/>
    <w:rsid w:val="00191670"/>
    <w:rsid w:val="00191BC3"/>
    <w:rsid w:val="00192BC7"/>
    <w:rsid w:val="00195DDB"/>
    <w:rsid w:val="001A05D4"/>
    <w:rsid w:val="001A1BBB"/>
    <w:rsid w:val="001A68CD"/>
    <w:rsid w:val="001A7034"/>
    <w:rsid w:val="001B0721"/>
    <w:rsid w:val="001B3CCA"/>
    <w:rsid w:val="001B48F9"/>
    <w:rsid w:val="001B5591"/>
    <w:rsid w:val="001C25EF"/>
    <w:rsid w:val="001C390F"/>
    <w:rsid w:val="001C3D00"/>
    <w:rsid w:val="001C464A"/>
    <w:rsid w:val="001C5A8C"/>
    <w:rsid w:val="001C62B1"/>
    <w:rsid w:val="001C7F9B"/>
    <w:rsid w:val="001D2337"/>
    <w:rsid w:val="001E0345"/>
    <w:rsid w:val="001E29F7"/>
    <w:rsid w:val="001E5326"/>
    <w:rsid w:val="001E5BAE"/>
    <w:rsid w:val="001E740C"/>
    <w:rsid w:val="001F09AE"/>
    <w:rsid w:val="001F1000"/>
    <w:rsid w:val="001F2635"/>
    <w:rsid w:val="001F29B3"/>
    <w:rsid w:val="001F5B7E"/>
    <w:rsid w:val="001F6E25"/>
    <w:rsid w:val="001F7973"/>
    <w:rsid w:val="001F7C77"/>
    <w:rsid w:val="00200DDD"/>
    <w:rsid w:val="0020154C"/>
    <w:rsid w:val="002016DF"/>
    <w:rsid w:val="00201A2F"/>
    <w:rsid w:val="00201E8B"/>
    <w:rsid w:val="002044AD"/>
    <w:rsid w:val="002061E3"/>
    <w:rsid w:val="00210D1B"/>
    <w:rsid w:val="00211197"/>
    <w:rsid w:val="00212E88"/>
    <w:rsid w:val="002147C3"/>
    <w:rsid w:val="00217303"/>
    <w:rsid w:val="00217D0D"/>
    <w:rsid w:val="00217E69"/>
    <w:rsid w:val="00220441"/>
    <w:rsid w:val="00221DDD"/>
    <w:rsid w:val="00225242"/>
    <w:rsid w:val="00231EDB"/>
    <w:rsid w:val="00231F13"/>
    <w:rsid w:val="00233A55"/>
    <w:rsid w:val="00234A04"/>
    <w:rsid w:val="00237724"/>
    <w:rsid w:val="00241770"/>
    <w:rsid w:val="00243DE9"/>
    <w:rsid w:val="00244591"/>
    <w:rsid w:val="002512F3"/>
    <w:rsid w:val="00251436"/>
    <w:rsid w:val="00251CC1"/>
    <w:rsid w:val="0025363C"/>
    <w:rsid w:val="00253827"/>
    <w:rsid w:val="002557A6"/>
    <w:rsid w:val="00260A11"/>
    <w:rsid w:val="00261F02"/>
    <w:rsid w:val="00262956"/>
    <w:rsid w:val="00264F88"/>
    <w:rsid w:val="00265D0C"/>
    <w:rsid w:val="0027023F"/>
    <w:rsid w:val="002718EC"/>
    <w:rsid w:val="002728F9"/>
    <w:rsid w:val="00273FD3"/>
    <w:rsid w:val="00274555"/>
    <w:rsid w:val="002759B7"/>
    <w:rsid w:val="00275B4D"/>
    <w:rsid w:val="00277183"/>
    <w:rsid w:val="002775E6"/>
    <w:rsid w:val="002819C9"/>
    <w:rsid w:val="002822C3"/>
    <w:rsid w:val="00283A1E"/>
    <w:rsid w:val="0028548A"/>
    <w:rsid w:val="00285EB5"/>
    <w:rsid w:val="002872FE"/>
    <w:rsid w:val="00290767"/>
    <w:rsid w:val="002911A8"/>
    <w:rsid w:val="002921D6"/>
    <w:rsid w:val="00292A0E"/>
    <w:rsid w:val="002959C9"/>
    <w:rsid w:val="002960EF"/>
    <w:rsid w:val="00296AA9"/>
    <w:rsid w:val="00297F3F"/>
    <w:rsid w:val="002A4ADE"/>
    <w:rsid w:val="002A5784"/>
    <w:rsid w:val="002A7F64"/>
    <w:rsid w:val="002B3C55"/>
    <w:rsid w:val="002B4893"/>
    <w:rsid w:val="002B7AFE"/>
    <w:rsid w:val="002B7F57"/>
    <w:rsid w:val="002C35ED"/>
    <w:rsid w:val="002C47D7"/>
    <w:rsid w:val="002C48C8"/>
    <w:rsid w:val="002C7644"/>
    <w:rsid w:val="002D03F9"/>
    <w:rsid w:val="002D1DE8"/>
    <w:rsid w:val="002D2A42"/>
    <w:rsid w:val="002D3B9A"/>
    <w:rsid w:val="002D4A5B"/>
    <w:rsid w:val="002D6CA5"/>
    <w:rsid w:val="002D71FC"/>
    <w:rsid w:val="002E0921"/>
    <w:rsid w:val="002E11AB"/>
    <w:rsid w:val="002E35F6"/>
    <w:rsid w:val="002E69C3"/>
    <w:rsid w:val="002F0730"/>
    <w:rsid w:val="002F08A4"/>
    <w:rsid w:val="002F4779"/>
    <w:rsid w:val="002F76E1"/>
    <w:rsid w:val="0030316D"/>
    <w:rsid w:val="00304D9D"/>
    <w:rsid w:val="0031187C"/>
    <w:rsid w:val="00311F78"/>
    <w:rsid w:val="00313E0C"/>
    <w:rsid w:val="0031449D"/>
    <w:rsid w:val="00316A40"/>
    <w:rsid w:val="00316A72"/>
    <w:rsid w:val="00321BB3"/>
    <w:rsid w:val="003239FB"/>
    <w:rsid w:val="0032427D"/>
    <w:rsid w:val="0033071C"/>
    <w:rsid w:val="00330C07"/>
    <w:rsid w:val="00331C61"/>
    <w:rsid w:val="00331E6D"/>
    <w:rsid w:val="003350AD"/>
    <w:rsid w:val="00341819"/>
    <w:rsid w:val="00341B2F"/>
    <w:rsid w:val="003445D7"/>
    <w:rsid w:val="003453B8"/>
    <w:rsid w:val="00345ABC"/>
    <w:rsid w:val="00346BC5"/>
    <w:rsid w:val="003505D4"/>
    <w:rsid w:val="00353B53"/>
    <w:rsid w:val="0035404F"/>
    <w:rsid w:val="0035472D"/>
    <w:rsid w:val="00354DD7"/>
    <w:rsid w:val="00355575"/>
    <w:rsid w:val="00356D3B"/>
    <w:rsid w:val="00356EEF"/>
    <w:rsid w:val="003574D6"/>
    <w:rsid w:val="00357CF1"/>
    <w:rsid w:val="0036454D"/>
    <w:rsid w:val="00364A4D"/>
    <w:rsid w:val="00365891"/>
    <w:rsid w:val="0036646A"/>
    <w:rsid w:val="00366CC5"/>
    <w:rsid w:val="0036700D"/>
    <w:rsid w:val="00370B6F"/>
    <w:rsid w:val="00373DEE"/>
    <w:rsid w:val="003744CC"/>
    <w:rsid w:val="00374BED"/>
    <w:rsid w:val="003808BF"/>
    <w:rsid w:val="003816F4"/>
    <w:rsid w:val="003817F1"/>
    <w:rsid w:val="00381C2A"/>
    <w:rsid w:val="003822FF"/>
    <w:rsid w:val="003830BF"/>
    <w:rsid w:val="003830E1"/>
    <w:rsid w:val="00383C6C"/>
    <w:rsid w:val="00391438"/>
    <w:rsid w:val="003929B1"/>
    <w:rsid w:val="003966D4"/>
    <w:rsid w:val="003966EA"/>
    <w:rsid w:val="003978AB"/>
    <w:rsid w:val="003A07E6"/>
    <w:rsid w:val="003A0C6C"/>
    <w:rsid w:val="003A1BBD"/>
    <w:rsid w:val="003A3831"/>
    <w:rsid w:val="003A3BBD"/>
    <w:rsid w:val="003A3CF5"/>
    <w:rsid w:val="003A6070"/>
    <w:rsid w:val="003A6EC7"/>
    <w:rsid w:val="003B01BD"/>
    <w:rsid w:val="003B189B"/>
    <w:rsid w:val="003B1E88"/>
    <w:rsid w:val="003B3AE4"/>
    <w:rsid w:val="003B4536"/>
    <w:rsid w:val="003B6410"/>
    <w:rsid w:val="003B7399"/>
    <w:rsid w:val="003C0D85"/>
    <w:rsid w:val="003C2A77"/>
    <w:rsid w:val="003C2F09"/>
    <w:rsid w:val="003C3717"/>
    <w:rsid w:val="003C6073"/>
    <w:rsid w:val="003C6553"/>
    <w:rsid w:val="003C7450"/>
    <w:rsid w:val="003D3549"/>
    <w:rsid w:val="003D4B2A"/>
    <w:rsid w:val="003D4C47"/>
    <w:rsid w:val="003D5C3C"/>
    <w:rsid w:val="003D61F6"/>
    <w:rsid w:val="003E0A4E"/>
    <w:rsid w:val="003E234D"/>
    <w:rsid w:val="003E2DB4"/>
    <w:rsid w:val="003E6B92"/>
    <w:rsid w:val="003E771E"/>
    <w:rsid w:val="003F018F"/>
    <w:rsid w:val="003F1AC0"/>
    <w:rsid w:val="003F7D10"/>
    <w:rsid w:val="00400F1F"/>
    <w:rsid w:val="00401397"/>
    <w:rsid w:val="00401805"/>
    <w:rsid w:val="004036A3"/>
    <w:rsid w:val="00404576"/>
    <w:rsid w:val="004064B3"/>
    <w:rsid w:val="00407744"/>
    <w:rsid w:val="0040785D"/>
    <w:rsid w:val="0041030F"/>
    <w:rsid w:val="00410BCC"/>
    <w:rsid w:val="004204DB"/>
    <w:rsid w:val="00420C5A"/>
    <w:rsid w:val="0042106A"/>
    <w:rsid w:val="00421424"/>
    <w:rsid w:val="004248A0"/>
    <w:rsid w:val="00425B3C"/>
    <w:rsid w:val="0042629B"/>
    <w:rsid w:val="004277A3"/>
    <w:rsid w:val="00432586"/>
    <w:rsid w:val="004328C7"/>
    <w:rsid w:val="00433898"/>
    <w:rsid w:val="00434DE5"/>
    <w:rsid w:val="00435A45"/>
    <w:rsid w:val="004378F7"/>
    <w:rsid w:val="004428B2"/>
    <w:rsid w:val="00442B9E"/>
    <w:rsid w:val="00443231"/>
    <w:rsid w:val="004449E8"/>
    <w:rsid w:val="00444B74"/>
    <w:rsid w:val="004459DD"/>
    <w:rsid w:val="004469DA"/>
    <w:rsid w:val="0044708C"/>
    <w:rsid w:val="00447801"/>
    <w:rsid w:val="004560D7"/>
    <w:rsid w:val="00456924"/>
    <w:rsid w:val="00457716"/>
    <w:rsid w:val="00457DAA"/>
    <w:rsid w:val="004604B2"/>
    <w:rsid w:val="004606C8"/>
    <w:rsid w:val="00461255"/>
    <w:rsid w:val="0046344D"/>
    <w:rsid w:val="00463E72"/>
    <w:rsid w:val="00466807"/>
    <w:rsid w:val="00466D46"/>
    <w:rsid w:val="004723BA"/>
    <w:rsid w:val="00472723"/>
    <w:rsid w:val="00474598"/>
    <w:rsid w:val="00480D39"/>
    <w:rsid w:val="004810D4"/>
    <w:rsid w:val="0048185F"/>
    <w:rsid w:val="00481C6E"/>
    <w:rsid w:val="00482441"/>
    <w:rsid w:val="00484124"/>
    <w:rsid w:val="00487971"/>
    <w:rsid w:val="00487C7E"/>
    <w:rsid w:val="00487CBC"/>
    <w:rsid w:val="00490883"/>
    <w:rsid w:val="00490ED8"/>
    <w:rsid w:val="00492693"/>
    <w:rsid w:val="00495BE1"/>
    <w:rsid w:val="00495EBF"/>
    <w:rsid w:val="004961B7"/>
    <w:rsid w:val="004A4757"/>
    <w:rsid w:val="004A5F6A"/>
    <w:rsid w:val="004A6CD5"/>
    <w:rsid w:val="004A7315"/>
    <w:rsid w:val="004A77DA"/>
    <w:rsid w:val="004B178D"/>
    <w:rsid w:val="004B34CF"/>
    <w:rsid w:val="004B3605"/>
    <w:rsid w:val="004B3D62"/>
    <w:rsid w:val="004B5C2E"/>
    <w:rsid w:val="004B67B4"/>
    <w:rsid w:val="004B7A3A"/>
    <w:rsid w:val="004C0486"/>
    <w:rsid w:val="004C0CF1"/>
    <w:rsid w:val="004C1D1B"/>
    <w:rsid w:val="004C2026"/>
    <w:rsid w:val="004C45A8"/>
    <w:rsid w:val="004C52BF"/>
    <w:rsid w:val="004C6EDC"/>
    <w:rsid w:val="004C7323"/>
    <w:rsid w:val="004D018C"/>
    <w:rsid w:val="004D1BF8"/>
    <w:rsid w:val="004D714E"/>
    <w:rsid w:val="004E1116"/>
    <w:rsid w:val="004E1FAA"/>
    <w:rsid w:val="004E27EE"/>
    <w:rsid w:val="004E7F2D"/>
    <w:rsid w:val="004F04A2"/>
    <w:rsid w:val="004F07B1"/>
    <w:rsid w:val="004F2CDD"/>
    <w:rsid w:val="004F6B94"/>
    <w:rsid w:val="005001D3"/>
    <w:rsid w:val="00501D39"/>
    <w:rsid w:val="00504230"/>
    <w:rsid w:val="005076C1"/>
    <w:rsid w:val="00511FF9"/>
    <w:rsid w:val="00513B59"/>
    <w:rsid w:val="00514602"/>
    <w:rsid w:val="005149A0"/>
    <w:rsid w:val="005158D3"/>
    <w:rsid w:val="0051647C"/>
    <w:rsid w:val="00516589"/>
    <w:rsid w:val="00516ADB"/>
    <w:rsid w:val="00516B2D"/>
    <w:rsid w:val="005174F1"/>
    <w:rsid w:val="0052357F"/>
    <w:rsid w:val="00523AF2"/>
    <w:rsid w:val="00525B2B"/>
    <w:rsid w:val="00530F1B"/>
    <w:rsid w:val="005311BF"/>
    <w:rsid w:val="005316D4"/>
    <w:rsid w:val="005329FD"/>
    <w:rsid w:val="00540D57"/>
    <w:rsid w:val="00540FF1"/>
    <w:rsid w:val="00544185"/>
    <w:rsid w:val="00544F59"/>
    <w:rsid w:val="00545B99"/>
    <w:rsid w:val="005472BD"/>
    <w:rsid w:val="00550411"/>
    <w:rsid w:val="0055356E"/>
    <w:rsid w:val="005547D2"/>
    <w:rsid w:val="00556285"/>
    <w:rsid w:val="00556B95"/>
    <w:rsid w:val="0056037F"/>
    <w:rsid w:val="00560980"/>
    <w:rsid w:val="005617EC"/>
    <w:rsid w:val="0056220D"/>
    <w:rsid w:val="00562D24"/>
    <w:rsid w:val="0056398C"/>
    <w:rsid w:val="00570596"/>
    <w:rsid w:val="00570D04"/>
    <w:rsid w:val="00570E15"/>
    <w:rsid w:val="005715EC"/>
    <w:rsid w:val="00571BFB"/>
    <w:rsid w:val="0057788B"/>
    <w:rsid w:val="00577AF7"/>
    <w:rsid w:val="005835EE"/>
    <w:rsid w:val="00585341"/>
    <w:rsid w:val="00593A8E"/>
    <w:rsid w:val="0059418A"/>
    <w:rsid w:val="005951D7"/>
    <w:rsid w:val="005968BE"/>
    <w:rsid w:val="0059773D"/>
    <w:rsid w:val="005A1294"/>
    <w:rsid w:val="005A13AB"/>
    <w:rsid w:val="005A1D45"/>
    <w:rsid w:val="005A452B"/>
    <w:rsid w:val="005A4F9A"/>
    <w:rsid w:val="005B0FB4"/>
    <w:rsid w:val="005B5A96"/>
    <w:rsid w:val="005C02AE"/>
    <w:rsid w:val="005C0E98"/>
    <w:rsid w:val="005C1A26"/>
    <w:rsid w:val="005C1ADE"/>
    <w:rsid w:val="005C422E"/>
    <w:rsid w:val="005C7AC9"/>
    <w:rsid w:val="005D1694"/>
    <w:rsid w:val="005D1950"/>
    <w:rsid w:val="005D1A45"/>
    <w:rsid w:val="005D4C68"/>
    <w:rsid w:val="005D6386"/>
    <w:rsid w:val="005D7235"/>
    <w:rsid w:val="005D773B"/>
    <w:rsid w:val="005D79A9"/>
    <w:rsid w:val="005E0832"/>
    <w:rsid w:val="005E193C"/>
    <w:rsid w:val="005E1DF0"/>
    <w:rsid w:val="005E1E01"/>
    <w:rsid w:val="005E2165"/>
    <w:rsid w:val="005E3A15"/>
    <w:rsid w:val="005E46C1"/>
    <w:rsid w:val="005E4797"/>
    <w:rsid w:val="005E4D55"/>
    <w:rsid w:val="005E4DBF"/>
    <w:rsid w:val="005E594E"/>
    <w:rsid w:val="005E5B4C"/>
    <w:rsid w:val="005E72AE"/>
    <w:rsid w:val="005E7971"/>
    <w:rsid w:val="005F13C7"/>
    <w:rsid w:val="006004A6"/>
    <w:rsid w:val="00600619"/>
    <w:rsid w:val="00600ECE"/>
    <w:rsid w:val="0060396B"/>
    <w:rsid w:val="006042DD"/>
    <w:rsid w:val="00606304"/>
    <w:rsid w:val="006064E7"/>
    <w:rsid w:val="00606975"/>
    <w:rsid w:val="00607473"/>
    <w:rsid w:val="00610764"/>
    <w:rsid w:val="006124D9"/>
    <w:rsid w:val="00613E1D"/>
    <w:rsid w:val="00616325"/>
    <w:rsid w:val="0061715E"/>
    <w:rsid w:val="00623882"/>
    <w:rsid w:val="00627E19"/>
    <w:rsid w:val="0063101B"/>
    <w:rsid w:val="00633533"/>
    <w:rsid w:val="0063705C"/>
    <w:rsid w:val="00637E00"/>
    <w:rsid w:val="00637F4E"/>
    <w:rsid w:val="0064034E"/>
    <w:rsid w:val="006428C8"/>
    <w:rsid w:val="00645ECA"/>
    <w:rsid w:val="006524F8"/>
    <w:rsid w:val="00655EB5"/>
    <w:rsid w:val="00656F5F"/>
    <w:rsid w:val="006575E6"/>
    <w:rsid w:val="006602CF"/>
    <w:rsid w:val="00661830"/>
    <w:rsid w:val="00663659"/>
    <w:rsid w:val="00672FE3"/>
    <w:rsid w:val="00673C1D"/>
    <w:rsid w:val="00674809"/>
    <w:rsid w:val="0067750F"/>
    <w:rsid w:val="00681576"/>
    <w:rsid w:val="00683ACB"/>
    <w:rsid w:val="00686896"/>
    <w:rsid w:val="00693B41"/>
    <w:rsid w:val="00693DA5"/>
    <w:rsid w:val="00693F7C"/>
    <w:rsid w:val="006A24C5"/>
    <w:rsid w:val="006A3400"/>
    <w:rsid w:val="006A4AAC"/>
    <w:rsid w:val="006A4F60"/>
    <w:rsid w:val="006A5CBB"/>
    <w:rsid w:val="006A7017"/>
    <w:rsid w:val="006A79F1"/>
    <w:rsid w:val="006A7DF2"/>
    <w:rsid w:val="006B0785"/>
    <w:rsid w:val="006B167A"/>
    <w:rsid w:val="006B208D"/>
    <w:rsid w:val="006B36BA"/>
    <w:rsid w:val="006B3DF5"/>
    <w:rsid w:val="006B3EA2"/>
    <w:rsid w:val="006B3F2B"/>
    <w:rsid w:val="006B5847"/>
    <w:rsid w:val="006B7266"/>
    <w:rsid w:val="006C2185"/>
    <w:rsid w:val="006C25BC"/>
    <w:rsid w:val="006C2D7D"/>
    <w:rsid w:val="006C4465"/>
    <w:rsid w:val="006C7B94"/>
    <w:rsid w:val="006D1452"/>
    <w:rsid w:val="006D24CB"/>
    <w:rsid w:val="006E0ACB"/>
    <w:rsid w:val="006E2D9D"/>
    <w:rsid w:val="006E373E"/>
    <w:rsid w:val="006E3C1C"/>
    <w:rsid w:val="006E3F15"/>
    <w:rsid w:val="006E572D"/>
    <w:rsid w:val="006E694E"/>
    <w:rsid w:val="006E70E2"/>
    <w:rsid w:val="006F18C5"/>
    <w:rsid w:val="006F1961"/>
    <w:rsid w:val="006F3AE9"/>
    <w:rsid w:val="006F5315"/>
    <w:rsid w:val="006F5F8E"/>
    <w:rsid w:val="006F6DAA"/>
    <w:rsid w:val="007017AA"/>
    <w:rsid w:val="00702401"/>
    <w:rsid w:val="00702553"/>
    <w:rsid w:val="00702746"/>
    <w:rsid w:val="00704BF1"/>
    <w:rsid w:val="00705074"/>
    <w:rsid w:val="00705B3B"/>
    <w:rsid w:val="00710AAD"/>
    <w:rsid w:val="00712302"/>
    <w:rsid w:val="00712446"/>
    <w:rsid w:val="00714E56"/>
    <w:rsid w:val="007203C3"/>
    <w:rsid w:val="00723A73"/>
    <w:rsid w:val="007242D9"/>
    <w:rsid w:val="00724954"/>
    <w:rsid w:val="00724D15"/>
    <w:rsid w:val="00726526"/>
    <w:rsid w:val="00726B96"/>
    <w:rsid w:val="00730F46"/>
    <w:rsid w:val="007310CE"/>
    <w:rsid w:val="00736A82"/>
    <w:rsid w:val="00740914"/>
    <w:rsid w:val="0074255D"/>
    <w:rsid w:val="0074453E"/>
    <w:rsid w:val="007445C5"/>
    <w:rsid w:val="007456F9"/>
    <w:rsid w:val="00747B68"/>
    <w:rsid w:val="00747CC1"/>
    <w:rsid w:val="007516B3"/>
    <w:rsid w:val="0075178C"/>
    <w:rsid w:val="00752E84"/>
    <w:rsid w:val="00755DD9"/>
    <w:rsid w:val="007576A3"/>
    <w:rsid w:val="00757E27"/>
    <w:rsid w:val="0076051E"/>
    <w:rsid w:val="00760F2D"/>
    <w:rsid w:val="00764C05"/>
    <w:rsid w:val="007666B5"/>
    <w:rsid w:val="00772409"/>
    <w:rsid w:val="00773390"/>
    <w:rsid w:val="007753BB"/>
    <w:rsid w:val="00775400"/>
    <w:rsid w:val="00775AAC"/>
    <w:rsid w:val="00783F58"/>
    <w:rsid w:val="007871CA"/>
    <w:rsid w:val="007872ED"/>
    <w:rsid w:val="007917AA"/>
    <w:rsid w:val="0079230A"/>
    <w:rsid w:val="00792535"/>
    <w:rsid w:val="00794A1A"/>
    <w:rsid w:val="00797815"/>
    <w:rsid w:val="007A000C"/>
    <w:rsid w:val="007A1914"/>
    <w:rsid w:val="007A3397"/>
    <w:rsid w:val="007A4ECF"/>
    <w:rsid w:val="007A5359"/>
    <w:rsid w:val="007A7744"/>
    <w:rsid w:val="007A7B3D"/>
    <w:rsid w:val="007A7CCB"/>
    <w:rsid w:val="007B2110"/>
    <w:rsid w:val="007B2AE6"/>
    <w:rsid w:val="007B3755"/>
    <w:rsid w:val="007B4102"/>
    <w:rsid w:val="007B66BD"/>
    <w:rsid w:val="007C2C1C"/>
    <w:rsid w:val="007C3170"/>
    <w:rsid w:val="007C7A61"/>
    <w:rsid w:val="007C7AA6"/>
    <w:rsid w:val="007D2475"/>
    <w:rsid w:val="007D258B"/>
    <w:rsid w:val="007D2BF7"/>
    <w:rsid w:val="007D415C"/>
    <w:rsid w:val="007D5B57"/>
    <w:rsid w:val="007D7A36"/>
    <w:rsid w:val="007D7E93"/>
    <w:rsid w:val="007E130D"/>
    <w:rsid w:val="007E224B"/>
    <w:rsid w:val="007E2923"/>
    <w:rsid w:val="007E55A5"/>
    <w:rsid w:val="007F017B"/>
    <w:rsid w:val="007F07C6"/>
    <w:rsid w:val="007F18D6"/>
    <w:rsid w:val="007F19EA"/>
    <w:rsid w:val="007F376E"/>
    <w:rsid w:val="007F4800"/>
    <w:rsid w:val="007F55BB"/>
    <w:rsid w:val="007F658E"/>
    <w:rsid w:val="007F740B"/>
    <w:rsid w:val="00800B79"/>
    <w:rsid w:val="008020B5"/>
    <w:rsid w:val="008062C3"/>
    <w:rsid w:val="00806770"/>
    <w:rsid w:val="00813B99"/>
    <w:rsid w:val="00817718"/>
    <w:rsid w:val="00821C7F"/>
    <w:rsid w:val="0082260B"/>
    <w:rsid w:val="00825F70"/>
    <w:rsid w:val="008279B0"/>
    <w:rsid w:val="008302DB"/>
    <w:rsid w:val="0083053C"/>
    <w:rsid w:val="00831371"/>
    <w:rsid w:val="00833F0B"/>
    <w:rsid w:val="00836009"/>
    <w:rsid w:val="00836C93"/>
    <w:rsid w:val="00837758"/>
    <w:rsid w:val="0084161D"/>
    <w:rsid w:val="0084204E"/>
    <w:rsid w:val="00843B2F"/>
    <w:rsid w:val="0084604F"/>
    <w:rsid w:val="008474F7"/>
    <w:rsid w:val="00847661"/>
    <w:rsid w:val="00851BA0"/>
    <w:rsid w:val="00852B38"/>
    <w:rsid w:val="00855CE5"/>
    <w:rsid w:val="00856C00"/>
    <w:rsid w:val="0086522A"/>
    <w:rsid w:val="008659C6"/>
    <w:rsid w:val="00866BE0"/>
    <w:rsid w:val="00872C1C"/>
    <w:rsid w:val="00874838"/>
    <w:rsid w:val="008752F9"/>
    <w:rsid w:val="008755BB"/>
    <w:rsid w:val="00875F99"/>
    <w:rsid w:val="008768DC"/>
    <w:rsid w:val="008770F5"/>
    <w:rsid w:val="00877596"/>
    <w:rsid w:val="00877A96"/>
    <w:rsid w:val="00881C03"/>
    <w:rsid w:val="00882DFE"/>
    <w:rsid w:val="00883362"/>
    <w:rsid w:val="008838C9"/>
    <w:rsid w:val="008857B7"/>
    <w:rsid w:val="008908D3"/>
    <w:rsid w:val="008943BE"/>
    <w:rsid w:val="0089446A"/>
    <w:rsid w:val="0089498E"/>
    <w:rsid w:val="00894F08"/>
    <w:rsid w:val="008967A2"/>
    <w:rsid w:val="008A41AE"/>
    <w:rsid w:val="008A524F"/>
    <w:rsid w:val="008A5AFF"/>
    <w:rsid w:val="008B012A"/>
    <w:rsid w:val="008B0CC2"/>
    <w:rsid w:val="008B3335"/>
    <w:rsid w:val="008B33D1"/>
    <w:rsid w:val="008B4481"/>
    <w:rsid w:val="008B4932"/>
    <w:rsid w:val="008B58C4"/>
    <w:rsid w:val="008B61DC"/>
    <w:rsid w:val="008B6277"/>
    <w:rsid w:val="008C1486"/>
    <w:rsid w:val="008C1E15"/>
    <w:rsid w:val="008C3C09"/>
    <w:rsid w:val="008C3FFD"/>
    <w:rsid w:val="008C4DCE"/>
    <w:rsid w:val="008C7B3D"/>
    <w:rsid w:val="008D013A"/>
    <w:rsid w:val="008D1B5E"/>
    <w:rsid w:val="008D7055"/>
    <w:rsid w:val="008E101A"/>
    <w:rsid w:val="008E1033"/>
    <w:rsid w:val="008E27EE"/>
    <w:rsid w:val="008E5AE8"/>
    <w:rsid w:val="008E5CB2"/>
    <w:rsid w:val="008E6256"/>
    <w:rsid w:val="008E6DF9"/>
    <w:rsid w:val="008F1565"/>
    <w:rsid w:val="008F214B"/>
    <w:rsid w:val="008F51B1"/>
    <w:rsid w:val="008F724F"/>
    <w:rsid w:val="0090245E"/>
    <w:rsid w:val="00902530"/>
    <w:rsid w:val="009044D2"/>
    <w:rsid w:val="00910D67"/>
    <w:rsid w:val="0091199E"/>
    <w:rsid w:val="00912137"/>
    <w:rsid w:val="009126B7"/>
    <w:rsid w:val="009132CE"/>
    <w:rsid w:val="0091527F"/>
    <w:rsid w:val="0092090F"/>
    <w:rsid w:val="009209EA"/>
    <w:rsid w:val="00922147"/>
    <w:rsid w:val="009235B9"/>
    <w:rsid w:val="00924545"/>
    <w:rsid w:val="00924B21"/>
    <w:rsid w:val="00925B21"/>
    <w:rsid w:val="009302B9"/>
    <w:rsid w:val="0093133F"/>
    <w:rsid w:val="009322FB"/>
    <w:rsid w:val="00933BA5"/>
    <w:rsid w:val="00933CE0"/>
    <w:rsid w:val="0093717D"/>
    <w:rsid w:val="00942DB6"/>
    <w:rsid w:val="0094350D"/>
    <w:rsid w:val="00946850"/>
    <w:rsid w:val="00946DC8"/>
    <w:rsid w:val="00950B01"/>
    <w:rsid w:val="0095250F"/>
    <w:rsid w:val="00953B12"/>
    <w:rsid w:val="00953B5F"/>
    <w:rsid w:val="009555F0"/>
    <w:rsid w:val="0096114E"/>
    <w:rsid w:val="009706C6"/>
    <w:rsid w:val="00973A7E"/>
    <w:rsid w:val="00974E6D"/>
    <w:rsid w:val="0097556D"/>
    <w:rsid w:val="009800C2"/>
    <w:rsid w:val="00980E77"/>
    <w:rsid w:val="00980F9F"/>
    <w:rsid w:val="00981669"/>
    <w:rsid w:val="0098385C"/>
    <w:rsid w:val="009863ED"/>
    <w:rsid w:val="00987D9D"/>
    <w:rsid w:val="009906D1"/>
    <w:rsid w:val="00991B5A"/>
    <w:rsid w:val="00991E6D"/>
    <w:rsid w:val="00994438"/>
    <w:rsid w:val="009945C8"/>
    <w:rsid w:val="009958BB"/>
    <w:rsid w:val="00996953"/>
    <w:rsid w:val="00996F21"/>
    <w:rsid w:val="0099776C"/>
    <w:rsid w:val="009A03F2"/>
    <w:rsid w:val="009A0F1C"/>
    <w:rsid w:val="009A67BA"/>
    <w:rsid w:val="009A76A6"/>
    <w:rsid w:val="009B2196"/>
    <w:rsid w:val="009B493C"/>
    <w:rsid w:val="009B4C2C"/>
    <w:rsid w:val="009B4F59"/>
    <w:rsid w:val="009B7C64"/>
    <w:rsid w:val="009C15D0"/>
    <w:rsid w:val="009C241E"/>
    <w:rsid w:val="009C65BC"/>
    <w:rsid w:val="009C7CA7"/>
    <w:rsid w:val="009D0D4C"/>
    <w:rsid w:val="009D6B23"/>
    <w:rsid w:val="009E595B"/>
    <w:rsid w:val="009E6902"/>
    <w:rsid w:val="009F3519"/>
    <w:rsid w:val="009F544F"/>
    <w:rsid w:val="009F5730"/>
    <w:rsid w:val="00A04589"/>
    <w:rsid w:val="00A0682E"/>
    <w:rsid w:val="00A104AB"/>
    <w:rsid w:val="00A10A65"/>
    <w:rsid w:val="00A11992"/>
    <w:rsid w:val="00A12986"/>
    <w:rsid w:val="00A12C90"/>
    <w:rsid w:val="00A13300"/>
    <w:rsid w:val="00A16692"/>
    <w:rsid w:val="00A16CCE"/>
    <w:rsid w:val="00A2040F"/>
    <w:rsid w:val="00A20CC7"/>
    <w:rsid w:val="00A30A2C"/>
    <w:rsid w:val="00A31402"/>
    <w:rsid w:val="00A31CE9"/>
    <w:rsid w:val="00A31E77"/>
    <w:rsid w:val="00A3228E"/>
    <w:rsid w:val="00A3320D"/>
    <w:rsid w:val="00A354A1"/>
    <w:rsid w:val="00A37956"/>
    <w:rsid w:val="00A42DB7"/>
    <w:rsid w:val="00A4395B"/>
    <w:rsid w:val="00A453B9"/>
    <w:rsid w:val="00A46814"/>
    <w:rsid w:val="00A50889"/>
    <w:rsid w:val="00A5404B"/>
    <w:rsid w:val="00A562F9"/>
    <w:rsid w:val="00A56E9A"/>
    <w:rsid w:val="00A64170"/>
    <w:rsid w:val="00A668D2"/>
    <w:rsid w:val="00A70D34"/>
    <w:rsid w:val="00A712A5"/>
    <w:rsid w:val="00A73E2D"/>
    <w:rsid w:val="00A74103"/>
    <w:rsid w:val="00A7709C"/>
    <w:rsid w:val="00A80023"/>
    <w:rsid w:val="00A81B6C"/>
    <w:rsid w:val="00A81D9A"/>
    <w:rsid w:val="00A94FD4"/>
    <w:rsid w:val="00A97776"/>
    <w:rsid w:val="00AA38AE"/>
    <w:rsid w:val="00AA51F6"/>
    <w:rsid w:val="00AA615D"/>
    <w:rsid w:val="00AB214F"/>
    <w:rsid w:val="00AB280D"/>
    <w:rsid w:val="00AB76E2"/>
    <w:rsid w:val="00AC16B2"/>
    <w:rsid w:val="00AC3C79"/>
    <w:rsid w:val="00AC4848"/>
    <w:rsid w:val="00AD0E33"/>
    <w:rsid w:val="00AD0FDE"/>
    <w:rsid w:val="00AD191E"/>
    <w:rsid w:val="00AD34D9"/>
    <w:rsid w:val="00AD555E"/>
    <w:rsid w:val="00AD7476"/>
    <w:rsid w:val="00AE37B1"/>
    <w:rsid w:val="00AE3827"/>
    <w:rsid w:val="00AE3893"/>
    <w:rsid w:val="00AE423E"/>
    <w:rsid w:val="00AE6955"/>
    <w:rsid w:val="00AF08E8"/>
    <w:rsid w:val="00AF1D4E"/>
    <w:rsid w:val="00B051EB"/>
    <w:rsid w:val="00B0663C"/>
    <w:rsid w:val="00B07E25"/>
    <w:rsid w:val="00B129E2"/>
    <w:rsid w:val="00B139C6"/>
    <w:rsid w:val="00B13DE0"/>
    <w:rsid w:val="00B1437A"/>
    <w:rsid w:val="00B152AB"/>
    <w:rsid w:val="00B1584C"/>
    <w:rsid w:val="00B1688D"/>
    <w:rsid w:val="00B20157"/>
    <w:rsid w:val="00B23D2F"/>
    <w:rsid w:val="00B24048"/>
    <w:rsid w:val="00B266C2"/>
    <w:rsid w:val="00B270B4"/>
    <w:rsid w:val="00B30A6E"/>
    <w:rsid w:val="00B3167C"/>
    <w:rsid w:val="00B324BC"/>
    <w:rsid w:val="00B33215"/>
    <w:rsid w:val="00B3531F"/>
    <w:rsid w:val="00B36160"/>
    <w:rsid w:val="00B42571"/>
    <w:rsid w:val="00B437CC"/>
    <w:rsid w:val="00B44377"/>
    <w:rsid w:val="00B447F5"/>
    <w:rsid w:val="00B457EA"/>
    <w:rsid w:val="00B466BA"/>
    <w:rsid w:val="00B5401A"/>
    <w:rsid w:val="00B5415B"/>
    <w:rsid w:val="00B57162"/>
    <w:rsid w:val="00B60278"/>
    <w:rsid w:val="00B60876"/>
    <w:rsid w:val="00B61978"/>
    <w:rsid w:val="00B633DB"/>
    <w:rsid w:val="00B64830"/>
    <w:rsid w:val="00B64C19"/>
    <w:rsid w:val="00B64EC5"/>
    <w:rsid w:val="00B66C46"/>
    <w:rsid w:val="00B67E46"/>
    <w:rsid w:val="00B70E51"/>
    <w:rsid w:val="00B70E8F"/>
    <w:rsid w:val="00B717E7"/>
    <w:rsid w:val="00B72130"/>
    <w:rsid w:val="00B721F5"/>
    <w:rsid w:val="00B74F39"/>
    <w:rsid w:val="00B75F35"/>
    <w:rsid w:val="00B80B47"/>
    <w:rsid w:val="00B80EAB"/>
    <w:rsid w:val="00B82100"/>
    <w:rsid w:val="00B84081"/>
    <w:rsid w:val="00B846AB"/>
    <w:rsid w:val="00B846DB"/>
    <w:rsid w:val="00B90ECD"/>
    <w:rsid w:val="00B91D25"/>
    <w:rsid w:val="00B9634C"/>
    <w:rsid w:val="00BA28B9"/>
    <w:rsid w:val="00BA2BC4"/>
    <w:rsid w:val="00BA3124"/>
    <w:rsid w:val="00BA5101"/>
    <w:rsid w:val="00BA53C4"/>
    <w:rsid w:val="00BA6FE8"/>
    <w:rsid w:val="00BB1751"/>
    <w:rsid w:val="00BB30FF"/>
    <w:rsid w:val="00BB43BB"/>
    <w:rsid w:val="00BB4F6A"/>
    <w:rsid w:val="00BC1728"/>
    <w:rsid w:val="00BC235A"/>
    <w:rsid w:val="00BC2899"/>
    <w:rsid w:val="00BC31D0"/>
    <w:rsid w:val="00BC355B"/>
    <w:rsid w:val="00BC4DB2"/>
    <w:rsid w:val="00BC6002"/>
    <w:rsid w:val="00BC7627"/>
    <w:rsid w:val="00BD0E62"/>
    <w:rsid w:val="00BD4B58"/>
    <w:rsid w:val="00BD4F7C"/>
    <w:rsid w:val="00BD71E1"/>
    <w:rsid w:val="00BD7943"/>
    <w:rsid w:val="00BE03F7"/>
    <w:rsid w:val="00BE416C"/>
    <w:rsid w:val="00BF07A4"/>
    <w:rsid w:val="00BF1B5B"/>
    <w:rsid w:val="00BF1C6F"/>
    <w:rsid w:val="00BF33FC"/>
    <w:rsid w:val="00BF6F88"/>
    <w:rsid w:val="00C01335"/>
    <w:rsid w:val="00C038C7"/>
    <w:rsid w:val="00C05889"/>
    <w:rsid w:val="00C062B8"/>
    <w:rsid w:val="00C1047C"/>
    <w:rsid w:val="00C14028"/>
    <w:rsid w:val="00C145CE"/>
    <w:rsid w:val="00C15409"/>
    <w:rsid w:val="00C21C12"/>
    <w:rsid w:val="00C22958"/>
    <w:rsid w:val="00C22A49"/>
    <w:rsid w:val="00C24645"/>
    <w:rsid w:val="00C25B1F"/>
    <w:rsid w:val="00C2786D"/>
    <w:rsid w:val="00C3043A"/>
    <w:rsid w:val="00C30978"/>
    <w:rsid w:val="00C31444"/>
    <w:rsid w:val="00C31CD6"/>
    <w:rsid w:val="00C33BD4"/>
    <w:rsid w:val="00C37A92"/>
    <w:rsid w:val="00C37CC1"/>
    <w:rsid w:val="00C41D7A"/>
    <w:rsid w:val="00C42188"/>
    <w:rsid w:val="00C521D1"/>
    <w:rsid w:val="00C53EE2"/>
    <w:rsid w:val="00C56D4E"/>
    <w:rsid w:val="00C574DA"/>
    <w:rsid w:val="00C57E8D"/>
    <w:rsid w:val="00C638D0"/>
    <w:rsid w:val="00C641E9"/>
    <w:rsid w:val="00C649D5"/>
    <w:rsid w:val="00C6606F"/>
    <w:rsid w:val="00C662DB"/>
    <w:rsid w:val="00C667AF"/>
    <w:rsid w:val="00C66D9B"/>
    <w:rsid w:val="00C67A26"/>
    <w:rsid w:val="00C67DDE"/>
    <w:rsid w:val="00C70223"/>
    <w:rsid w:val="00C70563"/>
    <w:rsid w:val="00C70564"/>
    <w:rsid w:val="00C716FF"/>
    <w:rsid w:val="00C71E1D"/>
    <w:rsid w:val="00C76292"/>
    <w:rsid w:val="00C76EDC"/>
    <w:rsid w:val="00C77B89"/>
    <w:rsid w:val="00C80AB4"/>
    <w:rsid w:val="00C83CF5"/>
    <w:rsid w:val="00C91281"/>
    <w:rsid w:val="00C91C19"/>
    <w:rsid w:val="00C937AA"/>
    <w:rsid w:val="00C949C5"/>
    <w:rsid w:val="00C96F42"/>
    <w:rsid w:val="00C96FAD"/>
    <w:rsid w:val="00CA1156"/>
    <w:rsid w:val="00CA19FC"/>
    <w:rsid w:val="00CA2563"/>
    <w:rsid w:val="00CA306F"/>
    <w:rsid w:val="00CA5CA0"/>
    <w:rsid w:val="00CB24A4"/>
    <w:rsid w:val="00CB4903"/>
    <w:rsid w:val="00CB6323"/>
    <w:rsid w:val="00CB70F3"/>
    <w:rsid w:val="00CC1798"/>
    <w:rsid w:val="00CC5988"/>
    <w:rsid w:val="00CC6D4C"/>
    <w:rsid w:val="00CC7072"/>
    <w:rsid w:val="00CC74EC"/>
    <w:rsid w:val="00CD0163"/>
    <w:rsid w:val="00CD1024"/>
    <w:rsid w:val="00CD32A4"/>
    <w:rsid w:val="00CD4E0C"/>
    <w:rsid w:val="00CD7B07"/>
    <w:rsid w:val="00CD7EC8"/>
    <w:rsid w:val="00CE01A8"/>
    <w:rsid w:val="00CE07DE"/>
    <w:rsid w:val="00CE1BB2"/>
    <w:rsid w:val="00CE402F"/>
    <w:rsid w:val="00CF0A28"/>
    <w:rsid w:val="00CF30A8"/>
    <w:rsid w:val="00CF3BDE"/>
    <w:rsid w:val="00CF6B91"/>
    <w:rsid w:val="00CF6D4D"/>
    <w:rsid w:val="00CF6ED3"/>
    <w:rsid w:val="00D01414"/>
    <w:rsid w:val="00D06B64"/>
    <w:rsid w:val="00D07A8A"/>
    <w:rsid w:val="00D11623"/>
    <w:rsid w:val="00D12783"/>
    <w:rsid w:val="00D13B0D"/>
    <w:rsid w:val="00D14698"/>
    <w:rsid w:val="00D17452"/>
    <w:rsid w:val="00D1788D"/>
    <w:rsid w:val="00D20F24"/>
    <w:rsid w:val="00D234D3"/>
    <w:rsid w:val="00D26342"/>
    <w:rsid w:val="00D26C5C"/>
    <w:rsid w:val="00D30024"/>
    <w:rsid w:val="00D310A0"/>
    <w:rsid w:val="00D32BAD"/>
    <w:rsid w:val="00D3358E"/>
    <w:rsid w:val="00D3644A"/>
    <w:rsid w:val="00D426C8"/>
    <w:rsid w:val="00D46DDD"/>
    <w:rsid w:val="00D50592"/>
    <w:rsid w:val="00D50FE6"/>
    <w:rsid w:val="00D5443D"/>
    <w:rsid w:val="00D556E0"/>
    <w:rsid w:val="00D56999"/>
    <w:rsid w:val="00D605AF"/>
    <w:rsid w:val="00D60D2C"/>
    <w:rsid w:val="00D61DCD"/>
    <w:rsid w:val="00D6287A"/>
    <w:rsid w:val="00D655F9"/>
    <w:rsid w:val="00D66FFE"/>
    <w:rsid w:val="00D67886"/>
    <w:rsid w:val="00D67CBF"/>
    <w:rsid w:val="00D70115"/>
    <w:rsid w:val="00D718FA"/>
    <w:rsid w:val="00D81ABC"/>
    <w:rsid w:val="00D831E5"/>
    <w:rsid w:val="00D84D73"/>
    <w:rsid w:val="00D86300"/>
    <w:rsid w:val="00D96B2F"/>
    <w:rsid w:val="00DA11A3"/>
    <w:rsid w:val="00DA5A15"/>
    <w:rsid w:val="00DA7761"/>
    <w:rsid w:val="00DB123C"/>
    <w:rsid w:val="00DB3305"/>
    <w:rsid w:val="00DB4D60"/>
    <w:rsid w:val="00DB54FE"/>
    <w:rsid w:val="00DB76CA"/>
    <w:rsid w:val="00DC1B28"/>
    <w:rsid w:val="00DC1F85"/>
    <w:rsid w:val="00DC32CB"/>
    <w:rsid w:val="00DC3D16"/>
    <w:rsid w:val="00DC3D1F"/>
    <w:rsid w:val="00DC4D88"/>
    <w:rsid w:val="00DC7852"/>
    <w:rsid w:val="00DD1868"/>
    <w:rsid w:val="00DD4F83"/>
    <w:rsid w:val="00DD60C9"/>
    <w:rsid w:val="00DD6A47"/>
    <w:rsid w:val="00DD6F87"/>
    <w:rsid w:val="00DE3378"/>
    <w:rsid w:val="00DE37AF"/>
    <w:rsid w:val="00DE5C30"/>
    <w:rsid w:val="00DE72E4"/>
    <w:rsid w:val="00DF1419"/>
    <w:rsid w:val="00DF1551"/>
    <w:rsid w:val="00DF75A1"/>
    <w:rsid w:val="00DF7D64"/>
    <w:rsid w:val="00E04549"/>
    <w:rsid w:val="00E056B8"/>
    <w:rsid w:val="00E0636A"/>
    <w:rsid w:val="00E0677F"/>
    <w:rsid w:val="00E07BE6"/>
    <w:rsid w:val="00E12ACB"/>
    <w:rsid w:val="00E13406"/>
    <w:rsid w:val="00E15736"/>
    <w:rsid w:val="00E21BD7"/>
    <w:rsid w:val="00E24173"/>
    <w:rsid w:val="00E24ECF"/>
    <w:rsid w:val="00E2522C"/>
    <w:rsid w:val="00E261A4"/>
    <w:rsid w:val="00E26277"/>
    <w:rsid w:val="00E31A8E"/>
    <w:rsid w:val="00E337B3"/>
    <w:rsid w:val="00E349FC"/>
    <w:rsid w:val="00E35374"/>
    <w:rsid w:val="00E40DC2"/>
    <w:rsid w:val="00E411D7"/>
    <w:rsid w:val="00E42CC2"/>
    <w:rsid w:val="00E43597"/>
    <w:rsid w:val="00E50355"/>
    <w:rsid w:val="00E50657"/>
    <w:rsid w:val="00E525F0"/>
    <w:rsid w:val="00E52A6C"/>
    <w:rsid w:val="00E53868"/>
    <w:rsid w:val="00E540D7"/>
    <w:rsid w:val="00E61B30"/>
    <w:rsid w:val="00E6261E"/>
    <w:rsid w:val="00E6387D"/>
    <w:rsid w:val="00E64008"/>
    <w:rsid w:val="00E641C9"/>
    <w:rsid w:val="00E64F2D"/>
    <w:rsid w:val="00E67923"/>
    <w:rsid w:val="00E67FF0"/>
    <w:rsid w:val="00E74596"/>
    <w:rsid w:val="00E751FE"/>
    <w:rsid w:val="00E7527E"/>
    <w:rsid w:val="00E75ED5"/>
    <w:rsid w:val="00E76218"/>
    <w:rsid w:val="00E76A3C"/>
    <w:rsid w:val="00E77DE5"/>
    <w:rsid w:val="00E77EEA"/>
    <w:rsid w:val="00E814F5"/>
    <w:rsid w:val="00E82735"/>
    <w:rsid w:val="00E83591"/>
    <w:rsid w:val="00E8525B"/>
    <w:rsid w:val="00E854E3"/>
    <w:rsid w:val="00E87568"/>
    <w:rsid w:val="00E875AB"/>
    <w:rsid w:val="00E914E9"/>
    <w:rsid w:val="00E919DE"/>
    <w:rsid w:val="00E91A19"/>
    <w:rsid w:val="00E9258F"/>
    <w:rsid w:val="00E95AB4"/>
    <w:rsid w:val="00EA4BA2"/>
    <w:rsid w:val="00EA6647"/>
    <w:rsid w:val="00EA6A3F"/>
    <w:rsid w:val="00EA7F9C"/>
    <w:rsid w:val="00EB08AF"/>
    <w:rsid w:val="00EB1010"/>
    <w:rsid w:val="00EB10C9"/>
    <w:rsid w:val="00EB193A"/>
    <w:rsid w:val="00EB2814"/>
    <w:rsid w:val="00EB2D68"/>
    <w:rsid w:val="00EB3B06"/>
    <w:rsid w:val="00EB425E"/>
    <w:rsid w:val="00EB4748"/>
    <w:rsid w:val="00EB5BC3"/>
    <w:rsid w:val="00EB7259"/>
    <w:rsid w:val="00EB7FD9"/>
    <w:rsid w:val="00EC2365"/>
    <w:rsid w:val="00EC3079"/>
    <w:rsid w:val="00EC3A54"/>
    <w:rsid w:val="00EC6BBD"/>
    <w:rsid w:val="00EC7779"/>
    <w:rsid w:val="00ED223C"/>
    <w:rsid w:val="00ED373F"/>
    <w:rsid w:val="00ED3B1B"/>
    <w:rsid w:val="00ED5ECC"/>
    <w:rsid w:val="00ED6C02"/>
    <w:rsid w:val="00EE02ED"/>
    <w:rsid w:val="00EE03C8"/>
    <w:rsid w:val="00EE1B73"/>
    <w:rsid w:val="00EE1FAE"/>
    <w:rsid w:val="00EE247B"/>
    <w:rsid w:val="00EE2894"/>
    <w:rsid w:val="00EE3D24"/>
    <w:rsid w:val="00EE3FE6"/>
    <w:rsid w:val="00EE40F2"/>
    <w:rsid w:val="00EE5062"/>
    <w:rsid w:val="00EE6366"/>
    <w:rsid w:val="00EE656F"/>
    <w:rsid w:val="00EE6E6F"/>
    <w:rsid w:val="00EE78C7"/>
    <w:rsid w:val="00EE7D8A"/>
    <w:rsid w:val="00EF2350"/>
    <w:rsid w:val="00EF276F"/>
    <w:rsid w:val="00EF2AE0"/>
    <w:rsid w:val="00EF3232"/>
    <w:rsid w:val="00EF36D2"/>
    <w:rsid w:val="00EF640F"/>
    <w:rsid w:val="00EF705E"/>
    <w:rsid w:val="00F00C00"/>
    <w:rsid w:val="00F03A0D"/>
    <w:rsid w:val="00F03DCC"/>
    <w:rsid w:val="00F05EA7"/>
    <w:rsid w:val="00F069EA"/>
    <w:rsid w:val="00F077AC"/>
    <w:rsid w:val="00F101D7"/>
    <w:rsid w:val="00F14142"/>
    <w:rsid w:val="00F14789"/>
    <w:rsid w:val="00F14B0C"/>
    <w:rsid w:val="00F177A9"/>
    <w:rsid w:val="00F228D0"/>
    <w:rsid w:val="00F24011"/>
    <w:rsid w:val="00F24424"/>
    <w:rsid w:val="00F24D5A"/>
    <w:rsid w:val="00F272AB"/>
    <w:rsid w:val="00F33C39"/>
    <w:rsid w:val="00F3599C"/>
    <w:rsid w:val="00F3647F"/>
    <w:rsid w:val="00F41959"/>
    <w:rsid w:val="00F442CA"/>
    <w:rsid w:val="00F4495B"/>
    <w:rsid w:val="00F46046"/>
    <w:rsid w:val="00F46873"/>
    <w:rsid w:val="00F46F47"/>
    <w:rsid w:val="00F4735C"/>
    <w:rsid w:val="00F47750"/>
    <w:rsid w:val="00F50238"/>
    <w:rsid w:val="00F516B0"/>
    <w:rsid w:val="00F51784"/>
    <w:rsid w:val="00F53C11"/>
    <w:rsid w:val="00F54CCA"/>
    <w:rsid w:val="00F55405"/>
    <w:rsid w:val="00F55F10"/>
    <w:rsid w:val="00F56281"/>
    <w:rsid w:val="00F60FB1"/>
    <w:rsid w:val="00F6424D"/>
    <w:rsid w:val="00F64851"/>
    <w:rsid w:val="00F64938"/>
    <w:rsid w:val="00F65E23"/>
    <w:rsid w:val="00F723EF"/>
    <w:rsid w:val="00F73CE1"/>
    <w:rsid w:val="00F7439C"/>
    <w:rsid w:val="00F8122D"/>
    <w:rsid w:val="00F824B3"/>
    <w:rsid w:val="00F82D2F"/>
    <w:rsid w:val="00F868A9"/>
    <w:rsid w:val="00F942E5"/>
    <w:rsid w:val="00F943A8"/>
    <w:rsid w:val="00F94886"/>
    <w:rsid w:val="00F94E9A"/>
    <w:rsid w:val="00F955D7"/>
    <w:rsid w:val="00F968B9"/>
    <w:rsid w:val="00FA3E45"/>
    <w:rsid w:val="00FA4AC5"/>
    <w:rsid w:val="00FA51FA"/>
    <w:rsid w:val="00FA7D3D"/>
    <w:rsid w:val="00FB2F40"/>
    <w:rsid w:val="00FB6341"/>
    <w:rsid w:val="00FB6702"/>
    <w:rsid w:val="00FB6F0F"/>
    <w:rsid w:val="00FB7D92"/>
    <w:rsid w:val="00FC247F"/>
    <w:rsid w:val="00FC4A2F"/>
    <w:rsid w:val="00FC4F32"/>
    <w:rsid w:val="00FC55CE"/>
    <w:rsid w:val="00FC6597"/>
    <w:rsid w:val="00FD0008"/>
    <w:rsid w:val="00FD171C"/>
    <w:rsid w:val="00FD1C54"/>
    <w:rsid w:val="00FD1CE2"/>
    <w:rsid w:val="00FD2E52"/>
    <w:rsid w:val="00FD7AED"/>
    <w:rsid w:val="00FD7B69"/>
    <w:rsid w:val="00FE0009"/>
    <w:rsid w:val="00FE0DD9"/>
    <w:rsid w:val="00FE10E7"/>
    <w:rsid w:val="00FE1EB4"/>
    <w:rsid w:val="00FE280E"/>
    <w:rsid w:val="00FE2ECC"/>
    <w:rsid w:val="00FE3112"/>
    <w:rsid w:val="00FE48C4"/>
    <w:rsid w:val="00FE4E8A"/>
    <w:rsid w:val="00FE7A5E"/>
    <w:rsid w:val="00FF0740"/>
    <w:rsid w:val="00FF1CC4"/>
    <w:rsid w:val="00FF33B4"/>
    <w:rsid w:val="00FF4200"/>
    <w:rsid w:val="00FF44F3"/>
    <w:rsid w:val="00FF468A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cf,#a800a8,#ffe1ff,#c00,#c0c,#c09,#d9dd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61"/>
    <w:rPr>
      <w:rFonts w:ascii="Browallia New" w:hAnsi="Browallia New" w:cs="Browallia New"/>
      <w:spacing w:val="4"/>
      <w:sz w:val="28"/>
      <w:szCs w:val="28"/>
    </w:rPr>
  </w:style>
  <w:style w:type="paragraph" w:styleId="Heading1">
    <w:name w:val="heading 1"/>
    <w:basedOn w:val="Normal"/>
    <w:next w:val="Normal"/>
    <w:qFormat/>
    <w:rsid w:val="00F03A0D"/>
    <w:pPr>
      <w:keepNext/>
      <w:spacing w:before="120" w:after="480"/>
      <w:jc w:val="center"/>
      <w:outlineLvl w:val="0"/>
    </w:pPr>
    <w:rPr>
      <w:rFonts w:ascii="Tahoma" w:hAnsi="Tahoma" w:cs="Tahoma"/>
      <w:color w:val="003366"/>
      <w:kern w:val="32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F03A0D"/>
    <w:pPr>
      <w:keepNext/>
      <w:spacing w:before="240" w:after="60"/>
      <w:outlineLvl w:val="1"/>
    </w:pPr>
    <w:rPr>
      <w:rFonts w:ascii="Tahoma" w:hAnsi="Tahoma" w:cs="Tahoma"/>
      <w:color w:val="336699"/>
      <w:sz w:val="20"/>
      <w:szCs w:val="22"/>
    </w:rPr>
  </w:style>
  <w:style w:type="paragraph" w:styleId="Heading3">
    <w:name w:val="heading 3"/>
    <w:basedOn w:val="Normal"/>
    <w:next w:val="Normal"/>
    <w:qFormat/>
    <w:rsid w:val="00F03A0D"/>
    <w:pPr>
      <w:keepNext/>
      <w:spacing w:before="240" w:after="60"/>
      <w:ind w:left="567"/>
      <w:outlineLvl w:val="2"/>
    </w:pPr>
    <w:rPr>
      <w:rFonts w:ascii="Tahoma" w:hAnsi="Tahoma" w:cs="Tahoma"/>
      <w:color w:val="0099C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A0D"/>
    <w:rPr>
      <w:rFonts w:ascii="Tahoma" w:hAnsi="Tahoma" w:cs="Tahoma"/>
      <w:color w:val="336699"/>
      <w:spacing w:val="4"/>
      <w:szCs w:val="22"/>
      <w:lang w:val="en-US" w:eastAsia="en-US" w:bidi="th-TH"/>
    </w:rPr>
  </w:style>
  <w:style w:type="paragraph" w:styleId="Header">
    <w:name w:val="header"/>
    <w:rsid w:val="00DA7761"/>
    <w:pPr>
      <w:tabs>
        <w:tab w:val="center" w:pos="4153"/>
        <w:tab w:val="right" w:pos="8306"/>
      </w:tabs>
      <w:ind w:left="709"/>
    </w:pPr>
    <w:rPr>
      <w:rFonts w:ascii="Tahoma" w:hAnsi="Tahoma" w:cs="Tahoma"/>
      <w:color w:val="003366"/>
      <w:spacing w:val="4"/>
      <w:sz w:val="18"/>
      <w:szCs w:val="18"/>
    </w:rPr>
  </w:style>
  <w:style w:type="paragraph" w:styleId="Footer">
    <w:name w:val="footer"/>
    <w:rsid w:val="00DA7761"/>
    <w:pPr>
      <w:tabs>
        <w:tab w:val="left" w:pos="1080"/>
        <w:tab w:val="right" w:pos="12240"/>
      </w:tabs>
    </w:pPr>
    <w:rPr>
      <w:rFonts w:ascii="Tahoma" w:hAnsi="Tahoma" w:cs="Tahoma"/>
      <w:color w:val="003366"/>
      <w:spacing w:val="4"/>
      <w:sz w:val="18"/>
      <w:szCs w:val="18"/>
    </w:rPr>
  </w:style>
  <w:style w:type="character" w:styleId="PageNumber">
    <w:name w:val="page number"/>
    <w:basedOn w:val="DefaultParagraphFont"/>
    <w:rsid w:val="00F942E5"/>
    <w:rPr>
      <w:rFonts w:ascii="Tahoma" w:hAnsi="Tahoma" w:cs="Tahoma"/>
      <w:color w:val="003366"/>
      <w:sz w:val="16"/>
      <w:szCs w:val="18"/>
    </w:rPr>
  </w:style>
  <w:style w:type="paragraph" w:styleId="TOC1">
    <w:name w:val="toc 1"/>
    <w:basedOn w:val="Normal"/>
    <w:next w:val="Normal"/>
    <w:autoRedefine/>
    <w:semiHidden/>
    <w:rsid w:val="00852B38"/>
    <w:pPr>
      <w:tabs>
        <w:tab w:val="left" w:pos="1260"/>
        <w:tab w:val="right" w:pos="8640"/>
      </w:tabs>
      <w:spacing w:before="60" w:after="60"/>
    </w:pPr>
  </w:style>
  <w:style w:type="character" w:styleId="Hyperlink">
    <w:name w:val="Hyperlink"/>
    <w:basedOn w:val="DefaultParagraphFont"/>
    <w:rsid w:val="008A524F"/>
    <w:rPr>
      <w:color w:val="0000FF"/>
      <w:u w:val="single"/>
    </w:rPr>
  </w:style>
  <w:style w:type="character" w:styleId="Strong">
    <w:name w:val="Strong"/>
    <w:basedOn w:val="Emphasis"/>
    <w:qFormat/>
    <w:rsid w:val="003A6070"/>
    <w:rPr>
      <w:b/>
      <w:bCs/>
    </w:rPr>
  </w:style>
  <w:style w:type="character" w:styleId="Emphasis">
    <w:name w:val="Emphasis"/>
    <w:basedOn w:val="DefaultParagraphFont"/>
    <w:qFormat/>
    <w:rsid w:val="003A6070"/>
    <w:rPr>
      <w:i/>
      <w:iCs/>
    </w:rPr>
  </w:style>
  <w:style w:type="paragraph" w:styleId="Title">
    <w:name w:val="Title"/>
    <w:basedOn w:val="Normal"/>
    <w:qFormat/>
    <w:rsid w:val="00F03A0D"/>
    <w:pPr>
      <w:spacing w:before="120" w:after="480"/>
      <w:jc w:val="center"/>
      <w:outlineLvl w:val="0"/>
    </w:pPr>
    <w:rPr>
      <w:rFonts w:ascii="Tahoma" w:hAnsi="Tahoma" w:cs="Tahoma"/>
      <w:color w:val="003366"/>
      <w:kern w:val="28"/>
      <w:sz w:val="22"/>
      <w:szCs w:val="24"/>
    </w:rPr>
  </w:style>
  <w:style w:type="paragraph" w:styleId="BodyText">
    <w:name w:val="Body Text"/>
    <w:basedOn w:val="Normal"/>
    <w:rsid w:val="00331C61"/>
    <w:pPr>
      <w:shd w:val="clear" w:color="auto" w:fill="FFFFFF"/>
      <w:spacing w:before="60" w:after="60"/>
      <w:jc w:val="thaiDistribute"/>
    </w:pPr>
  </w:style>
  <w:style w:type="paragraph" w:styleId="BodyTextFirstIndent">
    <w:name w:val="Body Text First Indent"/>
    <w:basedOn w:val="BodyText"/>
    <w:rsid w:val="000E62ED"/>
    <w:pPr>
      <w:spacing w:before="120"/>
      <w:ind w:firstLine="567"/>
    </w:pPr>
  </w:style>
  <w:style w:type="paragraph" w:customStyle="1" w:styleId="3">
    <w:name w:val="การเยื้องย่อหน้าแรกของข้อความ 3"/>
    <w:rsid w:val="00F03A0D"/>
    <w:pPr>
      <w:spacing w:before="120" w:after="60"/>
      <w:ind w:left="567" w:firstLine="567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BodyTextFirstIndent2">
    <w:name w:val="Body Text First Indent 2"/>
    <w:basedOn w:val="Normal"/>
    <w:rsid w:val="000E62ED"/>
    <w:pPr>
      <w:spacing w:before="120" w:after="60"/>
      <w:ind w:firstLine="567"/>
      <w:jc w:val="thaiDistribute"/>
    </w:pPr>
  </w:style>
  <w:style w:type="paragraph" w:customStyle="1" w:styleId="banner">
    <w:name w:val="banner"/>
    <w:basedOn w:val="Normal"/>
    <w:rsid w:val="00570596"/>
    <w:pPr>
      <w:shd w:val="clear" w:color="auto" w:fill="DDDDDD"/>
      <w:tabs>
        <w:tab w:val="left" w:pos="2880"/>
      </w:tabs>
      <w:jc w:val="center"/>
    </w:pPr>
  </w:style>
  <w:style w:type="table" w:styleId="TableClassic1">
    <w:name w:val="Table Classic 1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 w:cs="Calibri"/>
        <w:b w:val="0"/>
        <w:bCs w:val="0"/>
        <w:i w:val="0"/>
        <w:iCs w:val="0"/>
        <w:color w:val="003366"/>
        <w:sz w:val="28"/>
        <w:szCs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DB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ชื่อเรื่อง 1"/>
    <w:rsid w:val="005E4797"/>
    <w:rPr>
      <w:rFonts w:ascii="Tahoma" w:hAnsi="Tahoma" w:cs="Tahoma"/>
      <w:b/>
      <w:bCs/>
      <w:color w:val="003366"/>
      <w:spacing w:val="4"/>
      <w:kern w:val="28"/>
      <w:sz w:val="56"/>
      <w:szCs w:val="56"/>
    </w:rPr>
  </w:style>
  <w:style w:type="paragraph" w:styleId="ListBullet">
    <w:name w:val="List Bullet"/>
    <w:basedOn w:val="Normal"/>
    <w:rsid w:val="006B208D"/>
    <w:pPr>
      <w:numPr>
        <w:numId w:val="1"/>
      </w:numPr>
      <w:spacing w:before="60"/>
      <w:jc w:val="thaiDistribute"/>
    </w:pPr>
  </w:style>
  <w:style w:type="paragraph" w:styleId="TOC2">
    <w:name w:val="toc 2"/>
    <w:basedOn w:val="Normal"/>
    <w:next w:val="Normal"/>
    <w:autoRedefine/>
    <w:semiHidden/>
    <w:rsid w:val="00D56999"/>
    <w:pPr>
      <w:tabs>
        <w:tab w:val="right" w:pos="8640"/>
      </w:tabs>
      <w:ind w:left="278"/>
    </w:pPr>
  </w:style>
  <w:style w:type="paragraph" w:styleId="BalloonText">
    <w:name w:val="Balloon Text"/>
    <w:basedOn w:val="Normal"/>
    <w:semiHidden/>
    <w:rsid w:val="00E91A1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Calibri"/>
        <w:b w:val="0"/>
        <w:bCs w:val="0"/>
        <w:i w:val="0"/>
        <w:iCs w:val="0"/>
        <w:color w:val="auto"/>
        <w:sz w:val="28"/>
        <w:szCs w:val="28"/>
      </w:rPr>
    </w:tblStylePr>
  </w:style>
  <w:style w:type="paragraph" w:styleId="ListBullet4">
    <w:name w:val="List Bullet 4"/>
    <w:basedOn w:val="Normal"/>
    <w:rsid w:val="006B208D"/>
    <w:pPr>
      <w:numPr>
        <w:numId w:val="2"/>
      </w:numPr>
      <w:tabs>
        <w:tab w:val="left" w:pos="851"/>
      </w:tabs>
      <w:spacing w:before="60"/>
      <w:jc w:val="thaiDistribute"/>
    </w:pPr>
  </w:style>
  <w:style w:type="paragraph" w:customStyle="1" w:styleId="page">
    <w:name w:val="page"/>
    <w:rsid w:val="00DA7761"/>
    <w:pPr>
      <w:jc w:val="center"/>
    </w:pPr>
    <w:rPr>
      <w:rFonts w:ascii="Tahoma" w:hAnsi="Tahoma" w:cs="Tahoma"/>
      <w:color w:val="003366"/>
      <w:sz w:val="18"/>
      <w:szCs w:val="18"/>
    </w:rPr>
  </w:style>
  <w:style w:type="paragraph" w:customStyle="1" w:styleId="2">
    <w:name w:val="ท้ายกระดาษ 2"/>
    <w:basedOn w:val="Footer"/>
    <w:rsid w:val="009302B9"/>
    <w:pPr>
      <w:jc w:val="right"/>
    </w:pPr>
    <w:rPr>
      <w:b/>
      <w:bCs/>
      <w:color w:val="336699"/>
      <w:sz w:val="24"/>
      <w:szCs w:val="24"/>
    </w:rPr>
  </w:style>
  <w:style w:type="paragraph" w:styleId="ListBullet5">
    <w:name w:val="List Bullet 5"/>
    <w:basedOn w:val="Normal"/>
    <w:rsid w:val="00693DA5"/>
    <w:pPr>
      <w:numPr>
        <w:numId w:val="3"/>
      </w:numPr>
      <w:tabs>
        <w:tab w:val="left" w:pos="1418"/>
      </w:tabs>
      <w:spacing w:before="60"/>
      <w:jc w:val="thaiDistribute"/>
    </w:pPr>
  </w:style>
  <w:style w:type="paragraph" w:styleId="List">
    <w:name w:val="List"/>
    <w:rsid w:val="00627E19"/>
    <w:pPr>
      <w:numPr>
        <w:numId w:val="4"/>
      </w:numPr>
      <w:tabs>
        <w:tab w:val="left" w:pos="357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2">
    <w:name w:val="List 2"/>
    <w:rsid w:val="00627E19"/>
    <w:pPr>
      <w:numPr>
        <w:numId w:val="8"/>
      </w:numPr>
      <w:tabs>
        <w:tab w:val="left" w:pos="851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3">
    <w:name w:val="List 3"/>
    <w:basedOn w:val="Normal"/>
    <w:rsid w:val="003A6070"/>
    <w:pPr>
      <w:numPr>
        <w:numId w:val="6"/>
      </w:numPr>
      <w:tabs>
        <w:tab w:val="left" w:pos="1418"/>
      </w:tabs>
      <w:spacing w:before="60" w:after="60"/>
    </w:pPr>
  </w:style>
  <w:style w:type="paragraph" w:customStyle="1" w:styleId="a">
    <w:name w:val="รูปภาพ"/>
    <w:next w:val="BodyTextIndent"/>
    <w:rsid w:val="006B5847"/>
    <w:pPr>
      <w:spacing w:before="60" w:after="60"/>
      <w:jc w:val="center"/>
    </w:pPr>
    <w:rPr>
      <w:rFonts w:ascii="Tahoma" w:hAnsi="Tahoma" w:cs="Tahoma"/>
      <w:spacing w:val="4"/>
      <w:sz w:val="18"/>
    </w:rPr>
  </w:style>
  <w:style w:type="paragraph" w:customStyle="1" w:styleId="20">
    <w:name w:val="ชื่อเรื่อง 2"/>
    <w:rsid w:val="000C2AFF"/>
    <w:pPr>
      <w:spacing w:before="2500" w:after="240"/>
      <w:ind w:left="567" w:right="567"/>
      <w:jc w:val="center"/>
    </w:pPr>
    <w:rPr>
      <w:rFonts w:ascii="Tahoma" w:hAnsi="Tahoma" w:cs="Tahoma"/>
      <w:color w:val="003366"/>
      <w:spacing w:val="4"/>
      <w:kern w:val="28"/>
      <w:sz w:val="48"/>
      <w:szCs w:val="48"/>
    </w:rPr>
  </w:style>
  <w:style w:type="paragraph" w:styleId="BodyTextIndent">
    <w:name w:val="Body Text Indent"/>
    <w:basedOn w:val="Normal"/>
    <w:rsid w:val="006B5847"/>
    <w:pPr>
      <w:spacing w:before="120" w:after="60"/>
      <w:ind w:left="567"/>
    </w:pPr>
  </w:style>
  <w:style w:type="paragraph" w:customStyle="1" w:styleId="a0">
    <w:name w:val="วันเวลา"/>
    <w:basedOn w:val="20"/>
    <w:rsid w:val="00FF468A"/>
    <w:pPr>
      <w:spacing w:before="0" w:after="60"/>
      <w:ind w:left="851" w:right="851"/>
    </w:pPr>
    <w:rPr>
      <w:sz w:val="24"/>
      <w:szCs w:val="24"/>
    </w:rPr>
  </w:style>
  <w:style w:type="paragraph" w:styleId="BodyText2">
    <w:name w:val="Body Text 2"/>
    <w:basedOn w:val="Normal"/>
    <w:rsid w:val="00482441"/>
    <w:pPr>
      <w:spacing w:after="120" w:line="480" w:lineRule="auto"/>
    </w:pPr>
    <w:rPr>
      <w:rFonts w:cs="Angsana New"/>
      <w:szCs w:val="32"/>
    </w:rPr>
  </w:style>
  <w:style w:type="paragraph" w:styleId="ListNumber">
    <w:name w:val="List Number"/>
    <w:basedOn w:val="Normal"/>
    <w:rsid w:val="00673C1D"/>
    <w:pPr>
      <w:numPr>
        <w:numId w:val="10"/>
      </w:numPr>
    </w:pPr>
    <w:rPr>
      <w:rFonts w:cs="Angsana New"/>
      <w:szCs w:val="32"/>
    </w:rPr>
  </w:style>
  <w:style w:type="character" w:styleId="FollowedHyperlink">
    <w:name w:val="FollowedHyperlink"/>
    <w:basedOn w:val="DefaultParagraphFont"/>
    <w:rsid w:val="00EC77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ru\Desktop\SWUCC_Actionplan2552\d51102728_SWUCCActionrplan2552_project\Project2009_Form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66BE-E383-40C3-B33B-4066E8E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Project2009_Form</Template>
  <TotalTime>6</TotalTime>
  <Pages>1</Pages>
  <Words>230</Words>
  <Characters>1096</Characters>
  <Application>Microsoft Office Word</Application>
  <DocSecurity>0</DocSecurity>
  <Lines>109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 </vt:lpstr>
    </vt:vector>
  </TitlesOfParts>
  <Company>สำนักคอมพิวเตอร์ มหาวิทยาลัยศรีนครินทรวิโรฒ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dc:title>
  <dc:subject>โครงการ</dc:subject>
  <dc:creator>swu</dc:creator>
  <cp:lastModifiedBy>aaaa</cp:lastModifiedBy>
  <cp:revision>7</cp:revision>
  <cp:lastPrinted>2008-10-15T10:39:00Z</cp:lastPrinted>
  <dcterms:created xsi:type="dcterms:W3CDTF">2012-07-19T08:48:00Z</dcterms:created>
  <dcterms:modified xsi:type="dcterms:W3CDTF">2012-07-19T08:54:00Z</dcterms:modified>
</cp:coreProperties>
</file>