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14" w:rsidRPr="00AA50C8" w:rsidRDefault="00A46814" w:rsidP="00FA51FA">
      <w:pPr>
        <w:jc w:val="right"/>
        <w:rPr>
          <w:cs/>
        </w:rPr>
      </w:pPr>
      <w:r>
        <w:rPr>
          <w:rFonts w:hint="cs"/>
          <w:cs/>
        </w:rPr>
        <w:t>ชื่อแฟ้มโครงการย่อย</w:t>
      </w:r>
      <w:r>
        <w:t>/</w:t>
      </w:r>
      <w:r>
        <w:rPr>
          <w:rFonts w:hint="cs"/>
          <w:cs/>
        </w:rPr>
        <w:t xml:space="preserve">กิจกรรม </w:t>
      </w:r>
      <w:r>
        <w:t>(file</w:t>
      </w:r>
      <w:proofErr w:type="gramStart"/>
      <w:r>
        <w:t>) :</w:t>
      </w:r>
      <w:proofErr w:type="gramEnd"/>
      <w:r>
        <w:t xml:space="preserve"> </w:t>
      </w:r>
      <w:r w:rsidR="002744BA">
        <w:rPr>
          <w:noProof/>
        </w:rPr>
        <w:t>project2012_28</w:t>
      </w:r>
    </w:p>
    <w:tbl>
      <w:tblPr>
        <w:tblW w:w="9648" w:type="dxa"/>
        <w:tblLook w:val="01E0"/>
      </w:tblPr>
      <w:tblGrid>
        <w:gridCol w:w="1242"/>
        <w:gridCol w:w="126"/>
        <w:gridCol w:w="546"/>
        <w:gridCol w:w="174"/>
        <w:gridCol w:w="180"/>
        <w:gridCol w:w="675"/>
        <w:gridCol w:w="405"/>
        <w:gridCol w:w="716"/>
        <w:gridCol w:w="600"/>
        <w:gridCol w:w="540"/>
        <w:gridCol w:w="664"/>
        <w:gridCol w:w="110"/>
        <w:gridCol w:w="126"/>
        <w:gridCol w:w="540"/>
        <w:gridCol w:w="484"/>
        <w:gridCol w:w="100"/>
        <w:gridCol w:w="912"/>
        <w:gridCol w:w="248"/>
        <w:gridCol w:w="1260"/>
      </w:tblGrid>
      <w:tr w:rsidR="00A46814" w:rsidTr="00987D9D">
        <w:trPr>
          <w:trHeight w:val="649"/>
        </w:trPr>
        <w:tc>
          <w:tcPr>
            <w:tcW w:w="9648" w:type="dxa"/>
            <w:gridSpan w:val="19"/>
            <w:shd w:val="clear" w:color="auto" w:fill="336699"/>
          </w:tcPr>
          <w:p w:rsidR="00A46814" w:rsidRPr="00987D9D" w:rsidRDefault="00A46814" w:rsidP="00E64CE0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987D9D">
              <w:rPr>
                <w:rFonts w:hint="cs"/>
                <w:b/>
                <w:bCs/>
                <w:color w:val="FFFFFF"/>
                <w:cs/>
              </w:rPr>
              <w:t>รายละเอียดโครงการ  ตามแผนปฏิบัติราชการสำนักคอมพิวเตอร์ ประจำปีงบประมาณ พ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>ศ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 xml:space="preserve"> 255</w:t>
            </w:r>
            <w:r w:rsidR="00E64CE0">
              <w:rPr>
                <w:rFonts w:hint="cs"/>
                <w:b/>
                <w:bCs/>
                <w:color w:val="FFFFFF"/>
                <w:cs/>
              </w:rPr>
              <w:t>5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31"/>
        </w:trPr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โครงการหลัก</w:t>
            </w:r>
          </w:p>
        </w:tc>
        <w:tc>
          <w:tcPr>
            <w:tcW w:w="8280" w:type="dxa"/>
            <w:gridSpan w:val="1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BD4C7B" w:rsidP="00BD4C7B">
            <w:r>
              <w:rPr>
                <w:cs/>
              </w:rPr>
              <w:t>ระบบสารสนเทศและระบบฐานข้อมูลมหาวิทยาลัยศรีนครินทรวิ</w:t>
            </w:r>
            <w:proofErr w:type="spellStart"/>
            <w:r>
              <w:rPr>
                <w:cs/>
              </w:rPr>
              <w:t>โรฒ</w:t>
            </w:r>
            <w:proofErr w:type="spellEnd"/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11"/>
        </w:trPr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โครงการย่อย</w:t>
            </w:r>
            <w:r w:rsidRPr="00987D9D">
              <w:rPr>
                <w:color w:val="FFFFFF"/>
              </w:rPr>
              <w:t>/</w:t>
            </w:r>
            <w:r w:rsidRPr="00987D9D">
              <w:rPr>
                <w:rFonts w:hint="cs"/>
                <w:color w:val="FFFFFF"/>
                <w:cs/>
              </w:rPr>
              <w:t>กิจกรรม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2A7E27" w:rsidP="005215FD">
            <w:r w:rsidRPr="002A7E27">
              <w:rPr>
                <w:cs/>
              </w:rPr>
              <w:t>มอดูล รับสมัครพนักงานออนไลน์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งบประมาณ</w:t>
            </w:r>
          </w:p>
        </w:tc>
        <w:tc>
          <w:tcPr>
            <w:tcW w:w="1980" w:type="dxa"/>
            <w:gridSpan w:val="5"/>
            <w:tcBorders>
              <w:left w:val="single" w:sz="12" w:space="0" w:color="auto"/>
              <w:bottom w:val="single" w:sz="2" w:space="0" w:color="auto"/>
            </w:tcBorders>
          </w:tcPr>
          <w:p w:rsidR="00A46814" w:rsidRPr="0093717D" w:rsidRDefault="00000773" w:rsidP="00000773">
            <w:pPr>
              <w:jc w:val="right"/>
            </w:pPr>
            <w:r>
              <w:t>100</w:t>
            </w:r>
            <w:r w:rsidR="00DA07A4">
              <w:t>,000</w:t>
            </w:r>
            <w:r w:rsidR="005215FD">
              <w:t>-</w:t>
            </w:r>
          </w:p>
        </w:tc>
        <w:tc>
          <w:tcPr>
            <w:tcW w:w="716" w:type="dxa"/>
          </w:tcPr>
          <w:p w:rsidR="00A46814" w:rsidRPr="0093717D" w:rsidRDefault="00A46814" w:rsidP="005D4C68">
            <w:r w:rsidRPr="0093717D">
              <w:rPr>
                <w:rFonts w:hint="cs"/>
                <w:cs/>
              </w:rPr>
              <w:t>บาท</w:t>
            </w:r>
          </w:p>
        </w:tc>
        <w:tc>
          <w:tcPr>
            <w:tcW w:w="2040" w:type="dxa"/>
            <w:gridSpan w:val="5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แหล่งงบประมาณ</w:t>
            </w:r>
          </w:p>
        </w:tc>
        <w:tc>
          <w:tcPr>
            <w:tcW w:w="354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Pr="005A13AB" w:rsidRDefault="00DA07A4" w:rsidP="005D4C68">
            <w:pPr>
              <w:rPr>
                <w:cs/>
              </w:rPr>
            </w:pPr>
            <w:r w:rsidRPr="00DA07A4">
              <w:rPr>
                <w:cs/>
              </w:rPr>
              <w:t>เงินรายได้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ระยะเวลาดำเนินงาน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C01335" w:rsidP="005775AD">
            <w:pPr>
              <w:tabs>
                <w:tab w:val="center" w:pos="3672"/>
              </w:tabs>
            </w:pPr>
            <w:r>
              <w:t xml:space="preserve"> </w:t>
            </w:r>
            <w:r w:rsidR="005775AD">
              <w:t>4</w:t>
            </w:r>
            <w:r w:rsidR="00AA50C8">
              <w:t xml:space="preserve"> </w:t>
            </w:r>
            <w:r w:rsidR="00AA50C8">
              <w:rPr>
                <w:rFonts w:hint="cs"/>
                <w:cs/>
              </w:rPr>
              <w:t>เดือน</w:t>
            </w:r>
            <w:r w:rsidR="00BA1DB4">
              <w:t xml:space="preserve"> (</w:t>
            </w:r>
            <w:r w:rsidR="00017851">
              <w:rPr>
                <w:rFonts w:hint="cs"/>
                <w:cs/>
              </w:rPr>
              <w:t>ตุลา</w:t>
            </w:r>
            <w:r w:rsidR="007E0912">
              <w:rPr>
                <w:rFonts w:hint="cs"/>
                <w:cs/>
              </w:rPr>
              <w:t>คม</w:t>
            </w:r>
            <w:r w:rsidR="00BA1DB4">
              <w:rPr>
                <w:rFonts w:hint="cs"/>
                <w:cs/>
              </w:rPr>
              <w:t xml:space="preserve"> </w:t>
            </w:r>
            <w:r w:rsidR="00BA1DB4">
              <w:t>255</w:t>
            </w:r>
            <w:r w:rsidR="00E64CE0">
              <w:t>4</w:t>
            </w:r>
            <w:r w:rsidR="00BA1DB4">
              <w:t xml:space="preserve"> – </w:t>
            </w:r>
            <w:r w:rsidR="00017851">
              <w:rPr>
                <w:rFonts w:hint="cs"/>
                <w:cs/>
              </w:rPr>
              <w:t>มกรา</w:t>
            </w:r>
            <w:r w:rsidR="007E0912">
              <w:rPr>
                <w:rFonts w:hint="cs"/>
                <w:cs/>
              </w:rPr>
              <w:t>คม</w:t>
            </w:r>
            <w:r w:rsidR="00BA1DB4">
              <w:rPr>
                <w:rFonts w:hint="cs"/>
                <w:cs/>
              </w:rPr>
              <w:t xml:space="preserve"> </w:t>
            </w:r>
            <w:r w:rsidR="00BA1DB4">
              <w:t>255</w:t>
            </w:r>
            <w:r w:rsidR="00E64CE0">
              <w:t>5</w:t>
            </w:r>
            <w:r w:rsidR="00BA1DB4">
              <w:t>)</w:t>
            </w:r>
            <w:r w:rsidR="00BA1DB4">
              <w:tab/>
            </w:r>
          </w:p>
        </w:tc>
      </w:tr>
      <w:tr w:rsidR="00A46814" w:rsidTr="004B3605">
        <w:tc>
          <w:tcPr>
            <w:tcW w:w="1242" w:type="dxa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สังกัดฝ่าย</w:t>
            </w:r>
          </w:p>
        </w:tc>
        <w:tc>
          <w:tcPr>
            <w:tcW w:w="8406" w:type="dxa"/>
            <w:gridSpan w:val="18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2A7E27" w:rsidP="005C425C">
            <w:pPr>
              <w:rPr>
                <w:noProof/>
                <w:cs/>
              </w:rPr>
            </w:pPr>
            <w:r w:rsidRPr="002A7E27">
              <w:rPr>
                <w:noProof/>
                <w:cs/>
              </w:rPr>
              <w:t>ฝ่ายระบบสารสนเทศ</w:t>
            </w:r>
          </w:p>
        </w:tc>
      </w:tr>
      <w:tr w:rsidR="00A46814" w:rsidTr="004B3605">
        <w:trPr>
          <w:trHeight w:hRule="exact" w:val="40"/>
        </w:trPr>
        <w:tc>
          <w:tcPr>
            <w:tcW w:w="2088" w:type="dxa"/>
            <w:gridSpan w:val="4"/>
            <w:shd w:val="clear" w:color="auto" w:fill="auto"/>
          </w:tcPr>
          <w:p w:rsidR="00A46814" w:rsidRDefault="00A46814" w:rsidP="005D4C68"/>
        </w:tc>
        <w:tc>
          <w:tcPr>
            <w:tcW w:w="19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ผู้บริหารหลัก</w:t>
            </w:r>
          </w:p>
        </w:tc>
        <w:tc>
          <w:tcPr>
            <w:tcW w:w="3116" w:type="dxa"/>
            <w:gridSpan w:val="6"/>
            <w:tcBorders>
              <w:left w:val="single" w:sz="12" w:space="0" w:color="auto"/>
              <w:bottom w:val="single" w:sz="2" w:space="0" w:color="auto"/>
            </w:tcBorders>
          </w:tcPr>
          <w:p w:rsidR="00A46814" w:rsidRDefault="007E0912" w:rsidP="00B519EA">
            <w:proofErr w:type="spellStart"/>
            <w:r>
              <w:rPr>
                <w:rFonts w:hint="cs"/>
                <w:cs/>
              </w:rPr>
              <w:t>อาจารย์ว</w:t>
            </w:r>
            <w:proofErr w:type="spellEnd"/>
            <w:r>
              <w:rPr>
                <w:rFonts w:hint="cs"/>
                <w:cs/>
              </w:rPr>
              <w:t>รา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  <w:r>
              <w:rPr>
                <w:rFonts w:hint="cs"/>
                <w:cs/>
              </w:rPr>
              <w:t xml:space="preserve">  วิยานนท์</w:t>
            </w:r>
          </w:p>
        </w:tc>
        <w:tc>
          <w:tcPr>
            <w:tcW w:w="1440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หัวหน้าฝ่าย</w:t>
            </w:r>
          </w:p>
        </w:tc>
        <w:tc>
          <w:tcPr>
            <w:tcW w:w="300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5A507F" w:rsidP="00052B1C">
            <w:r w:rsidRPr="005A507F">
              <w:rPr>
                <w:rFonts w:hint="cs"/>
                <w:cs/>
              </w:rPr>
              <w:t>นางสาว</w:t>
            </w:r>
            <w:r w:rsidRPr="005A507F">
              <w:rPr>
                <w:cs/>
              </w:rPr>
              <w:t>พรทิพย์</w:t>
            </w:r>
            <w:r w:rsidRPr="005A507F">
              <w:t xml:space="preserve"> </w:t>
            </w:r>
            <w:proofErr w:type="spellStart"/>
            <w:r w:rsidRPr="005A507F">
              <w:rPr>
                <w:cs/>
              </w:rPr>
              <w:t>พงษ์</w:t>
            </w:r>
            <w:proofErr w:type="spellEnd"/>
            <w:r w:rsidRPr="005A507F">
              <w:rPr>
                <w:cs/>
              </w:rPr>
              <w:t>สวัสดิ์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Pr="00A140F5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คณะทำงานโครงการ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ผู้รับผิดชอบโครงการ</w:t>
            </w:r>
          </w:p>
        </w:tc>
        <w:tc>
          <w:tcPr>
            <w:tcW w:w="622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6814" w:rsidRDefault="00383E77" w:rsidP="00F371C5">
            <w:r w:rsidRPr="00591134">
              <w:rPr>
                <w:rFonts w:hint="cs"/>
                <w:cs/>
              </w:rPr>
              <w:t>นางสาว</w:t>
            </w:r>
            <w:proofErr w:type="spellStart"/>
            <w:r w:rsidRPr="00591134">
              <w:rPr>
                <w:cs/>
              </w:rPr>
              <w:t>มณฑ</w:t>
            </w:r>
            <w:proofErr w:type="spellEnd"/>
            <w:r w:rsidRPr="00591134">
              <w:rPr>
                <w:cs/>
              </w:rPr>
              <w:t>ลี</w:t>
            </w:r>
            <w:r w:rsidRPr="00591134">
              <w:t xml:space="preserve"> </w:t>
            </w:r>
            <w:r w:rsidRPr="00591134">
              <w:rPr>
                <w:cs/>
              </w:rPr>
              <w:t>ลิ้มกิจเจริญ</w:t>
            </w:r>
            <w:proofErr w:type="spellStart"/>
            <w:r w:rsidRPr="00591134">
              <w:rPr>
                <w:cs/>
              </w:rPr>
              <w:t>ภรณ์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ผู้เข้าร่วมโครงการ</w:t>
            </w:r>
          </w:p>
        </w:tc>
      </w:tr>
      <w:tr w:rsidR="00A46814" w:rsidTr="00987D9D">
        <w:tc>
          <w:tcPr>
            <w:tcW w:w="5204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A507F" w:rsidRPr="0093717D" w:rsidRDefault="00F371C5" w:rsidP="007E0912">
            <w:pPr>
              <w:pStyle w:val="ListBullet4"/>
              <w:numPr>
                <w:ilvl w:val="0"/>
                <w:numId w:val="23"/>
              </w:numPr>
              <w:ind w:hanging="1080"/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ฐิ</w:t>
            </w:r>
            <w:proofErr w:type="spellEnd"/>
            <w:r>
              <w:rPr>
                <w:rFonts w:hint="cs"/>
                <w:cs/>
              </w:rPr>
              <w:t>ตาภา  จิ</w:t>
            </w:r>
            <w:proofErr w:type="spellStart"/>
            <w:r>
              <w:rPr>
                <w:rFonts w:hint="cs"/>
                <w:cs/>
              </w:rPr>
              <w:t>โสะ</w:t>
            </w:r>
            <w:proofErr w:type="spellEnd"/>
          </w:p>
        </w:tc>
        <w:tc>
          <w:tcPr>
            <w:tcW w:w="4444" w:type="dxa"/>
            <w:gridSpan w:val="9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A4C" w:rsidRPr="0093717D" w:rsidRDefault="00F51A4C" w:rsidP="005C425C">
            <w:pPr>
              <w:pStyle w:val="ListBullet4"/>
              <w:numPr>
                <w:ilvl w:val="0"/>
                <w:numId w:val="0"/>
              </w:numPr>
              <w:ind w:left="927"/>
            </w:pP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226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วัตถุประสงค์ของโครงการ</w:t>
            </w:r>
          </w:p>
        </w:tc>
        <w:tc>
          <w:tcPr>
            <w:tcW w:w="7380" w:type="dxa"/>
            <w:gridSpan w:val="1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0B16" w:rsidRDefault="002A7E27" w:rsidP="007E0912">
            <w:pPr>
              <w:pStyle w:val="List2"/>
              <w:numPr>
                <w:ilvl w:val="0"/>
                <w:numId w:val="5"/>
              </w:numPr>
              <w:jc w:val="both"/>
            </w:pPr>
            <w:r w:rsidRPr="002A7E27">
              <w:rPr>
                <w:noProof/>
                <w:cs/>
              </w:rPr>
              <w:t>เพื่อ</w:t>
            </w:r>
            <w:r w:rsidR="007E0912">
              <w:rPr>
                <w:rFonts w:hint="cs"/>
                <w:noProof/>
                <w:cs/>
              </w:rPr>
              <w:t>นำแผนยุทธศาสตร์ 15 ปีของมหาวิทยาลัยมาปฏิบัติให้เดผลอย่างเป็นรูปธรรม</w:t>
            </w:r>
          </w:p>
          <w:p w:rsidR="007E0912" w:rsidRDefault="007E0912" w:rsidP="007E0912">
            <w:pPr>
              <w:pStyle w:val="List2"/>
              <w:numPr>
                <w:ilvl w:val="0"/>
                <w:numId w:val="5"/>
              </w:numPr>
              <w:jc w:val="both"/>
            </w:pPr>
            <w:r>
              <w:rPr>
                <w:rFonts w:hint="cs"/>
                <w:cs/>
              </w:rPr>
              <w:t>เพื่อพัฒนาระบบสารสนเทศ  ระบบรับสมัครพนักงานออนไลน์</w:t>
            </w:r>
          </w:p>
          <w:p w:rsidR="007E0912" w:rsidRPr="00482441" w:rsidRDefault="007E0912" w:rsidP="007E0912">
            <w:pPr>
              <w:pStyle w:val="List2"/>
              <w:numPr>
                <w:ilvl w:val="0"/>
                <w:numId w:val="5"/>
              </w:numPr>
              <w:jc w:val="both"/>
            </w:pPr>
            <w:r>
              <w:rPr>
                <w:rFonts w:hint="cs"/>
                <w:cs/>
              </w:rPr>
              <w:t>เพื่อเพิ่มความคล่องตัวในการจัดหาพนักงานใหม่ด้วยระบบคอมพิวเตอร์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Pr="009B781A" w:rsidRDefault="00A46814" w:rsidP="005D4C68"/>
        </w:tc>
      </w:tr>
      <w:tr w:rsidR="00A46814" w:rsidTr="006C70E6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ตัวชี้วัดโครงการ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6C70E6"/>
          <w:p w:rsidR="00F70B16" w:rsidRDefault="00F70B16" w:rsidP="006C70E6"/>
        </w:tc>
      </w:tr>
      <w:tr w:rsidR="00A46814" w:rsidTr="006C70E6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912" w:rsidRDefault="007E0912" w:rsidP="001D43DE">
            <w:pPr>
              <w:pStyle w:val="List2"/>
              <w:numPr>
                <w:ilvl w:val="0"/>
                <w:numId w:val="17"/>
              </w:numPr>
            </w:pPr>
            <w:r>
              <w:rPr>
                <w:rFonts w:hint="cs"/>
                <w:cs/>
              </w:rPr>
              <w:t>ความสำเร็จของการดำเนินงานตามแผนการดำเนินการพัฒนาระบบฐานข้อมูล  จำนวน 1 ระบบ</w:t>
            </w:r>
          </w:p>
          <w:p w:rsidR="007E0912" w:rsidRDefault="007E0912" w:rsidP="007E0912">
            <w:pPr>
              <w:pStyle w:val="List2"/>
              <w:numPr>
                <w:ilvl w:val="0"/>
                <w:numId w:val="17"/>
              </w:numPr>
            </w:pPr>
            <w:r>
              <w:rPr>
                <w:rFonts w:hint="cs"/>
                <w:noProof/>
                <w:cs/>
              </w:rPr>
              <w:t>ความพึงพอใจของผู้ใช้ระบบร้อยละ 80</w:t>
            </w:r>
          </w:p>
        </w:tc>
      </w:tr>
      <w:tr w:rsidR="00A46814" w:rsidTr="00F56281"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เป้าหมายดำเนินงาน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BD4C7B" w:rsidP="008A260D">
            <w:pPr>
              <w:rPr>
                <w:cs/>
              </w:rPr>
            </w:pPr>
            <w:r>
              <w:rPr>
                <w:rFonts w:hint="cs"/>
                <w:noProof/>
                <w:cs/>
              </w:rPr>
              <w:t>ร้อยละ 80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แผนยุทธศาสตร์ </w:t>
            </w:r>
            <w:r>
              <w:rPr>
                <w:color w:val="FFFFFF"/>
              </w:rPr>
              <w:t xml:space="preserve">15 </w:t>
            </w:r>
            <w:r>
              <w:rPr>
                <w:rFonts w:hint="cs"/>
                <w:color w:val="FFFFFF"/>
                <w:cs/>
              </w:rPr>
              <w:t xml:space="preserve">ปี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591134" w:rsidP="001D43DE">
            <w:r w:rsidRPr="00591134">
              <w:t>RAP123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แผนแม่บท </w:t>
            </w:r>
            <w:r>
              <w:rPr>
                <w:color w:val="FFFFFF"/>
              </w:rPr>
              <w:t xml:space="preserve">ICT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591134" w:rsidP="001D43DE">
            <w:r w:rsidRPr="00591134">
              <w:t>1,2</w:t>
            </w:r>
          </w:p>
        </w:tc>
      </w:tr>
      <w:tr w:rsidR="00A46814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ยุทธ์ศาสตร์สำนักคอมพิวเตอร์</w:t>
            </w:r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591134" w:rsidP="00E64CE0">
            <w:r w:rsidRPr="00591134">
              <w:t>2,5</w:t>
            </w:r>
          </w:p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2D3B9A">
            <w:pPr>
              <w:rPr>
                <w:cs/>
              </w:rPr>
            </w:pPr>
            <w:r>
              <w:t xml:space="preserve">(     ) 1. </w:t>
            </w:r>
            <w:r w:rsidRPr="002D3B9A">
              <w:rPr>
                <w:cs/>
              </w:rPr>
              <w:t>ด้านการพัฒนาโครงสร้างพื้นฐานระบบเทคโนโลยีสารสนเทศ</w:t>
            </w:r>
            <w:r>
              <w:tab/>
            </w:r>
            <w:r w:rsidR="001D43DE">
              <w:t xml:space="preserve">(     ) </w:t>
            </w:r>
            <w:r>
              <w:t xml:space="preserve">4. </w:t>
            </w:r>
            <w:r w:rsidRPr="002D3B9A">
              <w:rPr>
                <w:cs/>
              </w:rPr>
              <w:t>ด้านการบริการวิชาการ</w:t>
            </w:r>
          </w:p>
          <w:p w:rsidR="00A46814" w:rsidRDefault="001D43DE" w:rsidP="002D3B9A">
            <w:pPr>
              <w:tabs>
                <w:tab w:val="left" w:pos="5670"/>
              </w:tabs>
            </w:pPr>
            <w:r>
              <w:t xml:space="preserve">(     ) </w:t>
            </w:r>
            <w:r w:rsidR="00A46814">
              <w:t>2.</w:t>
            </w:r>
            <w:r w:rsidR="00A46814">
              <w:rPr>
                <w:rFonts w:hint="cs"/>
                <w:cs/>
              </w:rPr>
              <w:t xml:space="preserve"> </w:t>
            </w:r>
            <w:r w:rsidR="00A46814" w:rsidRPr="002D3B9A">
              <w:rPr>
                <w:cs/>
              </w:rPr>
              <w:t>ด้านการพัฒนาระบบสารสนเทศของมหาวิทยาลัย</w:t>
            </w:r>
            <w:r w:rsidR="00A46814">
              <w:tab/>
            </w:r>
            <w:r w:rsidR="00A46814">
              <w:tab/>
            </w:r>
            <w:r w:rsidR="00F22B7B">
              <w:t xml:space="preserve">( </w:t>
            </w:r>
            <w:r w:rsidR="00F22B7B" w:rsidRPr="00D571B0">
              <w:rPr>
                <w:sz w:val="24"/>
                <w:szCs w:val="24"/>
              </w:rPr>
              <w:sym w:font="Wingdings" w:char="F0FC"/>
            </w:r>
            <w:r w:rsidR="00A46814">
              <w:t xml:space="preserve"> ) 5. </w:t>
            </w:r>
            <w:r w:rsidR="00A46814">
              <w:rPr>
                <w:cs/>
              </w:rPr>
              <w:t>ด้านการบริหาร</w:t>
            </w:r>
          </w:p>
          <w:p w:rsidR="00A46814" w:rsidRDefault="001D43DE" w:rsidP="00F51A4C">
            <w:pPr>
              <w:tabs>
                <w:tab w:val="left" w:pos="5670"/>
              </w:tabs>
            </w:pPr>
            <w:r>
              <w:t xml:space="preserve">(     ) </w:t>
            </w:r>
            <w:r w:rsidR="00A46814">
              <w:t xml:space="preserve">3. </w:t>
            </w:r>
            <w:r w:rsidR="00A46814" w:rsidRPr="002D3B9A">
              <w:rPr>
                <w:cs/>
              </w:rPr>
              <w:t>ด้านการสนับสนุนการเรียนการสอนและการวิจัย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4664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707EE7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แผนดำเนินงานโครงการปีงบประมาณ 255</w:t>
            </w:r>
            <w:r w:rsidR="00707EE7">
              <w:rPr>
                <w:color w:val="FFFFFF"/>
              </w:rPr>
              <w:t>5</w:t>
            </w:r>
          </w:p>
        </w:tc>
        <w:tc>
          <w:tcPr>
            <w:tcW w:w="4984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RPr="009302B9" w:rsidTr="00987D9D">
        <w:tc>
          <w:tcPr>
            <w:tcW w:w="466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  <w:rPr>
                <w:cs/>
              </w:rPr>
            </w:pPr>
            <w:r w:rsidRPr="009302B9">
              <w:rPr>
                <w:rFonts w:hint="cs"/>
                <w:cs/>
              </w:rPr>
              <w:t>กิจกรรม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1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2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C0C0C0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4</w:t>
            </w:r>
          </w:p>
        </w:tc>
      </w:tr>
      <w:tr w:rsidR="00A46814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93717D" w:rsidRDefault="007E0912" w:rsidP="005A507F">
            <w:pPr>
              <w:pStyle w:val="List"/>
            </w:pPr>
            <w:r>
              <w:rPr>
                <w:rFonts w:hint="cs"/>
                <w:cs/>
              </w:rPr>
              <w:t>ศึกษาความต้องการของระบบงาน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93717D" w:rsidRDefault="00A46814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93717D" w:rsidRDefault="00374C07" w:rsidP="00A750DE">
            <w:pPr>
              <w:spacing w:beforeLines="60"/>
              <w:jc w:val="center"/>
            </w:pPr>
            <w:r w:rsidRPr="005A507F">
              <w:sym w:font="Wingdings" w:char="F06F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7576A3" w:rsidRDefault="00374C07" w:rsidP="00A750DE">
            <w:pPr>
              <w:spacing w:beforeLines="60"/>
              <w:jc w:val="center"/>
              <w:rPr>
                <w:highlight w:val="yellow"/>
              </w:rPr>
            </w:pPr>
            <w:r w:rsidRPr="005A507F"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14" w:rsidRPr="005A507F" w:rsidRDefault="00374C07" w:rsidP="005A507F">
            <w:pPr>
              <w:pStyle w:val="ListParagraph"/>
              <w:spacing w:beforeLines="60"/>
              <w:ind w:left="401" w:hanging="401"/>
              <w:jc w:val="center"/>
              <w:rPr>
                <w:highlight w:val="yellow"/>
              </w:rPr>
            </w:pPr>
            <w:r w:rsidRPr="005A507F">
              <w:sym w:font="Wingdings" w:char="F06F"/>
            </w:r>
          </w:p>
        </w:tc>
      </w:tr>
      <w:tr w:rsidR="00B840FD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93717D" w:rsidRDefault="007E0912" w:rsidP="00DE1202">
            <w:pPr>
              <w:pStyle w:val="List"/>
            </w:pPr>
            <w:r>
              <w:rPr>
                <w:rFonts w:hint="cs"/>
                <w:cs/>
              </w:rPr>
              <w:t>วิเคราะห์และออกแบบระบบงาน</w:t>
            </w:r>
            <w:r w:rsidR="00DE1202">
              <w:rPr>
                <w:rFonts w:hint="cs"/>
                <w:cs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93717D" w:rsidRDefault="00B840FD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93717D" w:rsidRDefault="00F1753B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7576A3" w:rsidRDefault="00374C07" w:rsidP="00A750DE">
            <w:pPr>
              <w:spacing w:beforeLines="60"/>
              <w:jc w:val="center"/>
              <w:rPr>
                <w:highlight w:val="yellow"/>
              </w:rPr>
            </w:pPr>
            <w:r w:rsidRPr="005A507F">
              <w:sym w:font="Wingdings" w:char="F06F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FD" w:rsidRPr="007576A3" w:rsidRDefault="00374C07" w:rsidP="00A750DE">
            <w:pPr>
              <w:spacing w:beforeLines="60"/>
              <w:jc w:val="center"/>
              <w:rPr>
                <w:highlight w:val="yellow"/>
              </w:rPr>
            </w:pPr>
            <w:r w:rsidRPr="005A507F">
              <w:sym w:font="Wingdings" w:char="F06F"/>
            </w:r>
          </w:p>
        </w:tc>
      </w:tr>
      <w:tr w:rsidR="00BD4C7B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7B" w:rsidRDefault="007E0912" w:rsidP="005D4C68">
            <w:pPr>
              <w:pStyle w:val="List"/>
              <w:rPr>
                <w:cs/>
              </w:rPr>
            </w:pPr>
            <w:r>
              <w:rPr>
                <w:rFonts w:hint="cs"/>
                <w:cs/>
              </w:rPr>
              <w:t>การพัฒนาระบบงาน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7B" w:rsidRPr="0093717D" w:rsidRDefault="00BD4C7B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7B" w:rsidRPr="0093717D" w:rsidRDefault="00BD4C7B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7B" w:rsidRPr="005A507F" w:rsidRDefault="00DE1202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7B" w:rsidRPr="005A507F" w:rsidRDefault="00374C07" w:rsidP="00A750DE">
            <w:pPr>
              <w:spacing w:beforeLines="60"/>
              <w:jc w:val="center"/>
            </w:pPr>
            <w:r w:rsidRPr="005A507F">
              <w:sym w:font="Wingdings" w:char="F06F"/>
            </w:r>
          </w:p>
        </w:tc>
      </w:tr>
      <w:tr w:rsidR="00374C07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DE1202" w:rsidRDefault="00374C07" w:rsidP="005D4C68">
            <w:pPr>
              <w:pStyle w:val="List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การทดสอบระบบงาน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93717D" w:rsidRDefault="00374C07" w:rsidP="00A750DE">
            <w:pPr>
              <w:spacing w:beforeLines="60"/>
              <w:jc w:val="center"/>
            </w:pPr>
            <w:r w:rsidRPr="005A507F">
              <w:sym w:font="Wingdings" w:char="F06F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93717D" w:rsidRDefault="00374C07" w:rsidP="00A750DE">
            <w:pPr>
              <w:spacing w:beforeLines="60"/>
              <w:jc w:val="center"/>
            </w:pPr>
            <w:r w:rsidRPr="005A507F">
              <w:sym w:font="Wingdings" w:char="F06F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5A507F" w:rsidRDefault="00374C07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374C07">
            <w:pPr>
              <w:jc w:val="center"/>
            </w:pPr>
            <w:r w:rsidRPr="00267B4E">
              <w:sym w:font="Wingdings" w:char="F06F"/>
            </w:r>
          </w:p>
        </w:tc>
      </w:tr>
      <w:tr w:rsidR="00374C07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5D4C68">
            <w:pPr>
              <w:pStyle w:val="List"/>
              <w:rPr>
                <w:cs/>
              </w:rPr>
            </w:pPr>
            <w:r>
              <w:rPr>
                <w:rFonts w:hint="cs"/>
                <w:cs/>
              </w:rPr>
              <w:t>การติดตั้งระบบงาน  อบรมการใช้งานระบบ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93717D" w:rsidRDefault="00374C07" w:rsidP="00A750DE">
            <w:pPr>
              <w:spacing w:beforeLines="60"/>
              <w:jc w:val="center"/>
            </w:pPr>
            <w:r w:rsidRPr="005A507F">
              <w:sym w:font="Wingdings" w:char="F06F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93717D" w:rsidRDefault="00374C07" w:rsidP="00A750DE">
            <w:pPr>
              <w:spacing w:beforeLines="60"/>
              <w:jc w:val="center"/>
            </w:pPr>
            <w:r w:rsidRPr="005A507F">
              <w:sym w:font="Wingdings" w:char="F06F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93717D" w:rsidRDefault="00374C07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374C07">
            <w:pPr>
              <w:jc w:val="center"/>
            </w:pPr>
            <w:r w:rsidRPr="00267B4E">
              <w:sym w:font="Wingdings" w:char="F06F"/>
            </w:r>
          </w:p>
        </w:tc>
      </w:tr>
      <w:tr w:rsidR="00374C07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5D4C68">
            <w:pPr>
              <w:pStyle w:val="List"/>
              <w:rPr>
                <w:cs/>
              </w:rPr>
            </w:pPr>
            <w:r>
              <w:rPr>
                <w:rFonts w:hint="cs"/>
                <w:cs/>
              </w:rPr>
              <w:t>จัดทำเอกสารคู่มือ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374C07">
            <w:pPr>
              <w:jc w:val="center"/>
            </w:pPr>
            <w:r w:rsidRPr="00965F3E">
              <w:sym w:font="Wingdings" w:char="F06F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374C07">
            <w:pPr>
              <w:jc w:val="center"/>
            </w:pPr>
            <w:r w:rsidRPr="00A82E74">
              <w:sym w:font="Wingdings" w:char="F06F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93717D" w:rsidRDefault="00374C07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374C07">
            <w:pPr>
              <w:jc w:val="center"/>
            </w:pPr>
            <w:r w:rsidRPr="00267B4E">
              <w:sym w:font="Wingdings" w:char="F06F"/>
            </w:r>
          </w:p>
        </w:tc>
      </w:tr>
      <w:tr w:rsidR="00374C07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5D4C68">
            <w:pPr>
              <w:pStyle w:val="List"/>
              <w:rPr>
                <w:cs/>
              </w:rPr>
            </w:pPr>
            <w:r>
              <w:rPr>
                <w:rFonts w:hint="cs"/>
                <w:cs/>
              </w:rPr>
              <w:t>รายงานผลการดำเนินงานต่อคณะกรรมการประจำสำนักคอมพิวเตอร์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374C07">
            <w:pPr>
              <w:jc w:val="center"/>
            </w:pPr>
            <w:r w:rsidRPr="00965F3E">
              <w:sym w:font="Wingdings" w:char="F06F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374C07">
            <w:pPr>
              <w:jc w:val="center"/>
            </w:pPr>
            <w:r w:rsidRPr="00A82E74">
              <w:sym w:font="Wingdings" w:char="F06F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93717D" w:rsidRDefault="00374C07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374C07">
            <w:pPr>
              <w:jc w:val="center"/>
            </w:pPr>
            <w:r w:rsidRPr="00267B4E">
              <w:sym w:font="Wingdings" w:char="F06F"/>
            </w:r>
          </w:p>
        </w:tc>
      </w:tr>
      <w:tr w:rsidR="00374C07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5D4C68">
            <w:pPr>
              <w:pStyle w:val="List"/>
              <w:rPr>
                <w:cs/>
              </w:rPr>
            </w:pPr>
            <w:r>
              <w:rPr>
                <w:rFonts w:hint="cs"/>
                <w:cs/>
              </w:rPr>
              <w:t>รายงานผลการดำเนินการต่อคณะกรรมการบริหารยุทธศาสตร์ไอซีทีและการศึกษาไซเบอร์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F1753B">
            <w:pPr>
              <w:jc w:val="center"/>
            </w:pPr>
            <w:r w:rsidRPr="00965F3E">
              <w:sym w:font="Wingdings" w:char="F06F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374C07" w:rsidP="00F1753B">
            <w:pPr>
              <w:jc w:val="center"/>
            </w:pPr>
            <w:r w:rsidRPr="00A82E74">
              <w:sym w:font="Wingdings" w:char="F06F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Pr="0093717D" w:rsidRDefault="00F1753B" w:rsidP="00F1753B">
            <w:pPr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07" w:rsidRDefault="00F1753B" w:rsidP="00F1753B">
            <w:pPr>
              <w:jc w:val="center"/>
            </w:pPr>
            <w:r w:rsidRPr="00267B4E">
              <w:sym w:font="Wingdings" w:char="F06F"/>
            </w:r>
          </w:p>
        </w:tc>
      </w:tr>
    </w:tbl>
    <w:p w:rsidR="00285EB5" w:rsidRDefault="00285EB5" w:rsidP="00CA498B"/>
    <w:sectPr w:rsidR="00285EB5" w:rsidSect="006C25BC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418" w:header="851" w:footer="851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B8" w:rsidRDefault="00466EB8">
      <w:r>
        <w:separator/>
      </w:r>
    </w:p>
  </w:endnote>
  <w:endnote w:type="continuationSeparator" w:id="0">
    <w:p w:rsidR="00466EB8" w:rsidRDefault="0046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shd w:val="clear" w:color="auto" w:fill="D9DDB1"/>
      <w:tblLook w:val="01E0"/>
    </w:tblPr>
    <w:tblGrid>
      <w:gridCol w:w="4069"/>
      <w:gridCol w:w="1163"/>
      <w:gridCol w:w="4236"/>
    </w:tblGrid>
    <w:tr w:rsidR="0036454D" w:rsidRPr="008302DB" w:rsidTr="00987D9D">
      <w:trPr>
        <w:trHeight w:hRule="exact" w:val="567"/>
      </w:trPr>
      <w:tc>
        <w:tcPr>
          <w:tcW w:w="4069" w:type="dxa"/>
          <w:shd w:val="clear" w:color="auto" w:fill="D9DDB1"/>
          <w:tcMar>
            <w:top w:w="108" w:type="dxa"/>
            <w:bottom w:w="108" w:type="dxa"/>
          </w:tcMar>
        </w:tcPr>
        <w:p w:rsidR="0036454D" w:rsidRDefault="0036454D" w:rsidP="006D1452">
          <w:pPr>
            <w:pStyle w:val="Footer"/>
          </w:pPr>
          <w:r w:rsidRPr="00D6287A">
            <w:rPr>
              <w:rFonts w:hint="cs"/>
              <w:cs/>
            </w:rPr>
            <w:t>สำนักคอมพิวเตอร์</w:t>
          </w:r>
          <w:r>
            <w:rPr>
              <w:rFonts w:hint="cs"/>
              <w:cs/>
            </w:rPr>
            <w:t xml:space="preserve"> </w:t>
          </w:r>
        </w:p>
        <w:p w:rsidR="0036454D" w:rsidRPr="008302DB" w:rsidRDefault="0036454D" w:rsidP="006D1452">
          <w:pPr>
            <w:pStyle w:val="Footer"/>
          </w:pPr>
          <w:r w:rsidRPr="00655EB5">
            <w:rPr>
              <w:rFonts w:hint="cs"/>
              <w:cs/>
            </w:rPr>
            <w:t>มหาวิทยาลัยศรีนครินทรวิ</w:t>
          </w:r>
          <w:proofErr w:type="spellStart"/>
          <w:r w:rsidRPr="00655EB5">
            <w:rPr>
              <w:rFonts w:hint="cs"/>
              <w:cs/>
            </w:rPr>
            <w:t>โรฒ</w:t>
          </w:r>
          <w:proofErr w:type="spellEnd"/>
        </w:p>
      </w:tc>
      <w:tc>
        <w:tcPr>
          <w:tcW w:w="1163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987D9D">
          <w:pPr>
            <w:pStyle w:val="page"/>
            <w:spacing w:before="120"/>
            <w:rPr>
              <w:rStyle w:val="PageNumber"/>
              <w:spacing w:val="4"/>
            </w:rPr>
          </w:pPr>
          <w:r w:rsidRPr="00987D9D">
            <w:rPr>
              <w:rFonts w:hint="cs"/>
              <w:spacing w:val="4"/>
              <w:cs/>
            </w:rPr>
            <w:t xml:space="preserve">หน้า </w:t>
          </w:r>
          <w:r w:rsidR="00D81455" w:rsidRPr="00987D9D">
            <w:rPr>
              <w:rStyle w:val="PageNumber"/>
              <w:spacing w:val="4"/>
            </w:rPr>
            <w:fldChar w:fldCharType="begin"/>
          </w:r>
          <w:r w:rsidRPr="00987D9D">
            <w:rPr>
              <w:rStyle w:val="PageNumber"/>
              <w:spacing w:val="4"/>
            </w:rPr>
            <w:instrText xml:space="preserve"> PAGE </w:instrText>
          </w:r>
          <w:r w:rsidR="00D81455" w:rsidRPr="00987D9D">
            <w:rPr>
              <w:rStyle w:val="PageNumber"/>
              <w:spacing w:val="4"/>
            </w:rPr>
            <w:fldChar w:fldCharType="separate"/>
          </w:r>
          <w:r w:rsidR="005775AD">
            <w:rPr>
              <w:rStyle w:val="PageNumber"/>
              <w:noProof/>
              <w:spacing w:val="4"/>
            </w:rPr>
            <w:t>1</w:t>
          </w:r>
          <w:r w:rsidR="00D81455" w:rsidRPr="00987D9D">
            <w:rPr>
              <w:rStyle w:val="PageNumber"/>
              <w:spacing w:val="4"/>
            </w:rPr>
            <w:fldChar w:fldCharType="end"/>
          </w:r>
        </w:p>
      </w:tc>
      <w:tc>
        <w:tcPr>
          <w:tcW w:w="4236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E64CE0">
          <w:pPr>
            <w:pStyle w:val="2"/>
            <w:rPr>
              <w:sz w:val="16"/>
              <w:szCs w:val="16"/>
            </w:rPr>
          </w:pPr>
          <w:r w:rsidRPr="009302B9">
            <w:t xml:space="preserve">SWUCC </w:t>
          </w:r>
          <w:r>
            <w:t>Action plan</w:t>
          </w:r>
          <w:r w:rsidRPr="009302B9">
            <w:t xml:space="preserve"> 20</w:t>
          </w:r>
          <w:r w:rsidR="00164B52">
            <w:t>1</w:t>
          </w:r>
          <w:r w:rsidR="00E64CE0">
            <w:t>2</w:t>
          </w:r>
          <w:r>
            <w:br/>
          </w:r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Computer Center Department, </w:t>
          </w:r>
          <w:proofErr w:type="spellStart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>Srinakharinwirot</w:t>
          </w:r>
          <w:proofErr w:type="spellEnd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 University</w:t>
          </w:r>
          <w:r w:rsidRPr="00987D9D">
            <w:rPr>
              <w:b w:val="0"/>
              <w:bCs w:val="0"/>
              <w:i/>
              <w:iCs/>
              <w:sz w:val="14"/>
              <w:szCs w:val="14"/>
            </w:rPr>
            <w:t xml:space="preserve"> </w:t>
          </w:r>
        </w:p>
      </w:tc>
    </w:tr>
  </w:tbl>
  <w:p w:rsidR="0036454D" w:rsidRPr="00E349FC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D" w:rsidRPr="003D3549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B8" w:rsidRDefault="00466EB8">
      <w:r>
        <w:separator/>
      </w:r>
    </w:p>
  </w:footnote>
  <w:footnote w:type="continuationSeparator" w:id="0">
    <w:p w:rsidR="00466EB8" w:rsidRDefault="00466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  <w:shd w:val="clear" w:color="auto" w:fill="D9DDB1"/>
      <w:tblCellMar>
        <w:top w:w="108" w:type="dxa"/>
        <w:bottom w:w="108" w:type="dxa"/>
      </w:tblCellMar>
      <w:tblLook w:val="01E0"/>
    </w:tblPr>
    <w:tblGrid>
      <w:gridCol w:w="7668"/>
      <w:gridCol w:w="1902"/>
    </w:tblGrid>
    <w:tr w:rsidR="0036454D" w:rsidRPr="00987D9D" w:rsidTr="00987D9D">
      <w:trPr>
        <w:trHeight w:hRule="exact" w:val="567"/>
      </w:trPr>
      <w:tc>
        <w:tcPr>
          <w:tcW w:w="7668" w:type="dxa"/>
          <w:shd w:val="clear" w:color="auto" w:fill="D9DDB1"/>
        </w:tcPr>
        <w:p w:rsidR="0036454D" w:rsidRDefault="0036454D" w:rsidP="006D1452">
          <w:pPr>
            <w:pStyle w:val="Header"/>
          </w:pPr>
          <w:r w:rsidRPr="007242D9">
            <w:rPr>
              <w:cs/>
            </w:rPr>
            <w:t xml:space="preserve">แผนปฏิบัติราชการสำนักคอมพิวเตอร์เพื่อสนับสนุนภารกิจของมหาวิทยาลัย  </w:t>
          </w:r>
          <w:r>
            <w:rPr>
              <w:rFonts w:hint="cs"/>
              <w:cs/>
            </w:rPr>
            <w:br/>
          </w:r>
          <w:r w:rsidRPr="007242D9">
            <w:rPr>
              <w:cs/>
            </w:rPr>
            <w:t xml:space="preserve">ปีงบประมาณ </w:t>
          </w:r>
          <w:r>
            <w:rPr>
              <w:rFonts w:hint="cs"/>
              <w:cs/>
            </w:rPr>
            <w:t>พ</w:t>
          </w:r>
          <w:r>
            <w:t>.</w:t>
          </w:r>
          <w:r>
            <w:rPr>
              <w:rFonts w:hint="cs"/>
              <w:cs/>
            </w:rPr>
            <w:t>ศ</w:t>
          </w:r>
          <w:r>
            <w:t xml:space="preserve">. </w:t>
          </w:r>
          <w:r w:rsidRPr="007242D9">
            <w:rPr>
              <w:cs/>
            </w:rPr>
            <w:t>255</w:t>
          </w:r>
          <w:r w:rsidR="00E64CE0">
            <w:rPr>
              <w:rFonts w:hint="cs"/>
              <w:cs/>
            </w:rPr>
            <w:t>5</w:t>
          </w:r>
          <w:r w:rsidRPr="007242D9">
            <w:rPr>
              <w:cs/>
            </w:rPr>
            <w:t xml:space="preserve"> (ต</w:t>
          </w:r>
          <w:r>
            <w:rPr>
              <w:rFonts w:hint="cs"/>
              <w:cs/>
            </w:rPr>
            <w:t>ุลาคม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E64CE0">
            <w:rPr>
              <w:rFonts w:hint="cs"/>
              <w:cs/>
            </w:rPr>
            <w:t>4</w:t>
          </w:r>
          <w:r w:rsidRPr="007242D9">
            <w:rPr>
              <w:cs/>
            </w:rPr>
            <w:t xml:space="preserve"> - ก</w:t>
          </w:r>
          <w:r>
            <w:rPr>
              <w:rFonts w:hint="cs"/>
              <w:cs/>
            </w:rPr>
            <w:t>ันยายน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E64CE0">
            <w:rPr>
              <w:rFonts w:hint="cs"/>
              <w:cs/>
            </w:rPr>
            <w:t>5</w:t>
          </w:r>
          <w:r w:rsidRPr="007242D9">
            <w:rPr>
              <w:cs/>
            </w:rPr>
            <w:t>)</w:t>
          </w:r>
          <w:r w:rsidR="00D81455">
            <w:rPr>
              <w:noProof/>
            </w:rPr>
            <w:pict>
              <v:rect id="_x0000_s2049" style="position:absolute;left:0;text-align:left;margin-left:3pt;margin-top:-1.3pt;width:25.5pt;height:25.5pt;z-index:251660288;mso-wrap-style:none;mso-position-horizontal-relative:text;mso-position-vertical-relative:text" filled="f" stroked="f">
                <v:textbox style="mso-next-textbox:#_x0000_s2049;mso-fit-shape-to-text:t" inset="0,0,0,0">
                  <w:txbxContent>
                    <w:p w:rsidR="0036454D" w:rsidRDefault="00180F0D" w:rsidP="00353B53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323850" cy="323850"/>
                            <wp:effectExtent l="19050" t="0" r="0" b="0"/>
                            <wp:docPr id="1" name="Picture 1" descr="SWU01_B&amp;W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U01_B&amp;W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  <w:r>
            <w:rPr>
              <w:rFonts w:hint="cs"/>
              <w:cs/>
            </w:rPr>
            <w:t xml:space="preserve"> </w:t>
          </w:r>
        </w:p>
        <w:p w:rsidR="0036454D" w:rsidRPr="001339E0" w:rsidRDefault="0036454D" w:rsidP="00987D9D">
          <w:pPr>
            <w:pStyle w:val="Header"/>
            <w:tabs>
              <w:tab w:val="clear" w:pos="4153"/>
              <w:tab w:val="clear" w:pos="8306"/>
              <w:tab w:val="center" w:pos="4080"/>
            </w:tabs>
          </w:pPr>
          <w:r>
            <w:rPr>
              <w:rFonts w:hint="cs"/>
              <w:cs/>
            </w:rPr>
            <w:t>ประจำปีงบประมาณ พ</w:t>
          </w:r>
          <w:r>
            <w:t>.</w:t>
          </w:r>
          <w:r>
            <w:rPr>
              <w:rFonts w:hint="cs"/>
              <w:cs/>
            </w:rPr>
            <w:t>ศ</w:t>
          </w:r>
          <w:r>
            <w:t>. 2551</w:t>
          </w:r>
          <w:r>
            <w:tab/>
          </w:r>
        </w:p>
      </w:tc>
      <w:tc>
        <w:tcPr>
          <w:tcW w:w="1902" w:type="dxa"/>
          <w:shd w:val="clear" w:color="auto" w:fill="D9DDB1"/>
        </w:tcPr>
        <w:p w:rsidR="0036454D" w:rsidRPr="009302B9" w:rsidRDefault="0036454D" w:rsidP="00987D9D">
          <w:pPr>
            <w:pStyle w:val="2"/>
            <w:jc w:val="left"/>
            <w:rPr>
              <w:noProof/>
              <w:cs/>
            </w:rPr>
          </w:pPr>
        </w:p>
      </w:tc>
    </w:tr>
  </w:tbl>
  <w:p w:rsidR="0036454D" w:rsidRPr="00353B53" w:rsidRDefault="0036454D" w:rsidP="00353B5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6" type="#_x0000_t75" style="width:9.15pt;height:9.15pt" o:bullet="t">
        <v:imagedata r:id="rId1" o:title="MCBD21534_0000[1]"/>
      </v:shape>
    </w:pict>
  </w:numPicBullet>
  <w:numPicBullet w:numPicBulletId="1">
    <w:pict>
      <v:shape id="_x0000_i1777" type="#_x0000_t75" style="width:9.15pt;height:9.15pt" o:bullet="t">
        <v:imagedata r:id="rId2" o:title="MCBD15277_0000[1]"/>
      </v:shape>
    </w:pict>
  </w:numPicBullet>
  <w:numPicBullet w:numPicBulletId="2">
    <w:pict>
      <v:shape id="_x0000_i1778" type="#_x0000_t75" style="width:9.15pt;height:9.15pt" o:bullet="t">
        <v:imagedata r:id="rId3" o:title="BD15276_"/>
      </v:shape>
    </w:pict>
  </w:numPicBullet>
  <w:numPicBullet w:numPicBulletId="3">
    <w:pict>
      <v:shape id="_x0000_i1779" type="#_x0000_t75" style="width:9.15pt;height:9.15pt" o:bullet="t">
        <v:imagedata r:id="rId4" o:title="BD15060_"/>
      </v:shape>
    </w:pict>
  </w:numPicBullet>
  <w:numPicBullet w:numPicBulletId="4">
    <w:pict>
      <v:shape id="_x0000_i1780" type="#_x0000_t75" style="width:9.15pt;height:9.15pt" o:bullet="t">
        <v:imagedata r:id="rId5" o:title="BD21423_"/>
      </v:shape>
    </w:pict>
  </w:numPicBullet>
  <w:abstractNum w:abstractNumId="0">
    <w:nsid w:val="FFFFFF80"/>
    <w:multiLevelType w:val="singleLevel"/>
    <w:tmpl w:val="658AD3B2"/>
    <w:lvl w:ilvl="0">
      <w:start w:val="1"/>
      <w:numFmt w:val="bullet"/>
      <w:pStyle w:val="ListBullet5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b w:val="0"/>
        <w:i w:val="0"/>
        <w:color w:val="0099CC"/>
        <w:sz w:val="24"/>
      </w:rPr>
    </w:lvl>
  </w:abstractNum>
  <w:abstractNum w:abstractNumId="1">
    <w:nsid w:val="FFFFFF81"/>
    <w:multiLevelType w:val="singleLevel"/>
    <w:tmpl w:val="9B661A7E"/>
    <w:lvl w:ilvl="0">
      <w:start w:val="1"/>
      <w:numFmt w:val="bullet"/>
      <w:pStyle w:val="ListBullet4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auto"/>
        <w:sz w:val="20"/>
      </w:rPr>
    </w:lvl>
  </w:abstractNum>
  <w:abstractNum w:abstractNumId="2">
    <w:nsid w:val="FFFFFF88"/>
    <w:multiLevelType w:val="singleLevel"/>
    <w:tmpl w:val="C19E5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BDA2260"/>
    <w:lvl w:ilvl="0">
      <w:start w:val="1"/>
      <w:numFmt w:val="bullet"/>
      <w:pStyle w:val="ListBullet"/>
      <w:lvlText w:val=""/>
      <w:lvlJc w:val="left"/>
      <w:pPr>
        <w:tabs>
          <w:tab w:val="num" w:pos="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</w:rPr>
    </w:lvl>
  </w:abstractNum>
  <w:abstractNum w:abstractNumId="4">
    <w:nsid w:val="0BE03EA1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051E1"/>
    <w:multiLevelType w:val="multilevel"/>
    <w:tmpl w:val="C1044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059FF"/>
    <w:multiLevelType w:val="multilevel"/>
    <w:tmpl w:val="8D7E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AC2BFA"/>
    <w:multiLevelType w:val="multilevel"/>
    <w:tmpl w:val="8E8E51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D11ED"/>
    <w:multiLevelType w:val="hybridMultilevel"/>
    <w:tmpl w:val="1166EE1E"/>
    <w:lvl w:ilvl="0" w:tplc="96C8156A">
      <w:start w:val="1"/>
      <w:numFmt w:val="decimal"/>
      <w:pStyle w:val="List3"/>
      <w:lvlText w:val="%1."/>
      <w:lvlJc w:val="left"/>
      <w:pPr>
        <w:tabs>
          <w:tab w:val="num" w:pos="1494"/>
        </w:tabs>
        <w:ind w:left="1494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31500"/>
    <w:multiLevelType w:val="hybridMultilevel"/>
    <w:tmpl w:val="611ABC1A"/>
    <w:lvl w:ilvl="0" w:tplc="D6B43304">
      <w:start w:val="1"/>
      <w:numFmt w:val="decimal"/>
      <w:pStyle w:val="List"/>
      <w:lvlText w:val="%1."/>
      <w:lvlJc w:val="left"/>
      <w:pPr>
        <w:tabs>
          <w:tab w:val="num" w:pos="0"/>
        </w:tabs>
        <w:ind w:left="170" w:hanging="17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C710D"/>
    <w:multiLevelType w:val="hybridMultilevel"/>
    <w:tmpl w:val="B81ED39E"/>
    <w:lvl w:ilvl="0" w:tplc="6C824B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7742"/>
    <w:multiLevelType w:val="multilevel"/>
    <w:tmpl w:val="EA44F4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52E64"/>
    <w:multiLevelType w:val="hybridMultilevel"/>
    <w:tmpl w:val="BF2EB87A"/>
    <w:lvl w:ilvl="0" w:tplc="A284503A">
      <w:start w:val="1"/>
      <w:numFmt w:val="decimal"/>
      <w:pStyle w:val="List2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F6AAA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56A11"/>
    <w:multiLevelType w:val="multilevel"/>
    <w:tmpl w:val="389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6112004"/>
    <w:multiLevelType w:val="hybridMultilevel"/>
    <w:tmpl w:val="7D360C1A"/>
    <w:lvl w:ilvl="0" w:tplc="9BA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460897"/>
    <w:multiLevelType w:val="multilevel"/>
    <w:tmpl w:val="33B64A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A6934"/>
    <w:multiLevelType w:val="hybridMultilevel"/>
    <w:tmpl w:val="79C876B4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16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12"/>
    <w:lvlOverride w:ilvl="0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</w:num>
  <w:num w:numId="20">
    <w:abstractNumId w:val="11"/>
  </w:num>
  <w:num w:numId="21">
    <w:abstractNumId w:val="12"/>
    <w:lvlOverride w:ilvl="0">
      <w:startOverride w:val="1"/>
    </w:lvlOverride>
  </w:num>
  <w:num w:numId="22">
    <w:abstractNumId w:val="10"/>
  </w:num>
  <w:num w:numId="23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001"/>
  <w:defaultTabStop w:val="720"/>
  <w:characterSpacingControl w:val="doNotCompress"/>
  <w:hdrShapeDefaults>
    <o:shapedefaults v:ext="edit" spidmax="4098">
      <o:colormru v:ext="edit" colors="#fcf,#a800a8,#ffe1ff,#c00,#c0c,#c09,#d9ddb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F6E25"/>
    <w:rsid w:val="00000773"/>
    <w:rsid w:val="00006185"/>
    <w:rsid w:val="0000660C"/>
    <w:rsid w:val="00007297"/>
    <w:rsid w:val="00010332"/>
    <w:rsid w:val="00010877"/>
    <w:rsid w:val="00012071"/>
    <w:rsid w:val="00012828"/>
    <w:rsid w:val="0001605A"/>
    <w:rsid w:val="00016198"/>
    <w:rsid w:val="00016977"/>
    <w:rsid w:val="00017851"/>
    <w:rsid w:val="00020577"/>
    <w:rsid w:val="00022400"/>
    <w:rsid w:val="00024144"/>
    <w:rsid w:val="000248C1"/>
    <w:rsid w:val="00025881"/>
    <w:rsid w:val="00025D55"/>
    <w:rsid w:val="00026057"/>
    <w:rsid w:val="000264EA"/>
    <w:rsid w:val="000349A6"/>
    <w:rsid w:val="00034C2C"/>
    <w:rsid w:val="00040BC5"/>
    <w:rsid w:val="00041400"/>
    <w:rsid w:val="0004301E"/>
    <w:rsid w:val="00044891"/>
    <w:rsid w:val="0004655D"/>
    <w:rsid w:val="00052B1C"/>
    <w:rsid w:val="00053860"/>
    <w:rsid w:val="00057801"/>
    <w:rsid w:val="00057FE7"/>
    <w:rsid w:val="00060E00"/>
    <w:rsid w:val="0006152F"/>
    <w:rsid w:val="00066DF3"/>
    <w:rsid w:val="0007243A"/>
    <w:rsid w:val="00073616"/>
    <w:rsid w:val="00073D55"/>
    <w:rsid w:val="00075500"/>
    <w:rsid w:val="00076F97"/>
    <w:rsid w:val="000770AE"/>
    <w:rsid w:val="00081E5F"/>
    <w:rsid w:val="000838DF"/>
    <w:rsid w:val="0008617E"/>
    <w:rsid w:val="00086BE1"/>
    <w:rsid w:val="000900D0"/>
    <w:rsid w:val="00092355"/>
    <w:rsid w:val="0009498A"/>
    <w:rsid w:val="00095476"/>
    <w:rsid w:val="000A009D"/>
    <w:rsid w:val="000A00F1"/>
    <w:rsid w:val="000A2D36"/>
    <w:rsid w:val="000A4D27"/>
    <w:rsid w:val="000B11D1"/>
    <w:rsid w:val="000B254F"/>
    <w:rsid w:val="000B2EEF"/>
    <w:rsid w:val="000B518D"/>
    <w:rsid w:val="000B79A3"/>
    <w:rsid w:val="000C2AFF"/>
    <w:rsid w:val="000C6C31"/>
    <w:rsid w:val="000D20F5"/>
    <w:rsid w:val="000D3207"/>
    <w:rsid w:val="000D5917"/>
    <w:rsid w:val="000E62ED"/>
    <w:rsid w:val="000E637F"/>
    <w:rsid w:val="000E7A6D"/>
    <w:rsid w:val="000E7EDC"/>
    <w:rsid w:val="000F768B"/>
    <w:rsid w:val="001029F8"/>
    <w:rsid w:val="00102A07"/>
    <w:rsid w:val="00115A61"/>
    <w:rsid w:val="00116F5C"/>
    <w:rsid w:val="00120171"/>
    <w:rsid w:val="001213D9"/>
    <w:rsid w:val="00126757"/>
    <w:rsid w:val="001314AF"/>
    <w:rsid w:val="00132980"/>
    <w:rsid w:val="00133515"/>
    <w:rsid w:val="001339E0"/>
    <w:rsid w:val="00133AA8"/>
    <w:rsid w:val="001342E8"/>
    <w:rsid w:val="00134A07"/>
    <w:rsid w:val="001365AB"/>
    <w:rsid w:val="00140855"/>
    <w:rsid w:val="00142CA8"/>
    <w:rsid w:val="00143F7F"/>
    <w:rsid w:val="00150391"/>
    <w:rsid w:val="00154D7D"/>
    <w:rsid w:val="0016389B"/>
    <w:rsid w:val="00164186"/>
    <w:rsid w:val="00164B52"/>
    <w:rsid w:val="00164BBA"/>
    <w:rsid w:val="001667BE"/>
    <w:rsid w:val="00167541"/>
    <w:rsid w:val="00170B15"/>
    <w:rsid w:val="00170B62"/>
    <w:rsid w:val="00172040"/>
    <w:rsid w:val="00172132"/>
    <w:rsid w:val="00173B51"/>
    <w:rsid w:val="001742C6"/>
    <w:rsid w:val="00175004"/>
    <w:rsid w:val="00175B4E"/>
    <w:rsid w:val="00176B88"/>
    <w:rsid w:val="00180F0D"/>
    <w:rsid w:val="0018193E"/>
    <w:rsid w:val="00182C18"/>
    <w:rsid w:val="001870CB"/>
    <w:rsid w:val="00187A30"/>
    <w:rsid w:val="001902ED"/>
    <w:rsid w:val="00191670"/>
    <w:rsid w:val="00191BC3"/>
    <w:rsid w:val="00195DDB"/>
    <w:rsid w:val="001A05D4"/>
    <w:rsid w:val="001A1BBB"/>
    <w:rsid w:val="001A49F6"/>
    <w:rsid w:val="001A68CD"/>
    <w:rsid w:val="001A7034"/>
    <w:rsid w:val="001B0721"/>
    <w:rsid w:val="001B3CCA"/>
    <w:rsid w:val="001B5417"/>
    <w:rsid w:val="001B5591"/>
    <w:rsid w:val="001C390F"/>
    <w:rsid w:val="001C3D00"/>
    <w:rsid w:val="001C464A"/>
    <w:rsid w:val="001C5A8C"/>
    <w:rsid w:val="001C62B1"/>
    <w:rsid w:val="001C7F9B"/>
    <w:rsid w:val="001D2337"/>
    <w:rsid w:val="001D43DE"/>
    <w:rsid w:val="001D5EE4"/>
    <w:rsid w:val="001E0345"/>
    <w:rsid w:val="001E29F7"/>
    <w:rsid w:val="001E5326"/>
    <w:rsid w:val="001E5BAE"/>
    <w:rsid w:val="001E740C"/>
    <w:rsid w:val="001F1000"/>
    <w:rsid w:val="001F2635"/>
    <w:rsid w:val="001F29B3"/>
    <w:rsid w:val="001F5B7E"/>
    <w:rsid w:val="001F6E25"/>
    <w:rsid w:val="001F7C77"/>
    <w:rsid w:val="00200DDD"/>
    <w:rsid w:val="0020154C"/>
    <w:rsid w:val="002016DF"/>
    <w:rsid w:val="00201A2F"/>
    <w:rsid w:val="00201E8B"/>
    <w:rsid w:val="00203512"/>
    <w:rsid w:val="002044AD"/>
    <w:rsid w:val="002061E3"/>
    <w:rsid w:val="00210D1B"/>
    <w:rsid w:val="00211197"/>
    <w:rsid w:val="00212E88"/>
    <w:rsid w:val="002147C3"/>
    <w:rsid w:val="00217303"/>
    <w:rsid w:val="00217C34"/>
    <w:rsid w:val="00217D0D"/>
    <w:rsid w:val="00217E69"/>
    <w:rsid w:val="00221DDD"/>
    <w:rsid w:val="00225242"/>
    <w:rsid w:val="00231EDB"/>
    <w:rsid w:val="00231F13"/>
    <w:rsid w:val="00233A55"/>
    <w:rsid w:val="00237165"/>
    <w:rsid w:val="00237724"/>
    <w:rsid w:val="00241770"/>
    <w:rsid w:val="00243774"/>
    <w:rsid w:val="00244591"/>
    <w:rsid w:val="002512F3"/>
    <w:rsid w:val="00251CC1"/>
    <w:rsid w:val="0025363C"/>
    <w:rsid w:val="002557A6"/>
    <w:rsid w:val="00260A11"/>
    <w:rsid w:val="00261F02"/>
    <w:rsid w:val="00265D0C"/>
    <w:rsid w:val="0027023F"/>
    <w:rsid w:val="002718EC"/>
    <w:rsid w:val="002728F9"/>
    <w:rsid w:val="00273FD3"/>
    <w:rsid w:val="002744BA"/>
    <w:rsid w:val="00274555"/>
    <w:rsid w:val="002759B7"/>
    <w:rsid w:val="00275B4D"/>
    <w:rsid w:val="002775E6"/>
    <w:rsid w:val="002819C9"/>
    <w:rsid w:val="002822C3"/>
    <w:rsid w:val="00283A1E"/>
    <w:rsid w:val="0028548A"/>
    <w:rsid w:val="00285EB5"/>
    <w:rsid w:val="002872FE"/>
    <w:rsid w:val="00290767"/>
    <w:rsid w:val="002911A8"/>
    <w:rsid w:val="0029145D"/>
    <w:rsid w:val="002921D6"/>
    <w:rsid w:val="00292A0E"/>
    <w:rsid w:val="002959C9"/>
    <w:rsid w:val="002960EF"/>
    <w:rsid w:val="00296AA9"/>
    <w:rsid w:val="00297F3F"/>
    <w:rsid w:val="002A4ADE"/>
    <w:rsid w:val="002A5784"/>
    <w:rsid w:val="002A7E27"/>
    <w:rsid w:val="002A7F64"/>
    <w:rsid w:val="002B3C55"/>
    <w:rsid w:val="002B4893"/>
    <w:rsid w:val="002B7AFE"/>
    <w:rsid w:val="002B7F57"/>
    <w:rsid w:val="002C318C"/>
    <w:rsid w:val="002C35ED"/>
    <w:rsid w:val="002C47D7"/>
    <w:rsid w:val="002C7644"/>
    <w:rsid w:val="002D03F9"/>
    <w:rsid w:val="002D1DE8"/>
    <w:rsid w:val="002D2A42"/>
    <w:rsid w:val="002D3B9A"/>
    <w:rsid w:val="002D4A5B"/>
    <w:rsid w:val="002D6CA5"/>
    <w:rsid w:val="002D71FC"/>
    <w:rsid w:val="002E0921"/>
    <w:rsid w:val="002E11AB"/>
    <w:rsid w:val="002E35F6"/>
    <w:rsid w:val="002E69C3"/>
    <w:rsid w:val="002E6BEB"/>
    <w:rsid w:val="002F0730"/>
    <w:rsid w:val="002F08A4"/>
    <w:rsid w:val="002F4779"/>
    <w:rsid w:val="002F76E1"/>
    <w:rsid w:val="00303015"/>
    <w:rsid w:val="0030316D"/>
    <w:rsid w:val="00304D9D"/>
    <w:rsid w:val="0031187C"/>
    <w:rsid w:val="00311F78"/>
    <w:rsid w:val="00313E0C"/>
    <w:rsid w:val="0031449D"/>
    <w:rsid w:val="00316A40"/>
    <w:rsid w:val="00316A72"/>
    <w:rsid w:val="00321BB3"/>
    <w:rsid w:val="0032427D"/>
    <w:rsid w:val="0033071C"/>
    <w:rsid w:val="00330C07"/>
    <w:rsid w:val="003316A7"/>
    <w:rsid w:val="00331C61"/>
    <w:rsid w:val="00331E6D"/>
    <w:rsid w:val="00331EEA"/>
    <w:rsid w:val="003350AD"/>
    <w:rsid w:val="00341819"/>
    <w:rsid w:val="00341B2F"/>
    <w:rsid w:val="003445D7"/>
    <w:rsid w:val="003453B8"/>
    <w:rsid w:val="00346BC5"/>
    <w:rsid w:val="003505D4"/>
    <w:rsid w:val="00353B53"/>
    <w:rsid w:val="0035404F"/>
    <w:rsid w:val="0035472D"/>
    <w:rsid w:val="00354DD7"/>
    <w:rsid w:val="00355575"/>
    <w:rsid w:val="00356D3B"/>
    <w:rsid w:val="00356EEF"/>
    <w:rsid w:val="003574D6"/>
    <w:rsid w:val="00357CF1"/>
    <w:rsid w:val="0036454D"/>
    <w:rsid w:val="00364A4D"/>
    <w:rsid w:val="00365891"/>
    <w:rsid w:val="0036646A"/>
    <w:rsid w:val="00366CC5"/>
    <w:rsid w:val="0036700D"/>
    <w:rsid w:val="00370B6F"/>
    <w:rsid w:val="00373DEE"/>
    <w:rsid w:val="003744CC"/>
    <w:rsid w:val="00374BED"/>
    <w:rsid w:val="00374C07"/>
    <w:rsid w:val="003808BF"/>
    <w:rsid w:val="003816F4"/>
    <w:rsid w:val="003817F1"/>
    <w:rsid w:val="00381C2A"/>
    <w:rsid w:val="003822FF"/>
    <w:rsid w:val="003830BF"/>
    <w:rsid w:val="003830E1"/>
    <w:rsid w:val="00383C6C"/>
    <w:rsid w:val="00383E77"/>
    <w:rsid w:val="00391438"/>
    <w:rsid w:val="003929B1"/>
    <w:rsid w:val="00394B3A"/>
    <w:rsid w:val="003966D4"/>
    <w:rsid w:val="003966EA"/>
    <w:rsid w:val="003978AB"/>
    <w:rsid w:val="003A07E6"/>
    <w:rsid w:val="003A08EC"/>
    <w:rsid w:val="003A0C6C"/>
    <w:rsid w:val="003A1BBD"/>
    <w:rsid w:val="003A3831"/>
    <w:rsid w:val="003A3BBD"/>
    <w:rsid w:val="003A3CF5"/>
    <w:rsid w:val="003A6070"/>
    <w:rsid w:val="003A6EC7"/>
    <w:rsid w:val="003B01BD"/>
    <w:rsid w:val="003B189B"/>
    <w:rsid w:val="003B1E88"/>
    <w:rsid w:val="003B3AE4"/>
    <w:rsid w:val="003B4536"/>
    <w:rsid w:val="003B6410"/>
    <w:rsid w:val="003B7399"/>
    <w:rsid w:val="003C0D85"/>
    <w:rsid w:val="003C2A77"/>
    <w:rsid w:val="003C2F09"/>
    <w:rsid w:val="003C3717"/>
    <w:rsid w:val="003C6073"/>
    <w:rsid w:val="003C6553"/>
    <w:rsid w:val="003C7450"/>
    <w:rsid w:val="003D3549"/>
    <w:rsid w:val="003D4B2A"/>
    <w:rsid w:val="003D4C47"/>
    <w:rsid w:val="003D5C3C"/>
    <w:rsid w:val="003D61F6"/>
    <w:rsid w:val="003E0A4E"/>
    <w:rsid w:val="003E234D"/>
    <w:rsid w:val="003E2DB4"/>
    <w:rsid w:val="003E6B92"/>
    <w:rsid w:val="003E771E"/>
    <w:rsid w:val="003F018F"/>
    <w:rsid w:val="003F1AC0"/>
    <w:rsid w:val="003F7D10"/>
    <w:rsid w:val="00400F1F"/>
    <w:rsid w:val="00401397"/>
    <w:rsid w:val="00401805"/>
    <w:rsid w:val="004036A3"/>
    <w:rsid w:val="00404576"/>
    <w:rsid w:val="004064B3"/>
    <w:rsid w:val="00407744"/>
    <w:rsid w:val="0040785D"/>
    <w:rsid w:val="0041030F"/>
    <w:rsid w:val="00410BCC"/>
    <w:rsid w:val="004144B5"/>
    <w:rsid w:val="004204DB"/>
    <w:rsid w:val="0042106A"/>
    <w:rsid w:val="00421424"/>
    <w:rsid w:val="004248A0"/>
    <w:rsid w:val="00425B3C"/>
    <w:rsid w:val="0042629B"/>
    <w:rsid w:val="00432586"/>
    <w:rsid w:val="004328C7"/>
    <w:rsid w:val="00433898"/>
    <w:rsid w:val="00434DE5"/>
    <w:rsid w:val="00435A45"/>
    <w:rsid w:val="004378F7"/>
    <w:rsid w:val="004428B2"/>
    <w:rsid w:val="00442B9E"/>
    <w:rsid w:val="00443231"/>
    <w:rsid w:val="004446FE"/>
    <w:rsid w:val="004449E8"/>
    <w:rsid w:val="00444B74"/>
    <w:rsid w:val="004459DD"/>
    <w:rsid w:val="004469DA"/>
    <w:rsid w:val="0044708C"/>
    <w:rsid w:val="00447801"/>
    <w:rsid w:val="004560D7"/>
    <w:rsid w:val="00456924"/>
    <w:rsid w:val="00457716"/>
    <w:rsid w:val="00457DAA"/>
    <w:rsid w:val="004604B2"/>
    <w:rsid w:val="004606C8"/>
    <w:rsid w:val="00461255"/>
    <w:rsid w:val="0046344D"/>
    <w:rsid w:val="00463E72"/>
    <w:rsid w:val="00465309"/>
    <w:rsid w:val="00466807"/>
    <w:rsid w:val="00466D46"/>
    <w:rsid w:val="00466EB8"/>
    <w:rsid w:val="00470539"/>
    <w:rsid w:val="004723BA"/>
    <w:rsid w:val="00472723"/>
    <w:rsid w:val="00480D39"/>
    <w:rsid w:val="004810D4"/>
    <w:rsid w:val="0048185F"/>
    <w:rsid w:val="00481C6E"/>
    <w:rsid w:val="00482441"/>
    <w:rsid w:val="00484124"/>
    <w:rsid w:val="00487971"/>
    <w:rsid w:val="00487CBC"/>
    <w:rsid w:val="00490883"/>
    <w:rsid w:val="00490ED8"/>
    <w:rsid w:val="00492693"/>
    <w:rsid w:val="00495BE1"/>
    <w:rsid w:val="00495EBF"/>
    <w:rsid w:val="004961B7"/>
    <w:rsid w:val="004A4757"/>
    <w:rsid w:val="004A5F6A"/>
    <w:rsid w:val="004A7315"/>
    <w:rsid w:val="004A77DA"/>
    <w:rsid w:val="004B178D"/>
    <w:rsid w:val="004B34CF"/>
    <w:rsid w:val="004B3605"/>
    <w:rsid w:val="004B3D62"/>
    <w:rsid w:val="004B5C2E"/>
    <w:rsid w:val="004B67B4"/>
    <w:rsid w:val="004B7A3A"/>
    <w:rsid w:val="004C0486"/>
    <w:rsid w:val="004C0CF1"/>
    <w:rsid w:val="004C1D1B"/>
    <w:rsid w:val="004C2026"/>
    <w:rsid w:val="004C45A8"/>
    <w:rsid w:val="004C52BF"/>
    <w:rsid w:val="004C6EDC"/>
    <w:rsid w:val="004C7323"/>
    <w:rsid w:val="004D018C"/>
    <w:rsid w:val="004D1BF8"/>
    <w:rsid w:val="004D714E"/>
    <w:rsid w:val="004E1116"/>
    <w:rsid w:val="004E1FAA"/>
    <w:rsid w:val="004E27EE"/>
    <w:rsid w:val="004E7F2D"/>
    <w:rsid w:val="004F04A2"/>
    <w:rsid w:val="004F07B1"/>
    <w:rsid w:val="004F2CDD"/>
    <w:rsid w:val="004F6B94"/>
    <w:rsid w:val="005001D3"/>
    <w:rsid w:val="00501D39"/>
    <w:rsid w:val="005036AE"/>
    <w:rsid w:val="00504230"/>
    <w:rsid w:val="005076C1"/>
    <w:rsid w:val="00511FF9"/>
    <w:rsid w:val="00513B59"/>
    <w:rsid w:val="00514602"/>
    <w:rsid w:val="005149A0"/>
    <w:rsid w:val="005158D3"/>
    <w:rsid w:val="0051647C"/>
    <w:rsid w:val="00516589"/>
    <w:rsid w:val="00516ADB"/>
    <w:rsid w:val="00516B2D"/>
    <w:rsid w:val="005174F1"/>
    <w:rsid w:val="005215FD"/>
    <w:rsid w:val="0052357F"/>
    <w:rsid w:val="00523AF2"/>
    <w:rsid w:val="00525B2B"/>
    <w:rsid w:val="00530F1B"/>
    <w:rsid w:val="005311BF"/>
    <w:rsid w:val="005316D4"/>
    <w:rsid w:val="005329FD"/>
    <w:rsid w:val="00540D57"/>
    <w:rsid w:val="00540FF1"/>
    <w:rsid w:val="00544185"/>
    <w:rsid w:val="00544F59"/>
    <w:rsid w:val="00545B99"/>
    <w:rsid w:val="005472BD"/>
    <w:rsid w:val="00550411"/>
    <w:rsid w:val="0055356E"/>
    <w:rsid w:val="005547D2"/>
    <w:rsid w:val="00556285"/>
    <w:rsid w:val="00556B95"/>
    <w:rsid w:val="0056037F"/>
    <w:rsid w:val="00560980"/>
    <w:rsid w:val="005617EC"/>
    <w:rsid w:val="0056220D"/>
    <w:rsid w:val="00562D24"/>
    <w:rsid w:val="0056398C"/>
    <w:rsid w:val="00570596"/>
    <w:rsid w:val="00570D04"/>
    <w:rsid w:val="00570E15"/>
    <w:rsid w:val="005715EC"/>
    <w:rsid w:val="00571BFB"/>
    <w:rsid w:val="00572B32"/>
    <w:rsid w:val="005775AD"/>
    <w:rsid w:val="00577AF7"/>
    <w:rsid w:val="005835EE"/>
    <w:rsid w:val="00585341"/>
    <w:rsid w:val="00591134"/>
    <w:rsid w:val="00593A8E"/>
    <w:rsid w:val="0059418A"/>
    <w:rsid w:val="005951D7"/>
    <w:rsid w:val="005968BE"/>
    <w:rsid w:val="0059773D"/>
    <w:rsid w:val="005A1294"/>
    <w:rsid w:val="005A13AB"/>
    <w:rsid w:val="005A1D45"/>
    <w:rsid w:val="005A452B"/>
    <w:rsid w:val="005A4F9A"/>
    <w:rsid w:val="005A507F"/>
    <w:rsid w:val="005B0FB4"/>
    <w:rsid w:val="005B5A96"/>
    <w:rsid w:val="005C02AE"/>
    <w:rsid w:val="005C0E98"/>
    <w:rsid w:val="005C1A26"/>
    <w:rsid w:val="005C1ADE"/>
    <w:rsid w:val="005C422E"/>
    <w:rsid w:val="005C425C"/>
    <w:rsid w:val="005C7AC9"/>
    <w:rsid w:val="005D1694"/>
    <w:rsid w:val="005D1950"/>
    <w:rsid w:val="005D1A45"/>
    <w:rsid w:val="005D4C68"/>
    <w:rsid w:val="005D6386"/>
    <w:rsid w:val="005D773B"/>
    <w:rsid w:val="005D79A9"/>
    <w:rsid w:val="005E193C"/>
    <w:rsid w:val="005E1DF0"/>
    <w:rsid w:val="005E1E01"/>
    <w:rsid w:val="005E2165"/>
    <w:rsid w:val="005E3A15"/>
    <w:rsid w:val="005E46C1"/>
    <w:rsid w:val="005E4797"/>
    <w:rsid w:val="005E4D55"/>
    <w:rsid w:val="005E594E"/>
    <w:rsid w:val="005E5B4C"/>
    <w:rsid w:val="005E72AE"/>
    <w:rsid w:val="005E7971"/>
    <w:rsid w:val="005F13C7"/>
    <w:rsid w:val="006004A6"/>
    <w:rsid w:val="00600619"/>
    <w:rsid w:val="00600ECE"/>
    <w:rsid w:val="0060396B"/>
    <w:rsid w:val="006042DD"/>
    <w:rsid w:val="00606304"/>
    <w:rsid w:val="006064E7"/>
    <w:rsid w:val="00606975"/>
    <w:rsid w:val="00607473"/>
    <w:rsid w:val="00610764"/>
    <w:rsid w:val="006124D9"/>
    <w:rsid w:val="00613E1D"/>
    <w:rsid w:val="00616325"/>
    <w:rsid w:val="0061715E"/>
    <w:rsid w:val="00623882"/>
    <w:rsid w:val="00627E19"/>
    <w:rsid w:val="0063101B"/>
    <w:rsid w:val="00632155"/>
    <w:rsid w:val="00633533"/>
    <w:rsid w:val="0063705C"/>
    <w:rsid w:val="00637E00"/>
    <w:rsid w:val="00637F4E"/>
    <w:rsid w:val="006428C8"/>
    <w:rsid w:val="00645ECA"/>
    <w:rsid w:val="006524F8"/>
    <w:rsid w:val="00655EB5"/>
    <w:rsid w:val="00656F5F"/>
    <w:rsid w:val="006575E6"/>
    <w:rsid w:val="00661830"/>
    <w:rsid w:val="00663659"/>
    <w:rsid w:val="00672FE3"/>
    <w:rsid w:val="00673C1D"/>
    <w:rsid w:val="00674809"/>
    <w:rsid w:val="00681576"/>
    <w:rsid w:val="00683ACB"/>
    <w:rsid w:val="00684A1A"/>
    <w:rsid w:val="00686896"/>
    <w:rsid w:val="00693B41"/>
    <w:rsid w:val="00693DA5"/>
    <w:rsid w:val="00693F7C"/>
    <w:rsid w:val="006A24C5"/>
    <w:rsid w:val="006A3400"/>
    <w:rsid w:val="006A4AAC"/>
    <w:rsid w:val="006A4F60"/>
    <w:rsid w:val="006A5CBB"/>
    <w:rsid w:val="006A7017"/>
    <w:rsid w:val="006A79F1"/>
    <w:rsid w:val="006A7DF2"/>
    <w:rsid w:val="006B0399"/>
    <w:rsid w:val="006B0785"/>
    <w:rsid w:val="006B167A"/>
    <w:rsid w:val="006B208D"/>
    <w:rsid w:val="006B36BA"/>
    <w:rsid w:val="006B3DF5"/>
    <w:rsid w:val="006B3EA2"/>
    <w:rsid w:val="006B3F2B"/>
    <w:rsid w:val="006B5847"/>
    <w:rsid w:val="006B7266"/>
    <w:rsid w:val="006C2185"/>
    <w:rsid w:val="006C25BC"/>
    <w:rsid w:val="006C2D7D"/>
    <w:rsid w:val="006C4465"/>
    <w:rsid w:val="006C7B94"/>
    <w:rsid w:val="006D1452"/>
    <w:rsid w:val="006D24CB"/>
    <w:rsid w:val="006E0ACB"/>
    <w:rsid w:val="006E2D9D"/>
    <w:rsid w:val="006E373E"/>
    <w:rsid w:val="006E3C1C"/>
    <w:rsid w:val="006E3F15"/>
    <w:rsid w:val="006E572D"/>
    <w:rsid w:val="006E694E"/>
    <w:rsid w:val="006E70E2"/>
    <w:rsid w:val="006F18C5"/>
    <w:rsid w:val="006F1961"/>
    <w:rsid w:val="006F3AE9"/>
    <w:rsid w:val="006F5315"/>
    <w:rsid w:val="006F5F8E"/>
    <w:rsid w:val="006F6DAA"/>
    <w:rsid w:val="007017AA"/>
    <w:rsid w:val="00702401"/>
    <w:rsid w:val="00702553"/>
    <w:rsid w:val="00702746"/>
    <w:rsid w:val="00704549"/>
    <w:rsid w:val="00704BF1"/>
    <w:rsid w:val="00705074"/>
    <w:rsid w:val="00705B3B"/>
    <w:rsid w:val="00707EE7"/>
    <w:rsid w:val="00710AAD"/>
    <w:rsid w:val="00712302"/>
    <w:rsid w:val="00712446"/>
    <w:rsid w:val="00714E56"/>
    <w:rsid w:val="007203C3"/>
    <w:rsid w:val="00723A73"/>
    <w:rsid w:val="007242D9"/>
    <w:rsid w:val="00724954"/>
    <w:rsid w:val="00724D15"/>
    <w:rsid w:val="00726526"/>
    <w:rsid w:val="00726B96"/>
    <w:rsid w:val="00730F46"/>
    <w:rsid w:val="007310CE"/>
    <w:rsid w:val="00736A82"/>
    <w:rsid w:val="00740914"/>
    <w:rsid w:val="0074255D"/>
    <w:rsid w:val="0074453E"/>
    <w:rsid w:val="007445C5"/>
    <w:rsid w:val="007456F9"/>
    <w:rsid w:val="00747A21"/>
    <w:rsid w:val="00747B68"/>
    <w:rsid w:val="00747CC1"/>
    <w:rsid w:val="007516B3"/>
    <w:rsid w:val="0075178C"/>
    <w:rsid w:val="00752E84"/>
    <w:rsid w:val="00755DD9"/>
    <w:rsid w:val="007576A3"/>
    <w:rsid w:val="00757E27"/>
    <w:rsid w:val="0076051E"/>
    <w:rsid w:val="00760F2D"/>
    <w:rsid w:val="00764C05"/>
    <w:rsid w:val="00772409"/>
    <w:rsid w:val="00773390"/>
    <w:rsid w:val="007753BB"/>
    <w:rsid w:val="00775400"/>
    <w:rsid w:val="00775AAC"/>
    <w:rsid w:val="00783F58"/>
    <w:rsid w:val="007871CA"/>
    <w:rsid w:val="007872ED"/>
    <w:rsid w:val="007917AA"/>
    <w:rsid w:val="0079230A"/>
    <w:rsid w:val="00794A1A"/>
    <w:rsid w:val="00797815"/>
    <w:rsid w:val="007A000C"/>
    <w:rsid w:val="007A1914"/>
    <w:rsid w:val="007A3397"/>
    <w:rsid w:val="007A4ECF"/>
    <w:rsid w:val="007A5359"/>
    <w:rsid w:val="007A7744"/>
    <w:rsid w:val="007A7B3D"/>
    <w:rsid w:val="007A7CCB"/>
    <w:rsid w:val="007B0DDA"/>
    <w:rsid w:val="007B2110"/>
    <w:rsid w:val="007B2AE6"/>
    <w:rsid w:val="007B3755"/>
    <w:rsid w:val="007B4102"/>
    <w:rsid w:val="007B66BD"/>
    <w:rsid w:val="007C2C1C"/>
    <w:rsid w:val="007C3170"/>
    <w:rsid w:val="007C7A61"/>
    <w:rsid w:val="007C7AA6"/>
    <w:rsid w:val="007D2475"/>
    <w:rsid w:val="007D258B"/>
    <w:rsid w:val="007D2BF7"/>
    <w:rsid w:val="007D415C"/>
    <w:rsid w:val="007D52CF"/>
    <w:rsid w:val="007D5B57"/>
    <w:rsid w:val="007D7A36"/>
    <w:rsid w:val="007D7E93"/>
    <w:rsid w:val="007E0912"/>
    <w:rsid w:val="007E130D"/>
    <w:rsid w:val="007E224B"/>
    <w:rsid w:val="007E2923"/>
    <w:rsid w:val="007E55A5"/>
    <w:rsid w:val="007E568B"/>
    <w:rsid w:val="007F017B"/>
    <w:rsid w:val="007F07C6"/>
    <w:rsid w:val="007F17CA"/>
    <w:rsid w:val="007F18D6"/>
    <w:rsid w:val="007F19EA"/>
    <w:rsid w:val="007F376E"/>
    <w:rsid w:val="007F4800"/>
    <w:rsid w:val="007F55BB"/>
    <w:rsid w:val="007F658E"/>
    <w:rsid w:val="007F740B"/>
    <w:rsid w:val="00800B79"/>
    <w:rsid w:val="008020B5"/>
    <w:rsid w:val="0080216F"/>
    <w:rsid w:val="008062C3"/>
    <w:rsid w:val="00806770"/>
    <w:rsid w:val="00813B99"/>
    <w:rsid w:val="00817718"/>
    <w:rsid w:val="00821C7F"/>
    <w:rsid w:val="0082260B"/>
    <w:rsid w:val="00825F70"/>
    <w:rsid w:val="008279B0"/>
    <w:rsid w:val="008302DB"/>
    <w:rsid w:val="0083053C"/>
    <w:rsid w:val="00831371"/>
    <w:rsid w:val="00833F0B"/>
    <w:rsid w:val="00836009"/>
    <w:rsid w:val="00836C93"/>
    <w:rsid w:val="00837758"/>
    <w:rsid w:val="0084161D"/>
    <w:rsid w:val="0084204E"/>
    <w:rsid w:val="00843B2F"/>
    <w:rsid w:val="0084604F"/>
    <w:rsid w:val="008474F7"/>
    <w:rsid w:val="00847661"/>
    <w:rsid w:val="00851BA0"/>
    <w:rsid w:val="00852B38"/>
    <w:rsid w:val="00855CE5"/>
    <w:rsid w:val="00856C00"/>
    <w:rsid w:val="0086522A"/>
    <w:rsid w:val="008659C6"/>
    <w:rsid w:val="00866BE0"/>
    <w:rsid w:val="00872C1C"/>
    <w:rsid w:val="00874838"/>
    <w:rsid w:val="008752F9"/>
    <w:rsid w:val="008755BB"/>
    <w:rsid w:val="00875F99"/>
    <w:rsid w:val="008768DC"/>
    <w:rsid w:val="008770F5"/>
    <w:rsid w:val="00877A96"/>
    <w:rsid w:val="00881C03"/>
    <w:rsid w:val="00882DFE"/>
    <w:rsid w:val="00883362"/>
    <w:rsid w:val="008838C9"/>
    <w:rsid w:val="008857B7"/>
    <w:rsid w:val="00887D36"/>
    <w:rsid w:val="008908D3"/>
    <w:rsid w:val="008943BE"/>
    <w:rsid w:val="0089498E"/>
    <w:rsid w:val="00894F08"/>
    <w:rsid w:val="008967A2"/>
    <w:rsid w:val="008A260D"/>
    <w:rsid w:val="008A41AE"/>
    <w:rsid w:val="008A524F"/>
    <w:rsid w:val="008A5AFF"/>
    <w:rsid w:val="008B012A"/>
    <w:rsid w:val="008B0CC2"/>
    <w:rsid w:val="008B3335"/>
    <w:rsid w:val="008B33D1"/>
    <w:rsid w:val="008B4481"/>
    <w:rsid w:val="008B4932"/>
    <w:rsid w:val="008B58C4"/>
    <w:rsid w:val="008B61DC"/>
    <w:rsid w:val="008B6277"/>
    <w:rsid w:val="008C1486"/>
    <w:rsid w:val="008C1E15"/>
    <w:rsid w:val="008C3C09"/>
    <w:rsid w:val="008C3FFD"/>
    <w:rsid w:val="008C7B3D"/>
    <w:rsid w:val="008D013A"/>
    <w:rsid w:val="008D1B5E"/>
    <w:rsid w:val="008D7055"/>
    <w:rsid w:val="008D716F"/>
    <w:rsid w:val="008E101A"/>
    <w:rsid w:val="008E1033"/>
    <w:rsid w:val="008E27EE"/>
    <w:rsid w:val="008E5AE8"/>
    <w:rsid w:val="008E5CB2"/>
    <w:rsid w:val="008E6256"/>
    <w:rsid w:val="008E6DF9"/>
    <w:rsid w:val="008F1565"/>
    <w:rsid w:val="008F214B"/>
    <w:rsid w:val="008F29CB"/>
    <w:rsid w:val="008F51B1"/>
    <w:rsid w:val="008F724F"/>
    <w:rsid w:val="0090245E"/>
    <w:rsid w:val="00902530"/>
    <w:rsid w:val="009044D2"/>
    <w:rsid w:val="00910D67"/>
    <w:rsid w:val="0091199E"/>
    <w:rsid w:val="00912137"/>
    <w:rsid w:val="009126B7"/>
    <w:rsid w:val="009132CE"/>
    <w:rsid w:val="0091527F"/>
    <w:rsid w:val="0092090F"/>
    <w:rsid w:val="009209EA"/>
    <w:rsid w:val="00922147"/>
    <w:rsid w:val="009235B9"/>
    <w:rsid w:val="00924545"/>
    <w:rsid w:val="00924B21"/>
    <w:rsid w:val="00924FA3"/>
    <w:rsid w:val="00925B21"/>
    <w:rsid w:val="009302B9"/>
    <w:rsid w:val="009322FB"/>
    <w:rsid w:val="00933BA5"/>
    <w:rsid w:val="00933CE0"/>
    <w:rsid w:val="0093717D"/>
    <w:rsid w:val="00942DB6"/>
    <w:rsid w:val="0094350D"/>
    <w:rsid w:val="00946850"/>
    <w:rsid w:val="00946DC8"/>
    <w:rsid w:val="00950B01"/>
    <w:rsid w:val="0095250F"/>
    <w:rsid w:val="00953B12"/>
    <w:rsid w:val="00953B5F"/>
    <w:rsid w:val="009555F0"/>
    <w:rsid w:val="0096114E"/>
    <w:rsid w:val="009642FF"/>
    <w:rsid w:val="00973A7E"/>
    <w:rsid w:val="0097556D"/>
    <w:rsid w:val="009800C2"/>
    <w:rsid w:val="00980E77"/>
    <w:rsid w:val="00980F9F"/>
    <w:rsid w:val="00981669"/>
    <w:rsid w:val="0098385C"/>
    <w:rsid w:val="009863ED"/>
    <w:rsid w:val="00987D9D"/>
    <w:rsid w:val="009906D1"/>
    <w:rsid w:val="00994438"/>
    <w:rsid w:val="009945C8"/>
    <w:rsid w:val="00996953"/>
    <w:rsid w:val="00996F21"/>
    <w:rsid w:val="0099776C"/>
    <w:rsid w:val="009A03F2"/>
    <w:rsid w:val="009A0F1C"/>
    <w:rsid w:val="009A67BA"/>
    <w:rsid w:val="009B2196"/>
    <w:rsid w:val="009B357B"/>
    <w:rsid w:val="009B493C"/>
    <w:rsid w:val="009B4C2C"/>
    <w:rsid w:val="009B4F59"/>
    <w:rsid w:val="009B781A"/>
    <w:rsid w:val="009B7C64"/>
    <w:rsid w:val="009C15D0"/>
    <w:rsid w:val="009C241E"/>
    <w:rsid w:val="009C65BC"/>
    <w:rsid w:val="009C7CA7"/>
    <w:rsid w:val="009D0D4C"/>
    <w:rsid w:val="009D3579"/>
    <w:rsid w:val="009D6B23"/>
    <w:rsid w:val="009E5408"/>
    <w:rsid w:val="009E595B"/>
    <w:rsid w:val="009E6902"/>
    <w:rsid w:val="009F3519"/>
    <w:rsid w:val="009F544F"/>
    <w:rsid w:val="009F5730"/>
    <w:rsid w:val="00A04589"/>
    <w:rsid w:val="00A0682E"/>
    <w:rsid w:val="00A104AB"/>
    <w:rsid w:val="00A10A65"/>
    <w:rsid w:val="00A11992"/>
    <w:rsid w:val="00A12986"/>
    <w:rsid w:val="00A12C90"/>
    <w:rsid w:val="00A13300"/>
    <w:rsid w:val="00A140F5"/>
    <w:rsid w:val="00A16692"/>
    <w:rsid w:val="00A16CCE"/>
    <w:rsid w:val="00A2040F"/>
    <w:rsid w:val="00A20CC7"/>
    <w:rsid w:val="00A30A2C"/>
    <w:rsid w:val="00A31402"/>
    <w:rsid w:val="00A31CE9"/>
    <w:rsid w:val="00A3228E"/>
    <w:rsid w:val="00A3320D"/>
    <w:rsid w:val="00A354A1"/>
    <w:rsid w:val="00A37956"/>
    <w:rsid w:val="00A42DB7"/>
    <w:rsid w:val="00A4395B"/>
    <w:rsid w:val="00A453B9"/>
    <w:rsid w:val="00A46814"/>
    <w:rsid w:val="00A5062A"/>
    <w:rsid w:val="00A50889"/>
    <w:rsid w:val="00A5404B"/>
    <w:rsid w:val="00A562F9"/>
    <w:rsid w:val="00A56E9A"/>
    <w:rsid w:val="00A64170"/>
    <w:rsid w:val="00A668D2"/>
    <w:rsid w:val="00A70D34"/>
    <w:rsid w:val="00A712A5"/>
    <w:rsid w:val="00A73E2D"/>
    <w:rsid w:val="00A74103"/>
    <w:rsid w:val="00A750DE"/>
    <w:rsid w:val="00A7709C"/>
    <w:rsid w:val="00A80023"/>
    <w:rsid w:val="00A81B6C"/>
    <w:rsid w:val="00A81D9A"/>
    <w:rsid w:val="00A94FD4"/>
    <w:rsid w:val="00A95885"/>
    <w:rsid w:val="00A97776"/>
    <w:rsid w:val="00AA38AE"/>
    <w:rsid w:val="00AA5069"/>
    <w:rsid w:val="00AA50C8"/>
    <w:rsid w:val="00AA51F6"/>
    <w:rsid w:val="00AA615D"/>
    <w:rsid w:val="00AB214F"/>
    <w:rsid w:val="00AB280D"/>
    <w:rsid w:val="00AB76E2"/>
    <w:rsid w:val="00AC16B2"/>
    <w:rsid w:val="00AC388A"/>
    <w:rsid w:val="00AC3C79"/>
    <w:rsid w:val="00AC4848"/>
    <w:rsid w:val="00AD0E33"/>
    <w:rsid w:val="00AD0FDE"/>
    <w:rsid w:val="00AD191E"/>
    <w:rsid w:val="00AD34D9"/>
    <w:rsid w:val="00AD555E"/>
    <w:rsid w:val="00AD7476"/>
    <w:rsid w:val="00AE37B1"/>
    <w:rsid w:val="00AE3827"/>
    <w:rsid w:val="00AE3893"/>
    <w:rsid w:val="00AE423E"/>
    <w:rsid w:val="00AE6955"/>
    <w:rsid w:val="00AF08E8"/>
    <w:rsid w:val="00AF1D4E"/>
    <w:rsid w:val="00B051EB"/>
    <w:rsid w:val="00B0663C"/>
    <w:rsid w:val="00B07E25"/>
    <w:rsid w:val="00B129E2"/>
    <w:rsid w:val="00B139C6"/>
    <w:rsid w:val="00B13DE0"/>
    <w:rsid w:val="00B1437A"/>
    <w:rsid w:val="00B152AB"/>
    <w:rsid w:val="00B1584C"/>
    <w:rsid w:val="00B1688D"/>
    <w:rsid w:val="00B20157"/>
    <w:rsid w:val="00B23D2F"/>
    <w:rsid w:val="00B24048"/>
    <w:rsid w:val="00B266C2"/>
    <w:rsid w:val="00B270B4"/>
    <w:rsid w:val="00B3167C"/>
    <w:rsid w:val="00B324BC"/>
    <w:rsid w:val="00B33215"/>
    <w:rsid w:val="00B3531F"/>
    <w:rsid w:val="00B36160"/>
    <w:rsid w:val="00B42571"/>
    <w:rsid w:val="00B437CC"/>
    <w:rsid w:val="00B44377"/>
    <w:rsid w:val="00B447F5"/>
    <w:rsid w:val="00B457EA"/>
    <w:rsid w:val="00B466BA"/>
    <w:rsid w:val="00B519EA"/>
    <w:rsid w:val="00B5401A"/>
    <w:rsid w:val="00B5415B"/>
    <w:rsid w:val="00B57162"/>
    <w:rsid w:val="00B60278"/>
    <w:rsid w:val="00B603FB"/>
    <w:rsid w:val="00B60876"/>
    <w:rsid w:val="00B61978"/>
    <w:rsid w:val="00B633DB"/>
    <w:rsid w:val="00B64830"/>
    <w:rsid w:val="00B64C19"/>
    <w:rsid w:val="00B64EC5"/>
    <w:rsid w:val="00B66C46"/>
    <w:rsid w:val="00B67E46"/>
    <w:rsid w:val="00B70E51"/>
    <w:rsid w:val="00B70E8F"/>
    <w:rsid w:val="00B717E7"/>
    <w:rsid w:val="00B72130"/>
    <w:rsid w:val="00B721F5"/>
    <w:rsid w:val="00B74F39"/>
    <w:rsid w:val="00B75F35"/>
    <w:rsid w:val="00B80B47"/>
    <w:rsid w:val="00B80EAB"/>
    <w:rsid w:val="00B82100"/>
    <w:rsid w:val="00B84081"/>
    <w:rsid w:val="00B840FD"/>
    <w:rsid w:val="00B846AB"/>
    <w:rsid w:val="00B846DB"/>
    <w:rsid w:val="00B90ECD"/>
    <w:rsid w:val="00B91D25"/>
    <w:rsid w:val="00B9634C"/>
    <w:rsid w:val="00BA1DB4"/>
    <w:rsid w:val="00BA28B9"/>
    <w:rsid w:val="00BA2BC4"/>
    <w:rsid w:val="00BA3124"/>
    <w:rsid w:val="00BA5101"/>
    <w:rsid w:val="00BA6FE8"/>
    <w:rsid w:val="00BB1751"/>
    <w:rsid w:val="00BB30FF"/>
    <w:rsid w:val="00BB43BB"/>
    <w:rsid w:val="00BB4F6A"/>
    <w:rsid w:val="00BC1728"/>
    <w:rsid w:val="00BC235A"/>
    <w:rsid w:val="00BC2899"/>
    <w:rsid w:val="00BC31D0"/>
    <w:rsid w:val="00BC355B"/>
    <w:rsid w:val="00BC4DB2"/>
    <w:rsid w:val="00BC6002"/>
    <w:rsid w:val="00BC7627"/>
    <w:rsid w:val="00BD0E62"/>
    <w:rsid w:val="00BD4B58"/>
    <w:rsid w:val="00BD4C7B"/>
    <w:rsid w:val="00BD4F7C"/>
    <w:rsid w:val="00BD71E1"/>
    <w:rsid w:val="00BD7943"/>
    <w:rsid w:val="00BE03F7"/>
    <w:rsid w:val="00BE416C"/>
    <w:rsid w:val="00BF07A4"/>
    <w:rsid w:val="00BF1B5B"/>
    <w:rsid w:val="00BF1C6F"/>
    <w:rsid w:val="00BF33FC"/>
    <w:rsid w:val="00C01335"/>
    <w:rsid w:val="00C038C7"/>
    <w:rsid w:val="00C05889"/>
    <w:rsid w:val="00C062B8"/>
    <w:rsid w:val="00C1047C"/>
    <w:rsid w:val="00C14028"/>
    <w:rsid w:val="00C145CE"/>
    <w:rsid w:val="00C15409"/>
    <w:rsid w:val="00C21C12"/>
    <w:rsid w:val="00C22A49"/>
    <w:rsid w:val="00C24645"/>
    <w:rsid w:val="00C25B1F"/>
    <w:rsid w:val="00C2786D"/>
    <w:rsid w:val="00C3043A"/>
    <w:rsid w:val="00C30978"/>
    <w:rsid w:val="00C31444"/>
    <w:rsid w:val="00C31CD6"/>
    <w:rsid w:val="00C333B3"/>
    <w:rsid w:val="00C33BD4"/>
    <w:rsid w:val="00C37CC1"/>
    <w:rsid w:val="00C41D7A"/>
    <w:rsid w:val="00C42188"/>
    <w:rsid w:val="00C56D4E"/>
    <w:rsid w:val="00C574DA"/>
    <w:rsid w:val="00C57E8D"/>
    <w:rsid w:val="00C638D0"/>
    <w:rsid w:val="00C641E9"/>
    <w:rsid w:val="00C649D5"/>
    <w:rsid w:val="00C6606F"/>
    <w:rsid w:val="00C662DB"/>
    <w:rsid w:val="00C667AF"/>
    <w:rsid w:val="00C66D9B"/>
    <w:rsid w:val="00C67A26"/>
    <w:rsid w:val="00C67DDE"/>
    <w:rsid w:val="00C70223"/>
    <w:rsid w:val="00C70563"/>
    <w:rsid w:val="00C70564"/>
    <w:rsid w:val="00C716FF"/>
    <w:rsid w:val="00C71E1D"/>
    <w:rsid w:val="00C76292"/>
    <w:rsid w:val="00C76EDC"/>
    <w:rsid w:val="00C77B89"/>
    <w:rsid w:val="00C80AB4"/>
    <w:rsid w:val="00C83CF5"/>
    <w:rsid w:val="00C91281"/>
    <w:rsid w:val="00C91C19"/>
    <w:rsid w:val="00C937AA"/>
    <w:rsid w:val="00C949C5"/>
    <w:rsid w:val="00C96F42"/>
    <w:rsid w:val="00C96FAD"/>
    <w:rsid w:val="00CA1156"/>
    <w:rsid w:val="00CA19FC"/>
    <w:rsid w:val="00CA2563"/>
    <w:rsid w:val="00CA306F"/>
    <w:rsid w:val="00CA498B"/>
    <w:rsid w:val="00CA5CA0"/>
    <w:rsid w:val="00CB24A4"/>
    <w:rsid w:val="00CB4903"/>
    <w:rsid w:val="00CB6323"/>
    <w:rsid w:val="00CB70F3"/>
    <w:rsid w:val="00CC1798"/>
    <w:rsid w:val="00CC5988"/>
    <w:rsid w:val="00CC6D4C"/>
    <w:rsid w:val="00CC7072"/>
    <w:rsid w:val="00CC74EC"/>
    <w:rsid w:val="00CD0163"/>
    <w:rsid w:val="00CD1024"/>
    <w:rsid w:val="00CD4E0C"/>
    <w:rsid w:val="00CD7B07"/>
    <w:rsid w:val="00CD7EC8"/>
    <w:rsid w:val="00CE01A8"/>
    <w:rsid w:val="00CE07DE"/>
    <w:rsid w:val="00CE1BB2"/>
    <w:rsid w:val="00CE402F"/>
    <w:rsid w:val="00CF0A28"/>
    <w:rsid w:val="00CF30A8"/>
    <w:rsid w:val="00CF3BDE"/>
    <w:rsid w:val="00CF6376"/>
    <w:rsid w:val="00CF6B91"/>
    <w:rsid w:val="00CF6D4D"/>
    <w:rsid w:val="00CF6ED3"/>
    <w:rsid w:val="00D01414"/>
    <w:rsid w:val="00D06B64"/>
    <w:rsid w:val="00D11623"/>
    <w:rsid w:val="00D12783"/>
    <w:rsid w:val="00D13B0D"/>
    <w:rsid w:val="00D14698"/>
    <w:rsid w:val="00D1788D"/>
    <w:rsid w:val="00D20F24"/>
    <w:rsid w:val="00D234D3"/>
    <w:rsid w:val="00D26342"/>
    <w:rsid w:val="00D26C5C"/>
    <w:rsid w:val="00D30024"/>
    <w:rsid w:val="00D32BAD"/>
    <w:rsid w:val="00D3358E"/>
    <w:rsid w:val="00D3644A"/>
    <w:rsid w:val="00D426C8"/>
    <w:rsid w:val="00D46DDD"/>
    <w:rsid w:val="00D50592"/>
    <w:rsid w:val="00D50FE6"/>
    <w:rsid w:val="00D556E0"/>
    <w:rsid w:val="00D56999"/>
    <w:rsid w:val="00D605AF"/>
    <w:rsid w:val="00D61DCD"/>
    <w:rsid w:val="00D6287A"/>
    <w:rsid w:val="00D655F9"/>
    <w:rsid w:val="00D66FFE"/>
    <w:rsid w:val="00D67886"/>
    <w:rsid w:val="00D67CBF"/>
    <w:rsid w:val="00D718FA"/>
    <w:rsid w:val="00D777FC"/>
    <w:rsid w:val="00D81455"/>
    <w:rsid w:val="00D81ABC"/>
    <w:rsid w:val="00D831E5"/>
    <w:rsid w:val="00D84D73"/>
    <w:rsid w:val="00D86300"/>
    <w:rsid w:val="00D8799A"/>
    <w:rsid w:val="00D96B2F"/>
    <w:rsid w:val="00DA07A4"/>
    <w:rsid w:val="00DA11A3"/>
    <w:rsid w:val="00DA5A15"/>
    <w:rsid w:val="00DA5D88"/>
    <w:rsid w:val="00DA7761"/>
    <w:rsid w:val="00DB05D5"/>
    <w:rsid w:val="00DB123C"/>
    <w:rsid w:val="00DB3305"/>
    <w:rsid w:val="00DB4D60"/>
    <w:rsid w:val="00DB54FE"/>
    <w:rsid w:val="00DB76CA"/>
    <w:rsid w:val="00DC1F85"/>
    <w:rsid w:val="00DC3D16"/>
    <w:rsid w:val="00DC3D1F"/>
    <w:rsid w:val="00DC7852"/>
    <w:rsid w:val="00DD1868"/>
    <w:rsid w:val="00DD4F83"/>
    <w:rsid w:val="00DD60C9"/>
    <w:rsid w:val="00DD6A47"/>
    <w:rsid w:val="00DD6F87"/>
    <w:rsid w:val="00DE1202"/>
    <w:rsid w:val="00DE3378"/>
    <w:rsid w:val="00DE37AF"/>
    <w:rsid w:val="00DE5C30"/>
    <w:rsid w:val="00DE72E4"/>
    <w:rsid w:val="00DF1419"/>
    <w:rsid w:val="00DF1551"/>
    <w:rsid w:val="00DF75A1"/>
    <w:rsid w:val="00DF7D64"/>
    <w:rsid w:val="00E04549"/>
    <w:rsid w:val="00E052BE"/>
    <w:rsid w:val="00E056B8"/>
    <w:rsid w:val="00E0636A"/>
    <w:rsid w:val="00E0677F"/>
    <w:rsid w:val="00E07BE6"/>
    <w:rsid w:val="00E12ACB"/>
    <w:rsid w:val="00E13406"/>
    <w:rsid w:val="00E14DAA"/>
    <w:rsid w:val="00E15736"/>
    <w:rsid w:val="00E16E3C"/>
    <w:rsid w:val="00E21BD7"/>
    <w:rsid w:val="00E24173"/>
    <w:rsid w:val="00E24ECF"/>
    <w:rsid w:val="00E2522C"/>
    <w:rsid w:val="00E261A4"/>
    <w:rsid w:val="00E26277"/>
    <w:rsid w:val="00E31A8E"/>
    <w:rsid w:val="00E337B3"/>
    <w:rsid w:val="00E349FC"/>
    <w:rsid w:val="00E40DC2"/>
    <w:rsid w:val="00E411D7"/>
    <w:rsid w:val="00E42CC2"/>
    <w:rsid w:val="00E43597"/>
    <w:rsid w:val="00E50355"/>
    <w:rsid w:val="00E50657"/>
    <w:rsid w:val="00E525F0"/>
    <w:rsid w:val="00E52A6C"/>
    <w:rsid w:val="00E53868"/>
    <w:rsid w:val="00E540D7"/>
    <w:rsid w:val="00E6261E"/>
    <w:rsid w:val="00E6387D"/>
    <w:rsid w:val="00E64008"/>
    <w:rsid w:val="00E641C9"/>
    <w:rsid w:val="00E64CE0"/>
    <w:rsid w:val="00E64F2D"/>
    <w:rsid w:val="00E67923"/>
    <w:rsid w:val="00E67FF0"/>
    <w:rsid w:val="00E74596"/>
    <w:rsid w:val="00E751FE"/>
    <w:rsid w:val="00E7527E"/>
    <w:rsid w:val="00E75ED5"/>
    <w:rsid w:val="00E76A3C"/>
    <w:rsid w:val="00E77DE5"/>
    <w:rsid w:val="00E77EEA"/>
    <w:rsid w:val="00E814F5"/>
    <w:rsid w:val="00E83591"/>
    <w:rsid w:val="00E8525B"/>
    <w:rsid w:val="00E854E3"/>
    <w:rsid w:val="00E875AB"/>
    <w:rsid w:val="00E914E9"/>
    <w:rsid w:val="00E919DE"/>
    <w:rsid w:val="00E91A19"/>
    <w:rsid w:val="00E9258F"/>
    <w:rsid w:val="00E95AB4"/>
    <w:rsid w:val="00E96452"/>
    <w:rsid w:val="00EA4BA2"/>
    <w:rsid w:val="00EA6647"/>
    <w:rsid w:val="00EA6A3F"/>
    <w:rsid w:val="00EA7F9C"/>
    <w:rsid w:val="00EB08AF"/>
    <w:rsid w:val="00EB1010"/>
    <w:rsid w:val="00EB10C9"/>
    <w:rsid w:val="00EB193A"/>
    <w:rsid w:val="00EB2814"/>
    <w:rsid w:val="00EB2D68"/>
    <w:rsid w:val="00EB358F"/>
    <w:rsid w:val="00EB425E"/>
    <w:rsid w:val="00EB4748"/>
    <w:rsid w:val="00EB5BC3"/>
    <w:rsid w:val="00EB7259"/>
    <w:rsid w:val="00EB7FD9"/>
    <w:rsid w:val="00EC2365"/>
    <w:rsid w:val="00EC3079"/>
    <w:rsid w:val="00EC3A54"/>
    <w:rsid w:val="00EC6BBD"/>
    <w:rsid w:val="00ED223C"/>
    <w:rsid w:val="00ED373F"/>
    <w:rsid w:val="00ED3B1B"/>
    <w:rsid w:val="00ED5ECC"/>
    <w:rsid w:val="00ED6C02"/>
    <w:rsid w:val="00EE02ED"/>
    <w:rsid w:val="00EE03C8"/>
    <w:rsid w:val="00EE1B73"/>
    <w:rsid w:val="00EE1FAE"/>
    <w:rsid w:val="00EE247B"/>
    <w:rsid w:val="00EE2894"/>
    <w:rsid w:val="00EE3D24"/>
    <w:rsid w:val="00EE3FE6"/>
    <w:rsid w:val="00EE40F2"/>
    <w:rsid w:val="00EE5062"/>
    <w:rsid w:val="00EE6366"/>
    <w:rsid w:val="00EE656F"/>
    <w:rsid w:val="00EE6E6F"/>
    <w:rsid w:val="00EE78C7"/>
    <w:rsid w:val="00EE7D8A"/>
    <w:rsid w:val="00EF2350"/>
    <w:rsid w:val="00EF276F"/>
    <w:rsid w:val="00EF2AE0"/>
    <w:rsid w:val="00EF3232"/>
    <w:rsid w:val="00EF36D2"/>
    <w:rsid w:val="00EF640F"/>
    <w:rsid w:val="00EF705E"/>
    <w:rsid w:val="00EF7FEF"/>
    <w:rsid w:val="00F00C00"/>
    <w:rsid w:val="00F03A0D"/>
    <w:rsid w:val="00F03DCC"/>
    <w:rsid w:val="00F05EA7"/>
    <w:rsid w:val="00F069EA"/>
    <w:rsid w:val="00F077AC"/>
    <w:rsid w:val="00F101D7"/>
    <w:rsid w:val="00F14142"/>
    <w:rsid w:val="00F14789"/>
    <w:rsid w:val="00F14B0C"/>
    <w:rsid w:val="00F1753B"/>
    <w:rsid w:val="00F177A9"/>
    <w:rsid w:val="00F228D0"/>
    <w:rsid w:val="00F22B7B"/>
    <w:rsid w:val="00F24011"/>
    <w:rsid w:val="00F24424"/>
    <w:rsid w:val="00F24D5A"/>
    <w:rsid w:val="00F272AB"/>
    <w:rsid w:val="00F33C39"/>
    <w:rsid w:val="00F3599C"/>
    <w:rsid w:val="00F3647F"/>
    <w:rsid w:val="00F371C5"/>
    <w:rsid w:val="00F41959"/>
    <w:rsid w:val="00F442CA"/>
    <w:rsid w:val="00F4495B"/>
    <w:rsid w:val="00F46046"/>
    <w:rsid w:val="00F46873"/>
    <w:rsid w:val="00F46F47"/>
    <w:rsid w:val="00F4735C"/>
    <w:rsid w:val="00F47750"/>
    <w:rsid w:val="00F50238"/>
    <w:rsid w:val="00F516B0"/>
    <w:rsid w:val="00F51784"/>
    <w:rsid w:val="00F51A4C"/>
    <w:rsid w:val="00F53C11"/>
    <w:rsid w:val="00F54CCA"/>
    <w:rsid w:val="00F55405"/>
    <w:rsid w:val="00F55F10"/>
    <w:rsid w:val="00F56281"/>
    <w:rsid w:val="00F60FB1"/>
    <w:rsid w:val="00F6424D"/>
    <w:rsid w:val="00F64851"/>
    <w:rsid w:val="00F64938"/>
    <w:rsid w:val="00F65E23"/>
    <w:rsid w:val="00F70B16"/>
    <w:rsid w:val="00F723EF"/>
    <w:rsid w:val="00F73CE1"/>
    <w:rsid w:val="00F8122D"/>
    <w:rsid w:val="00F824B3"/>
    <w:rsid w:val="00F82D2F"/>
    <w:rsid w:val="00F868A9"/>
    <w:rsid w:val="00F942E5"/>
    <w:rsid w:val="00F943A8"/>
    <w:rsid w:val="00F94886"/>
    <w:rsid w:val="00F94E9A"/>
    <w:rsid w:val="00FA3338"/>
    <w:rsid w:val="00FA3E45"/>
    <w:rsid w:val="00FA4AC5"/>
    <w:rsid w:val="00FA51FA"/>
    <w:rsid w:val="00FA7D3D"/>
    <w:rsid w:val="00FB0C10"/>
    <w:rsid w:val="00FB2F40"/>
    <w:rsid w:val="00FB6341"/>
    <w:rsid w:val="00FB6702"/>
    <w:rsid w:val="00FB6F0F"/>
    <w:rsid w:val="00FB7D92"/>
    <w:rsid w:val="00FC247F"/>
    <w:rsid w:val="00FC4A2F"/>
    <w:rsid w:val="00FC4F32"/>
    <w:rsid w:val="00FC55CE"/>
    <w:rsid w:val="00FC6597"/>
    <w:rsid w:val="00FD0008"/>
    <w:rsid w:val="00FD171C"/>
    <w:rsid w:val="00FD1C54"/>
    <w:rsid w:val="00FD1CE2"/>
    <w:rsid w:val="00FD2E52"/>
    <w:rsid w:val="00FD7AED"/>
    <w:rsid w:val="00FD7B69"/>
    <w:rsid w:val="00FE0009"/>
    <w:rsid w:val="00FE0DD9"/>
    <w:rsid w:val="00FE10E7"/>
    <w:rsid w:val="00FE1EB4"/>
    <w:rsid w:val="00FE280E"/>
    <w:rsid w:val="00FE2ECC"/>
    <w:rsid w:val="00FE3112"/>
    <w:rsid w:val="00FE48C4"/>
    <w:rsid w:val="00FE4E8A"/>
    <w:rsid w:val="00FE7A5E"/>
    <w:rsid w:val="00FF0740"/>
    <w:rsid w:val="00FF1CC4"/>
    <w:rsid w:val="00FF33B4"/>
    <w:rsid w:val="00FF4200"/>
    <w:rsid w:val="00FF44F3"/>
    <w:rsid w:val="00FF468A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cf,#a800a8,#ffe1ff,#c00,#c0c,#c09,#d9dd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C61"/>
    <w:rPr>
      <w:rFonts w:ascii="Browallia New" w:hAnsi="Browallia New" w:cs="Browallia New"/>
      <w:spacing w:val="4"/>
      <w:sz w:val="28"/>
      <w:szCs w:val="28"/>
    </w:rPr>
  </w:style>
  <w:style w:type="paragraph" w:styleId="Heading1">
    <w:name w:val="heading 1"/>
    <w:basedOn w:val="Normal"/>
    <w:next w:val="Normal"/>
    <w:qFormat/>
    <w:rsid w:val="00F03A0D"/>
    <w:pPr>
      <w:keepNext/>
      <w:spacing w:before="120" w:after="480"/>
      <w:jc w:val="center"/>
      <w:outlineLvl w:val="0"/>
    </w:pPr>
    <w:rPr>
      <w:rFonts w:ascii="Tahoma" w:hAnsi="Tahoma" w:cs="Tahoma"/>
      <w:color w:val="003366"/>
      <w:kern w:val="32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F03A0D"/>
    <w:pPr>
      <w:keepNext/>
      <w:spacing w:before="240" w:after="60"/>
      <w:outlineLvl w:val="1"/>
    </w:pPr>
    <w:rPr>
      <w:rFonts w:ascii="Tahoma" w:hAnsi="Tahoma" w:cs="Tahoma"/>
      <w:color w:val="336699"/>
      <w:sz w:val="20"/>
      <w:szCs w:val="22"/>
    </w:rPr>
  </w:style>
  <w:style w:type="paragraph" w:styleId="Heading3">
    <w:name w:val="heading 3"/>
    <w:basedOn w:val="Normal"/>
    <w:next w:val="Normal"/>
    <w:qFormat/>
    <w:rsid w:val="00F03A0D"/>
    <w:pPr>
      <w:keepNext/>
      <w:spacing w:before="240" w:after="60"/>
      <w:ind w:left="567"/>
      <w:outlineLvl w:val="2"/>
    </w:pPr>
    <w:rPr>
      <w:rFonts w:ascii="Tahoma" w:hAnsi="Tahoma" w:cs="Tahoma"/>
      <w:color w:val="0099CC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A0D"/>
    <w:rPr>
      <w:rFonts w:ascii="Tahoma" w:hAnsi="Tahoma" w:cs="Tahoma"/>
      <w:color w:val="336699"/>
      <w:spacing w:val="4"/>
      <w:szCs w:val="22"/>
      <w:lang w:val="en-US" w:eastAsia="en-US" w:bidi="th-TH"/>
    </w:rPr>
  </w:style>
  <w:style w:type="paragraph" w:styleId="Header">
    <w:name w:val="header"/>
    <w:rsid w:val="00DA7761"/>
    <w:pPr>
      <w:tabs>
        <w:tab w:val="center" w:pos="4153"/>
        <w:tab w:val="right" w:pos="8306"/>
      </w:tabs>
      <w:ind w:left="709"/>
    </w:pPr>
    <w:rPr>
      <w:rFonts w:ascii="Tahoma" w:hAnsi="Tahoma" w:cs="Tahoma"/>
      <w:color w:val="003366"/>
      <w:spacing w:val="4"/>
      <w:sz w:val="18"/>
      <w:szCs w:val="18"/>
    </w:rPr>
  </w:style>
  <w:style w:type="paragraph" w:styleId="Footer">
    <w:name w:val="footer"/>
    <w:rsid w:val="00DA7761"/>
    <w:pPr>
      <w:tabs>
        <w:tab w:val="left" w:pos="1080"/>
        <w:tab w:val="right" w:pos="12240"/>
      </w:tabs>
    </w:pPr>
    <w:rPr>
      <w:rFonts w:ascii="Tahoma" w:hAnsi="Tahoma" w:cs="Tahoma"/>
      <w:color w:val="003366"/>
      <w:spacing w:val="4"/>
      <w:sz w:val="18"/>
      <w:szCs w:val="18"/>
    </w:rPr>
  </w:style>
  <w:style w:type="character" w:styleId="PageNumber">
    <w:name w:val="page number"/>
    <w:basedOn w:val="DefaultParagraphFont"/>
    <w:rsid w:val="00F942E5"/>
    <w:rPr>
      <w:rFonts w:ascii="Tahoma" w:hAnsi="Tahoma" w:cs="Tahoma"/>
      <w:color w:val="003366"/>
      <w:sz w:val="16"/>
      <w:szCs w:val="18"/>
    </w:rPr>
  </w:style>
  <w:style w:type="paragraph" w:styleId="TOC1">
    <w:name w:val="toc 1"/>
    <w:basedOn w:val="Normal"/>
    <w:next w:val="Normal"/>
    <w:autoRedefine/>
    <w:semiHidden/>
    <w:rsid w:val="00852B38"/>
    <w:pPr>
      <w:tabs>
        <w:tab w:val="left" w:pos="1260"/>
        <w:tab w:val="right" w:pos="8640"/>
      </w:tabs>
      <w:spacing w:before="60" w:after="60"/>
    </w:pPr>
  </w:style>
  <w:style w:type="character" w:styleId="Hyperlink">
    <w:name w:val="Hyperlink"/>
    <w:basedOn w:val="DefaultParagraphFont"/>
    <w:rsid w:val="008A524F"/>
    <w:rPr>
      <w:color w:val="0000FF"/>
      <w:u w:val="single"/>
    </w:rPr>
  </w:style>
  <w:style w:type="character" w:styleId="Strong">
    <w:name w:val="Strong"/>
    <w:basedOn w:val="Emphasis"/>
    <w:qFormat/>
    <w:rsid w:val="003A6070"/>
    <w:rPr>
      <w:b/>
      <w:bCs/>
    </w:rPr>
  </w:style>
  <w:style w:type="character" w:styleId="Emphasis">
    <w:name w:val="Emphasis"/>
    <w:basedOn w:val="DefaultParagraphFont"/>
    <w:qFormat/>
    <w:rsid w:val="003A6070"/>
    <w:rPr>
      <w:i/>
      <w:iCs/>
    </w:rPr>
  </w:style>
  <w:style w:type="paragraph" w:styleId="Title">
    <w:name w:val="Title"/>
    <w:basedOn w:val="Normal"/>
    <w:qFormat/>
    <w:rsid w:val="00F03A0D"/>
    <w:pPr>
      <w:spacing w:before="120" w:after="480"/>
      <w:jc w:val="center"/>
      <w:outlineLvl w:val="0"/>
    </w:pPr>
    <w:rPr>
      <w:rFonts w:ascii="Tahoma" w:hAnsi="Tahoma" w:cs="Tahoma"/>
      <w:color w:val="003366"/>
      <w:kern w:val="28"/>
      <w:sz w:val="22"/>
      <w:szCs w:val="24"/>
    </w:rPr>
  </w:style>
  <w:style w:type="paragraph" w:styleId="BodyText">
    <w:name w:val="Body Text"/>
    <w:basedOn w:val="Normal"/>
    <w:rsid w:val="00331C61"/>
    <w:pPr>
      <w:shd w:val="clear" w:color="auto" w:fill="FFFFFF"/>
      <w:spacing w:before="60" w:after="60"/>
      <w:jc w:val="thaiDistribute"/>
    </w:pPr>
  </w:style>
  <w:style w:type="paragraph" w:styleId="BodyTextFirstIndent">
    <w:name w:val="Body Text First Indent"/>
    <w:basedOn w:val="BodyText"/>
    <w:rsid w:val="000E62ED"/>
    <w:pPr>
      <w:spacing w:before="120"/>
      <w:ind w:firstLine="567"/>
    </w:pPr>
  </w:style>
  <w:style w:type="paragraph" w:customStyle="1" w:styleId="3">
    <w:name w:val="การเยื้องย่อหน้าแรกของข้อความ 3"/>
    <w:rsid w:val="00F03A0D"/>
    <w:pPr>
      <w:spacing w:before="120" w:after="60"/>
      <w:ind w:left="567" w:firstLine="567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BodyTextFirstIndent2">
    <w:name w:val="Body Text First Indent 2"/>
    <w:basedOn w:val="Normal"/>
    <w:rsid w:val="000E62ED"/>
    <w:pPr>
      <w:spacing w:before="120" w:after="60"/>
      <w:ind w:firstLine="567"/>
      <w:jc w:val="thaiDistribute"/>
    </w:pPr>
  </w:style>
  <w:style w:type="paragraph" w:customStyle="1" w:styleId="banner">
    <w:name w:val="banner"/>
    <w:basedOn w:val="Normal"/>
    <w:rsid w:val="00570596"/>
    <w:pPr>
      <w:shd w:val="clear" w:color="auto" w:fill="DDDDDD"/>
      <w:tabs>
        <w:tab w:val="left" w:pos="2880"/>
      </w:tabs>
      <w:jc w:val="center"/>
    </w:pPr>
  </w:style>
  <w:style w:type="table" w:styleId="TableClassic1">
    <w:name w:val="Table Classic 1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Calibri" w:hAnsi="Calibri" w:cs="Calibri"/>
        <w:b w:val="0"/>
        <w:bCs w:val="0"/>
        <w:i w:val="0"/>
        <w:iCs w:val="0"/>
        <w:color w:val="003366"/>
        <w:sz w:val="28"/>
        <w:szCs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DB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ชื่อเรื่อง 1"/>
    <w:rsid w:val="005E4797"/>
    <w:rPr>
      <w:rFonts w:ascii="Tahoma" w:hAnsi="Tahoma" w:cs="Tahoma"/>
      <w:b/>
      <w:bCs/>
      <w:color w:val="003366"/>
      <w:spacing w:val="4"/>
      <w:kern w:val="28"/>
      <w:sz w:val="56"/>
      <w:szCs w:val="56"/>
    </w:rPr>
  </w:style>
  <w:style w:type="paragraph" w:styleId="ListBullet">
    <w:name w:val="List Bullet"/>
    <w:basedOn w:val="Normal"/>
    <w:rsid w:val="006B208D"/>
    <w:pPr>
      <w:numPr>
        <w:numId w:val="1"/>
      </w:numPr>
      <w:spacing w:before="60"/>
      <w:jc w:val="thaiDistribute"/>
    </w:pPr>
  </w:style>
  <w:style w:type="paragraph" w:styleId="TOC2">
    <w:name w:val="toc 2"/>
    <w:basedOn w:val="Normal"/>
    <w:next w:val="Normal"/>
    <w:autoRedefine/>
    <w:semiHidden/>
    <w:rsid w:val="00D56999"/>
    <w:pPr>
      <w:tabs>
        <w:tab w:val="right" w:pos="8640"/>
      </w:tabs>
      <w:ind w:left="278"/>
    </w:pPr>
  </w:style>
  <w:style w:type="paragraph" w:styleId="BalloonText">
    <w:name w:val="Balloon Text"/>
    <w:basedOn w:val="Normal"/>
    <w:semiHidden/>
    <w:rsid w:val="00E91A19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 w:cs="Calibri"/>
        <w:b w:val="0"/>
        <w:bCs w:val="0"/>
        <w:i w:val="0"/>
        <w:iCs w:val="0"/>
        <w:color w:val="auto"/>
        <w:sz w:val="28"/>
        <w:szCs w:val="28"/>
      </w:rPr>
    </w:tblStylePr>
  </w:style>
  <w:style w:type="paragraph" w:styleId="ListBullet4">
    <w:name w:val="List Bullet 4"/>
    <w:basedOn w:val="Normal"/>
    <w:rsid w:val="006B208D"/>
    <w:pPr>
      <w:numPr>
        <w:numId w:val="2"/>
      </w:numPr>
      <w:tabs>
        <w:tab w:val="left" w:pos="851"/>
      </w:tabs>
      <w:spacing w:before="60"/>
      <w:jc w:val="thaiDistribute"/>
    </w:pPr>
  </w:style>
  <w:style w:type="paragraph" w:customStyle="1" w:styleId="page">
    <w:name w:val="page"/>
    <w:rsid w:val="00DA7761"/>
    <w:pPr>
      <w:jc w:val="center"/>
    </w:pPr>
    <w:rPr>
      <w:rFonts w:ascii="Tahoma" w:hAnsi="Tahoma" w:cs="Tahoma"/>
      <w:color w:val="003366"/>
      <w:sz w:val="18"/>
      <w:szCs w:val="18"/>
    </w:rPr>
  </w:style>
  <w:style w:type="paragraph" w:customStyle="1" w:styleId="2">
    <w:name w:val="ท้ายกระดาษ 2"/>
    <w:basedOn w:val="Footer"/>
    <w:rsid w:val="009302B9"/>
    <w:pPr>
      <w:jc w:val="right"/>
    </w:pPr>
    <w:rPr>
      <w:b/>
      <w:bCs/>
      <w:color w:val="336699"/>
      <w:sz w:val="24"/>
      <w:szCs w:val="24"/>
    </w:rPr>
  </w:style>
  <w:style w:type="paragraph" w:styleId="ListBullet5">
    <w:name w:val="List Bullet 5"/>
    <w:basedOn w:val="Normal"/>
    <w:rsid w:val="00693DA5"/>
    <w:pPr>
      <w:numPr>
        <w:numId w:val="3"/>
      </w:numPr>
      <w:tabs>
        <w:tab w:val="left" w:pos="1418"/>
      </w:tabs>
      <w:spacing w:before="60"/>
      <w:jc w:val="thaiDistribute"/>
    </w:pPr>
  </w:style>
  <w:style w:type="paragraph" w:styleId="List">
    <w:name w:val="List"/>
    <w:rsid w:val="00627E19"/>
    <w:pPr>
      <w:numPr>
        <w:numId w:val="4"/>
      </w:numPr>
      <w:tabs>
        <w:tab w:val="left" w:pos="357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2">
    <w:name w:val="List 2"/>
    <w:rsid w:val="00627E19"/>
    <w:pPr>
      <w:numPr>
        <w:numId w:val="8"/>
      </w:numPr>
      <w:tabs>
        <w:tab w:val="left" w:pos="851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3">
    <w:name w:val="List 3"/>
    <w:basedOn w:val="Normal"/>
    <w:rsid w:val="003A6070"/>
    <w:pPr>
      <w:numPr>
        <w:numId w:val="6"/>
      </w:numPr>
      <w:tabs>
        <w:tab w:val="left" w:pos="1418"/>
      </w:tabs>
      <w:spacing w:before="60" w:after="60"/>
    </w:pPr>
  </w:style>
  <w:style w:type="paragraph" w:customStyle="1" w:styleId="a">
    <w:name w:val="รูปภาพ"/>
    <w:next w:val="BodyTextIndent"/>
    <w:rsid w:val="006B5847"/>
    <w:pPr>
      <w:spacing w:before="60" w:after="60"/>
      <w:jc w:val="center"/>
    </w:pPr>
    <w:rPr>
      <w:rFonts w:ascii="Tahoma" w:hAnsi="Tahoma" w:cs="Tahoma"/>
      <w:spacing w:val="4"/>
      <w:sz w:val="18"/>
    </w:rPr>
  </w:style>
  <w:style w:type="paragraph" w:customStyle="1" w:styleId="20">
    <w:name w:val="ชื่อเรื่อง 2"/>
    <w:rsid w:val="000C2AFF"/>
    <w:pPr>
      <w:spacing w:before="2500" w:after="240"/>
      <w:ind w:left="567" w:right="567"/>
      <w:jc w:val="center"/>
    </w:pPr>
    <w:rPr>
      <w:rFonts w:ascii="Tahoma" w:hAnsi="Tahoma" w:cs="Tahoma"/>
      <w:color w:val="003366"/>
      <w:spacing w:val="4"/>
      <w:kern w:val="28"/>
      <w:sz w:val="48"/>
      <w:szCs w:val="48"/>
    </w:rPr>
  </w:style>
  <w:style w:type="paragraph" w:styleId="BodyTextIndent">
    <w:name w:val="Body Text Indent"/>
    <w:basedOn w:val="Normal"/>
    <w:rsid w:val="006B5847"/>
    <w:pPr>
      <w:spacing w:before="120" w:after="60"/>
      <w:ind w:left="567"/>
    </w:pPr>
  </w:style>
  <w:style w:type="paragraph" w:customStyle="1" w:styleId="a0">
    <w:name w:val="วันเวลา"/>
    <w:basedOn w:val="20"/>
    <w:rsid w:val="00FF468A"/>
    <w:pPr>
      <w:spacing w:before="0" w:after="60"/>
      <w:ind w:left="851" w:right="851"/>
    </w:pPr>
    <w:rPr>
      <w:sz w:val="24"/>
      <w:szCs w:val="24"/>
    </w:rPr>
  </w:style>
  <w:style w:type="paragraph" w:styleId="BodyText2">
    <w:name w:val="Body Text 2"/>
    <w:basedOn w:val="Normal"/>
    <w:rsid w:val="00482441"/>
    <w:pPr>
      <w:spacing w:after="120" w:line="480" w:lineRule="auto"/>
    </w:pPr>
    <w:rPr>
      <w:rFonts w:cs="Angsana New"/>
      <w:szCs w:val="32"/>
    </w:rPr>
  </w:style>
  <w:style w:type="paragraph" w:styleId="ListNumber">
    <w:name w:val="List Number"/>
    <w:basedOn w:val="Normal"/>
    <w:rsid w:val="00673C1D"/>
    <w:pPr>
      <w:numPr>
        <w:numId w:val="10"/>
      </w:numPr>
    </w:pPr>
    <w:rPr>
      <w:rFonts w:cs="Angsana New"/>
      <w:szCs w:val="32"/>
    </w:rPr>
  </w:style>
  <w:style w:type="paragraph" w:styleId="ListParagraph">
    <w:name w:val="List Paragraph"/>
    <w:basedOn w:val="Normal"/>
    <w:uiPriority w:val="34"/>
    <w:qFormat/>
    <w:rsid w:val="005A507F"/>
    <w:pPr>
      <w:ind w:left="720"/>
      <w:contextualSpacing/>
    </w:pPr>
    <w:rPr>
      <w:rFonts w:cs="Angsana New"/>
      <w:szCs w:val="35"/>
    </w:rPr>
  </w:style>
  <w:style w:type="character" w:styleId="FollowedHyperlink">
    <w:name w:val="FollowedHyperlink"/>
    <w:basedOn w:val="DefaultParagraphFont"/>
    <w:rsid w:val="000007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ru\Desktop\SWUCC_Actionplan2552\d51102728_SWUCCActionrplan2552_project\Project2009_Form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7079-F87D-4B96-9F9F-ED8A1102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Project2009_Form</Template>
  <TotalTime>160</TotalTime>
  <Pages>2</Pages>
  <Words>328</Words>
  <Characters>1398</Characters>
  <Application>Microsoft Office Word</Application>
  <DocSecurity>0</DocSecurity>
  <Lines>139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</vt:vector>
  </TitlesOfParts>
  <Company>สำนักคอมพิวเตอร์ มหาวิทยาลัยศรีนครินทรวิโรฒ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dc:title>
  <dc:subject>โครงการ</dc:subject>
  <dc:creator>swu</dc:creator>
  <cp:lastModifiedBy>aaaa</cp:lastModifiedBy>
  <cp:revision>26</cp:revision>
  <cp:lastPrinted>2011-01-26T05:49:00Z</cp:lastPrinted>
  <dcterms:created xsi:type="dcterms:W3CDTF">2012-02-08T05:55:00Z</dcterms:created>
  <dcterms:modified xsi:type="dcterms:W3CDTF">2012-07-19T06:03:00Z</dcterms:modified>
</cp:coreProperties>
</file>