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14" w:rsidRPr="009D3579" w:rsidRDefault="00A46814" w:rsidP="00FA51FA">
      <w:pPr>
        <w:jc w:val="right"/>
        <w:rPr>
          <w:cs/>
        </w:rPr>
      </w:pPr>
      <w:r>
        <w:rPr>
          <w:rFonts w:hint="cs"/>
          <w:cs/>
        </w:rPr>
        <w:t>ชื่อแฟ้มโครงการย่อย</w:t>
      </w:r>
      <w:r>
        <w:t>/</w:t>
      </w:r>
      <w:r>
        <w:rPr>
          <w:rFonts w:hint="cs"/>
          <w:cs/>
        </w:rPr>
        <w:t xml:space="preserve">กิจกรรม </w:t>
      </w:r>
      <w:r>
        <w:t>(file</w:t>
      </w:r>
      <w:proofErr w:type="gramStart"/>
      <w:r>
        <w:t>) :</w:t>
      </w:r>
      <w:proofErr w:type="gramEnd"/>
      <w:r>
        <w:t xml:space="preserve"> </w:t>
      </w:r>
      <w:r w:rsidRPr="0029145D">
        <w:rPr>
          <w:noProof/>
        </w:rPr>
        <w:t>project</w:t>
      </w:r>
      <w:r w:rsidR="006F5F8E" w:rsidRPr="0029145D">
        <w:rPr>
          <w:noProof/>
        </w:rPr>
        <w:t>201</w:t>
      </w:r>
      <w:r w:rsidR="000A5635">
        <w:rPr>
          <w:noProof/>
        </w:rPr>
        <w:t>2</w:t>
      </w:r>
      <w:r w:rsidRPr="0029145D">
        <w:rPr>
          <w:noProof/>
        </w:rPr>
        <w:t>_</w:t>
      </w:r>
      <w:r w:rsidR="00150B7A">
        <w:rPr>
          <w:rFonts w:hint="cs"/>
          <w:noProof/>
          <w:cs/>
        </w:rPr>
        <w:t>5</w:t>
      </w:r>
      <w:r w:rsidR="00D63E06">
        <w:rPr>
          <w:rFonts w:hint="cs"/>
          <w:noProof/>
          <w:cs/>
        </w:rPr>
        <w:t>8</w:t>
      </w:r>
    </w:p>
    <w:tbl>
      <w:tblPr>
        <w:tblW w:w="9648" w:type="dxa"/>
        <w:tblLook w:val="01E0"/>
      </w:tblPr>
      <w:tblGrid>
        <w:gridCol w:w="1242"/>
        <w:gridCol w:w="126"/>
        <w:gridCol w:w="546"/>
        <w:gridCol w:w="174"/>
        <w:gridCol w:w="180"/>
        <w:gridCol w:w="675"/>
        <w:gridCol w:w="405"/>
        <w:gridCol w:w="716"/>
        <w:gridCol w:w="600"/>
        <w:gridCol w:w="540"/>
        <w:gridCol w:w="664"/>
        <w:gridCol w:w="110"/>
        <w:gridCol w:w="126"/>
        <w:gridCol w:w="540"/>
        <w:gridCol w:w="484"/>
        <w:gridCol w:w="100"/>
        <w:gridCol w:w="912"/>
        <w:gridCol w:w="248"/>
        <w:gridCol w:w="1260"/>
      </w:tblGrid>
      <w:tr w:rsidR="00A46814" w:rsidTr="00987D9D">
        <w:trPr>
          <w:trHeight w:val="649"/>
        </w:trPr>
        <w:tc>
          <w:tcPr>
            <w:tcW w:w="9648" w:type="dxa"/>
            <w:gridSpan w:val="19"/>
            <w:shd w:val="clear" w:color="auto" w:fill="336699"/>
          </w:tcPr>
          <w:p w:rsidR="00A46814" w:rsidRPr="00987D9D" w:rsidRDefault="00A46814" w:rsidP="004E7F2D">
            <w:pPr>
              <w:spacing w:before="120"/>
              <w:jc w:val="center"/>
              <w:rPr>
                <w:b/>
                <w:bCs/>
                <w:color w:val="FFFFFF"/>
              </w:rPr>
            </w:pPr>
            <w:r w:rsidRPr="00987D9D">
              <w:rPr>
                <w:rFonts w:hint="cs"/>
                <w:b/>
                <w:bCs/>
                <w:color w:val="FFFFFF"/>
                <w:cs/>
              </w:rPr>
              <w:t>รายละเอียดโครงการ  ตามแผนปฏิบัติราชการสำนักคอมพิวเตอร์ ประจำปีงบประมาณ พ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>ศ</w:t>
            </w:r>
            <w:r w:rsidRPr="00987D9D">
              <w:rPr>
                <w:b/>
                <w:bCs/>
                <w:color w:val="FFFFFF"/>
              </w:rPr>
              <w:t>.</w:t>
            </w:r>
            <w:r w:rsidRPr="00987D9D">
              <w:rPr>
                <w:rFonts w:hint="cs"/>
                <w:b/>
                <w:bCs/>
                <w:color w:val="FFFFFF"/>
                <w:cs/>
              </w:rPr>
              <w:t xml:space="preserve"> 255</w:t>
            </w:r>
            <w:r w:rsidR="00D63E06">
              <w:rPr>
                <w:b/>
                <w:bCs/>
                <w:color w:val="FFFFFF"/>
              </w:rPr>
              <w:t>5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31"/>
        </w:trPr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โครงการหลัก</w:t>
            </w:r>
          </w:p>
        </w:tc>
        <w:tc>
          <w:tcPr>
            <w:tcW w:w="8280" w:type="dxa"/>
            <w:gridSpan w:val="1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394B3A" w:rsidP="005215FD">
            <w:r w:rsidRPr="00394B3A">
              <w:rPr>
                <w:noProof/>
                <w:cs/>
              </w:rPr>
              <w:t>การบริหารคุณภาพการดำเนินงานของสำนักคอมพิวเตอร์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rPr>
          <w:trHeight w:val="511"/>
        </w:trPr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โครงการย่อย</w:t>
            </w:r>
            <w:r w:rsidRPr="00987D9D">
              <w:rPr>
                <w:color w:val="FFFFFF"/>
              </w:rPr>
              <w:t>/</w:t>
            </w:r>
            <w:r w:rsidRPr="00987D9D">
              <w:rPr>
                <w:rFonts w:hint="cs"/>
                <w:color w:val="FFFFFF"/>
                <w:cs/>
              </w:rPr>
              <w:t>กิจกรรม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891047" w:rsidP="005215FD">
            <w:r w:rsidRPr="00891047">
              <w:rPr>
                <w:noProof/>
                <w:cs/>
              </w:rPr>
              <w:t>การประหยัดพลังงาน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368" w:type="dxa"/>
            <w:gridSpan w:val="2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งบประมาณ</w:t>
            </w:r>
          </w:p>
        </w:tc>
        <w:tc>
          <w:tcPr>
            <w:tcW w:w="1980" w:type="dxa"/>
            <w:gridSpan w:val="5"/>
            <w:tcBorders>
              <w:left w:val="single" w:sz="12" w:space="0" w:color="auto"/>
              <w:bottom w:val="single" w:sz="2" w:space="0" w:color="auto"/>
            </w:tcBorders>
          </w:tcPr>
          <w:p w:rsidR="00A46814" w:rsidRPr="0093717D" w:rsidRDefault="00CA514C" w:rsidP="00987D9D">
            <w:pPr>
              <w:jc w:val="right"/>
            </w:pPr>
            <w:r>
              <w:t>10,000</w:t>
            </w:r>
            <w:r w:rsidR="005215FD">
              <w:t>-</w:t>
            </w:r>
          </w:p>
        </w:tc>
        <w:tc>
          <w:tcPr>
            <w:tcW w:w="716" w:type="dxa"/>
          </w:tcPr>
          <w:p w:rsidR="00A46814" w:rsidRPr="0093717D" w:rsidRDefault="00A46814" w:rsidP="005D4C68">
            <w:r w:rsidRPr="0093717D">
              <w:rPr>
                <w:rFonts w:hint="cs"/>
                <w:cs/>
              </w:rPr>
              <w:t>บาท</w:t>
            </w:r>
          </w:p>
        </w:tc>
        <w:tc>
          <w:tcPr>
            <w:tcW w:w="2040" w:type="dxa"/>
            <w:gridSpan w:val="5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แหล่งงบประมาณ</w:t>
            </w:r>
          </w:p>
        </w:tc>
        <w:tc>
          <w:tcPr>
            <w:tcW w:w="354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Pr="005A13AB" w:rsidRDefault="00CA514C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งบประมาณเงินรายได้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ระยะเวลาดำเนินงาน</w:t>
            </w:r>
          </w:p>
        </w:tc>
        <w:tc>
          <w:tcPr>
            <w:tcW w:w="7560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C01335" w:rsidP="00CA514C">
            <w:pPr>
              <w:tabs>
                <w:tab w:val="center" w:pos="3672"/>
              </w:tabs>
            </w:pPr>
            <w:r>
              <w:t xml:space="preserve"> </w:t>
            </w:r>
            <w:r w:rsidR="00394B3A">
              <w:t>1</w:t>
            </w:r>
            <w:r w:rsidR="00BA1DB4">
              <w:rPr>
                <w:noProof/>
                <w:cs/>
              </w:rPr>
              <w:t xml:space="preserve"> </w:t>
            </w:r>
            <w:r w:rsidR="00394B3A">
              <w:rPr>
                <w:rFonts w:hint="cs"/>
                <w:noProof/>
                <w:cs/>
              </w:rPr>
              <w:t>ปี</w:t>
            </w:r>
            <w:r w:rsidR="00BA1DB4">
              <w:t xml:space="preserve"> (</w:t>
            </w:r>
            <w:r w:rsidR="00BA1DB4">
              <w:rPr>
                <w:rFonts w:hint="cs"/>
                <w:cs/>
              </w:rPr>
              <w:t xml:space="preserve">ตุลาคม </w:t>
            </w:r>
            <w:r w:rsidR="00BA1DB4">
              <w:t>255</w:t>
            </w:r>
            <w:r w:rsidR="00CA514C">
              <w:t>4</w:t>
            </w:r>
            <w:r w:rsidR="00BA1DB4">
              <w:t xml:space="preserve"> – </w:t>
            </w:r>
            <w:r w:rsidR="00394B3A">
              <w:rPr>
                <w:rFonts w:hint="cs"/>
                <w:cs/>
              </w:rPr>
              <w:t>กันยายน</w:t>
            </w:r>
            <w:r w:rsidR="00BA1DB4">
              <w:rPr>
                <w:rFonts w:hint="cs"/>
                <w:cs/>
              </w:rPr>
              <w:t xml:space="preserve"> </w:t>
            </w:r>
            <w:r w:rsidR="00BA1DB4">
              <w:t>255</w:t>
            </w:r>
            <w:r w:rsidR="00CA514C">
              <w:t>5</w:t>
            </w:r>
            <w:r w:rsidR="00BA1DB4">
              <w:t>)</w:t>
            </w:r>
            <w:r w:rsidR="00BA1DB4">
              <w:tab/>
            </w:r>
          </w:p>
        </w:tc>
      </w:tr>
      <w:tr w:rsidR="00A46814" w:rsidTr="004B3605">
        <w:tc>
          <w:tcPr>
            <w:tcW w:w="1242" w:type="dxa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สังกัดฝ่าย</w:t>
            </w:r>
          </w:p>
        </w:tc>
        <w:tc>
          <w:tcPr>
            <w:tcW w:w="8406" w:type="dxa"/>
            <w:gridSpan w:val="1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5215FD" w:rsidP="005C425C">
            <w:pPr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ฝ่าย</w:t>
            </w:r>
            <w:r w:rsidR="005C425C">
              <w:rPr>
                <w:rFonts w:hint="cs"/>
                <w:noProof/>
                <w:cs/>
              </w:rPr>
              <w:t>สำนักงานผู้อำนวยการ</w:t>
            </w:r>
          </w:p>
        </w:tc>
      </w:tr>
      <w:tr w:rsidR="00A46814" w:rsidTr="004B3605">
        <w:trPr>
          <w:trHeight w:hRule="exact" w:val="40"/>
        </w:trPr>
        <w:tc>
          <w:tcPr>
            <w:tcW w:w="2088" w:type="dxa"/>
            <w:gridSpan w:val="4"/>
            <w:shd w:val="clear" w:color="auto" w:fill="auto"/>
          </w:tcPr>
          <w:p w:rsidR="00A46814" w:rsidRDefault="00A46814" w:rsidP="005D4C68"/>
        </w:tc>
        <w:tc>
          <w:tcPr>
            <w:tcW w:w="19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4B3605">
        <w:tc>
          <w:tcPr>
            <w:tcW w:w="2088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ผู้บริหารหลัก</w:t>
            </w:r>
          </w:p>
        </w:tc>
        <w:tc>
          <w:tcPr>
            <w:tcW w:w="3116" w:type="dxa"/>
            <w:gridSpan w:val="6"/>
            <w:tcBorders>
              <w:left w:val="single" w:sz="12" w:space="0" w:color="auto"/>
              <w:bottom w:val="single" w:sz="2" w:space="0" w:color="auto"/>
            </w:tcBorders>
          </w:tcPr>
          <w:p w:rsidR="00A46814" w:rsidRDefault="005C425C" w:rsidP="00B519EA">
            <w:r>
              <w:rPr>
                <w:rFonts w:hint="cs"/>
                <w:cs/>
              </w:rPr>
              <w:t>นายสมบุญ  อุดมพรยิ่ง</w:t>
            </w:r>
          </w:p>
        </w:tc>
        <w:tc>
          <w:tcPr>
            <w:tcW w:w="1440" w:type="dxa"/>
            <w:gridSpan w:val="4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หัวหน้าฝ่าย</w:t>
            </w:r>
          </w:p>
        </w:tc>
        <w:tc>
          <w:tcPr>
            <w:tcW w:w="300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5C425C" w:rsidP="00A140F5">
            <w:r>
              <w:rPr>
                <w:rFonts w:hint="cs"/>
                <w:noProof/>
                <w:cs/>
              </w:rPr>
              <w:t>นางพัชรินทร์  สนธิวณิช</w:t>
            </w:r>
          </w:p>
        </w:tc>
      </w:tr>
      <w:tr w:rsidR="00A46814" w:rsidTr="00987D9D">
        <w:trPr>
          <w:trHeight w:hRule="exact" w:val="40"/>
        </w:trPr>
        <w:tc>
          <w:tcPr>
            <w:tcW w:w="9648" w:type="dxa"/>
            <w:gridSpan w:val="19"/>
            <w:shd w:val="clear" w:color="auto" w:fill="auto"/>
          </w:tcPr>
          <w:p w:rsidR="00A46814" w:rsidRPr="00A140F5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คณะทำงานโครงการ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1914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ผู้รับผิดชอบโครงการ</w:t>
            </w:r>
          </w:p>
        </w:tc>
        <w:tc>
          <w:tcPr>
            <w:tcW w:w="622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6814" w:rsidRDefault="00584B84" w:rsidP="0086744F">
            <w:r>
              <w:rPr>
                <w:rFonts w:hint="cs"/>
                <w:cs/>
              </w:rPr>
              <w:t>นาย</w:t>
            </w:r>
            <w:proofErr w:type="spellStart"/>
            <w:r w:rsidR="0086744F">
              <w:rPr>
                <w:rFonts w:hint="cs"/>
                <w:cs/>
              </w:rPr>
              <w:t>ดิเรก</w:t>
            </w:r>
            <w:proofErr w:type="spellEnd"/>
            <w:r w:rsidR="0086744F">
              <w:rPr>
                <w:rFonts w:hint="cs"/>
                <w:cs/>
              </w:rPr>
              <w:t xml:space="preserve">  อึ้งตระกูล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5D4C68">
            <w:pPr>
              <w:rPr>
                <w:cs/>
              </w:rPr>
            </w:pPr>
            <w:r>
              <w:rPr>
                <w:rFonts w:hint="cs"/>
                <w:cs/>
              </w:rPr>
              <w:t>ผู้เข้าร่วมโครงการ</w:t>
            </w:r>
          </w:p>
        </w:tc>
      </w:tr>
      <w:tr w:rsidR="00A46814" w:rsidTr="00987D9D">
        <w:tc>
          <w:tcPr>
            <w:tcW w:w="5204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46814" w:rsidRDefault="00584B84" w:rsidP="005C425C">
            <w:pPr>
              <w:pStyle w:val="ListBullet4"/>
            </w:pPr>
            <w:r>
              <w:rPr>
                <w:rFonts w:hint="cs"/>
                <w:cs/>
              </w:rPr>
              <w:t>นางสาวสาวิตรี  ตรีนาค</w:t>
            </w:r>
          </w:p>
          <w:p w:rsidR="00A97875" w:rsidRDefault="00A97875" w:rsidP="005C425C">
            <w:pPr>
              <w:pStyle w:val="ListBullet4"/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จันทนา</w:t>
            </w:r>
            <w:proofErr w:type="spellEnd"/>
            <w:r>
              <w:rPr>
                <w:rFonts w:hint="cs"/>
                <w:cs/>
              </w:rPr>
              <w:t xml:space="preserve">  หมื่นพันธ์</w:t>
            </w:r>
          </w:p>
          <w:p w:rsidR="00A97875" w:rsidRPr="0093717D" w:rsidRDefault="00A97875" w:rsidP="005C425C">
            <w:pPr>
              <w:pStyle w:val="ListBullet4"/>
            </w:pPr>
            <w:r>
              <w:rPr>
                <w:rFonts w:hint="cs"/>
                <w:cs/>
              </w:rPr>
              <w:t>นายเฉลิมพล  คำนิ</w:t>
            </w:r>
            <w:proofErr w:type="spellStart"/>
            <w:r>
              <w:rPr>
                <w:rFonts w:hint="cs"/>
                <w:cs/>
              </w:rPr>
              <w:t>กรณ์</w:t>
            </w:r>
            <w:proofErr w:type="spellEnd"/>
          </w:p>
        </w:tc>
        <w:tc>
          <w:tcPr>
            <w:tcW w:w="4444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1A4C" w:rsidRPr="0093717D" w:rsidRDefault="00F51A4C" w:rsidP="005C425C">
            <w:pPr>
              <w:pStyle w:val="ListBullet4"/>
              <w:numPr>
                <w:ilvl w:val="0"/>
                <w:numId w:val="0"/>
              </w:numPr>
              <w:ind w:left="927"/>
            </w:pP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226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วัตถุประสงค์ของโครงการ</w:t>
            </w:r>
          </w:p>
        </w:tc>
        <w:tc>
          <w:tcPr>
            <w:tcW w:w="7380" w:type="dxa"/>
            <w:gridSpan w:val="1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0B16" w:rsidRPr="00482441" w:rsidRDefault="003A46D2" w:rsidP="00CF6376">
            <w:pPr>
              <w:pStyle w:val="List2"/>
              <w:numPr>
                <w:ilvl w:val="0"/>
                <w:numId w:val="5"/>
              </w:numPr>
              <w:jc w:val="both"/>
            </w:pPr>
            <w:r w:rsidRPr="003A46D2">
              <w:rPr>
                <w:noProof/>
                <w:cs/>
              </w:rPr>
              <w:t>เพื่อให้การดำเนินงานสอดคล้องตามภารกิจที่มหาวิทยาลัยมอบหมาย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Pr="009B781A" w:rsidRDefault="00A46814" w:rsidP="005D4C68"/>
        </w:tc>
      </w:tr>
      <w:tr w:rsidR="00A46814" w:rsidTr="006C70E6">
        <w:tc>
          <w:tcPr>
            <w:tcW w:w="191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 w:rsidRPr="00987D9D">
              <w:rPr>
                <w:rFonts w:hint="cs"/>
                <w:color w:val="FFFFFF"/>
                <w:cs/>
              </w:rPr>
              <w:t>ตัวชี้วัดโครงการ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6C70E6"/>
          <w:p w:rsidR="00F70B16" w:rsidRDefault="00F70B16" w:rsidP="006C70E6"/>
        </w:tc>
      </w:tr>
      <w:tr w:rsidR="00A46814" w:rsidTr="006C70E6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6D2" w:rsidRDefault="003A46D2" w:rsidP="003A46D2">
            <w:pPr>
              <w:pStyle w:val="List2"/>
              <w:numPr>
                <w:ilvl w:val="0"/>
                <w:numId w:val="17"/>
              </w:numPr>
              <w:ind w:left="922"/>
              <w:rPr>
                <w:noProof/>
              </w:rPr>
            </w:pPr>
            <w:r>
              <w:rPr>
                <w:noProof/>
                <w:cs/>
              </w:rPr>
              <w:t>มีแผนการดำเนินงาน</w:t>
            </w:r>
          </w:p>
          <w:p w:rsidR="00A46814" w:rsidRDefault="003A46D2" w:rsidP="003A46D2">
            <w:pPr>
              <w:pStyle w:val="List2"/>
              <w:numPr>
                <w:ilvl w:val="0"/>
                <w:numId w:val="17"/>
              </w:numPr>
            </w:pPr>
            <w:r>
              <w:rPr>
                <w:noProof/>
                <w:cs/>
              </w:rPr>
              <w:t>รายงานผลการดำเนินงานต่อคณะกรรมการประจำสำนักฯ</w:t>
            </w:r>
          </w:p>
        </w:tc>
      </w:tr>
      <w:tr w:rsidR="00A46814" w:rsidTr="00F56281">
        <w:tc>
          <w:tcPr>
            <w:tcW w:w="1914" w:type="dxa"/>
            <w:gridSpan w:val="3"/>
            <w:tcBorders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6C70E6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เป้าหมายดำเนินงาน</w:t>
            </w:r>
          </w:p>
        </w:tc>
        <w:tc>
          <w:tcPr>
            <w:tcW w:w="7734" w:type="dxa"/>
            <w:gridSpan w:val="1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46814" w:rsidRDefault="00D42D69" w:rsidP="00D42D69">
            <w:pPr>
              <w:rPr>
                <w:cs/>
              </w:rPr>
            </w:pPr>
            <w:r>
              <w:rPr>
                <w:noProof/>
              </w:rPr>
              <w:t>1</w:t>
            </w:r>
            <w:r>
              <w:rPr>
                <w:noProof/>
                <w:cs/>
              </w:rPr>
              <w:t xml:space="preserve"> แผน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รายไตรมาส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แผนยุทธศาสตร์ </w:t>
            </w:r>
            <w:r>
              <w:rPr>
                <w:color w:val="FFFFFF"/>
              </w:rPr>
              <w:t xml:space="preserve">15 </w:t>
            </w:r>
            <w:r>
              <w:rPr>
                <w:rFonts w:hint="cs"/>
                <w:color w:val="FFFFFF"/>
                <w:cs/>
              </w:rPr>
              <w:t xml:space="preserve">ปี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B603FB" w:rsidP="00D42D69">
            <w:r>
              <w:t>RAP</w:t>
            </w:r>
            <w:r w:rsidR="00D42D69">
              <w:t>93</w:t>
            </w:r>
          </w:p>
        </w:tc>
      </w:tr>
      <w:tr w:rsidR="006F5F8E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6F5F8E" w:rsidRDefault="006F5F8E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 xml:space="preserve">แผนแม่บท </w:t>
            </w:r>
            <w:r>
              <w:rPr>
                <w:color w:val="FFFFFF"/>
              </w:rPr>
              <w:t xml:space="preserve">ICT </w:t>
            </w:r>
            <w:proofErr w:type="spellStart"/>
            <w:r>
              <w:rPr>
                <w:rFonts w:hint="cs"/>
                <w:color w:val="FFFFFF"/>
                <w:cs/>
              </w:rPr>
              <w:t>มศว</w:t>
            </w:r>
            <w:proofErr w:type="spellEnd"/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F5F8E" w:rsidRDefault="001D43DE" w:rsidP="007109DA">
            <w:r>
              <w:t>4</w:t>
            </w:r>
            <w:r w:rsidR="00F51A4C" w:rsidRPr="00F51A4C">
              <w:t>,</w:t>
            </w:r>
          </w:p>
        </w:tc>
      </w:tr>
      <w:tr w:rsidR="00A46814" w:rsidTr="002D3B9A">
        <w:tc>
          <w:tcPr>
            <w:tcW w:w="2943" w:type="dxa"/>
            <w:gridSpan w:val="6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5D4C68">
            <w:pPr>
              <w:rPr>
                <w:color w:val="FFFFFF"/>
                <w:cs/>
              </w:rPr>
            </w:pPr>
            <w:r>
              <w:rPr>
                <w:rFonts w:hint="cs"/>
                <w:color w:val="FFFFFF"/>
                <w:cs/>
              </w:rPr>
              <w:t>ยุทธ์ศาสตร์สำนักคอมพิวเตอร์</w:t>
            </w:r>
          </w:p>
        </w:tc>
        <w:tc>
          <w:tcPr>
            <w:tcW w:w="670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1D43DE" w:rsidP="001D43DE">
            <w:r>
              <w:t>5</w:t>
            </w:r>
          </w:p>
        </w:tc>
      </w:tr>
      <w:tr w:rsidR="00A46814" w:rsidTr="00987D9D">
        <w:tc>
          <w:tcPr>
            <w:tcW w:w="964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6814" w:rsidRDefault="00A46814" w:rsidP="002D3B9A">
            <w:pPr>
              <w:rPr>
                <w:cs/>
              </w:rPr>
            </w:pPr>
            <w:r>
              <w:t xml:space="preserve">(     ) 1. </w:t>
            </w:r>
            <w:r w:rsidRPr="002D3B9A">
              <w:rPr>
                <w:cs/>
              </w:rPr>
              <w:t>ด้านการพัฒนาโครงสร้างพื้นฐานระบบเทคโนโลยีสารสนเทศ</w:t>
            </w:r>
            <w:r>
              <w:tab/>
            </w:r>
            <w:r w:rsidR="001D43DE">
              <w:t xml:space="preserve">(     ) </w:t>
            </w:r>
            <w:r>
              <w:t xml:space="preserve">4. </w:t>
            </w:r>
            <w:r w:rsidRPr="002D3B9A">
              <w:rPr>
                <w:cs/>
              </w:rPr>
              <w:t>ด้านการบริการวิชาการ</w:t>
            </w:r>
          </w:p>
          <w:p w:rsidR="00A46814" w:rsidRDefault="001D43DE" w:rsidP="002D3B9A">
            <w:pPr>
              <w:tabs>
                <w:tab w:val="left" w:pos="5670"/>
              </w:tabs>
            </w:pPr>
            <w:r>
              <w:t xml:space="preserve">(     ) </w:t>
            </w:r>
            <w:r w:rsidR="00A46814">
              <w:t>2.</w:t>
            </w:r>
            <w:r w:rsidR="00A46814">
              <w:rPr>
                <w:rFonts w:hint="cs"/>
                <w:cs/>
              </w:rPr>
              <w:t xml:space="preserve"> </w:t>
            </w:r>
            <w:r w:rsidR="00A46814" w:rsidRPr="002D3B9A">
              <w:rPr>
                <w:cs/>
              </w:rPr>
              <w:t>ด้านการพัฒนาระบบสารสนเทศของมหาวิทยาลัย</w:t>
            </w:r>
            <w:r w:rsidR="00A46814">
              <w:tab/>
            </w:r>
            <w:r w:rsidR="00A46814">
              <w:tab/>
            </w:r>
            <w:r w:rsidR="00F22B7B">
              <w:t xml:space="preserve">( </w:t>
            </w:r>
            <w:r w:rsidR="00F22B7B" w:rsidRPr="00D571B0">
              <w:rPr>
                <w:sz w:val="24"/>
                <w:szCs w:val="24"/>
              </w:rPr>
              <w:sym w:font="Wingdings" w:char="F0FC"/>
            </w:r>
            <w:r w:rsidR="00A46814">
              <w:t xml:space="preserve"> ) 5. </w:t>
            </w:r>
            <w:r w:rsidR="00A46814">
              <w:rPr>
                <w:cs/>
              </w:rPr>
              <w:t>ด้านการบริหาร</w:t>
            </w:r>
          </w:p>
          <w:p w:rsidR="00A46814" w:rsidRDefault="001D43DE" w:rsidP="00F51A4C">
            <w:pPr>
              <w:tabs>
                <w:tab w:val="left" w:pos="5670"/>
              </w:tabs>
            </w:pPr>
            <w:r>
              <w:t xml:space="preserve">(     ) </w:t>
            </w:r>
            <w:r w:rsidR="00A46814">
              <w:t xml:space="preserve">3. </w:t>
            </w:r>
            <w:r w:rsidR="00A46814" w:rsidRPr="002D3B9A">
              <w:rPr>
                <w:cs/>
              </w:rPr>
              <w:t>ด้านการสนับสนุนการเรียนการสอนและการวิจัย</w:t>
            </w:r>
          </w:p>
        </w:tc>
      </w:tr>
      <w:tr w:rsidR="00A46814" w:rsidTr="00987D9D">
        <w:trPr>
          <w:trHeight w:hRule="exact" w:val="40"/>
        </w:trPr>
        <w:tc>
          <w:tcPr>
            <w:tcW w:w="191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15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9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125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  <w:tc>
          <w:tcPr>
            <w:tcW w:w="24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Tr="00987D9D">
        <w:tc>
          <w:tcPr>
            <w:tcW w:w="4664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336699"/>
          </w:tcPr>
          <w:p w:rsidR="00A46814" w:rsidRPr="00987D9D" w:rsidRDefault="00A46814" w:rsidP="000A5635">
            <w:pPr>
              <w:rPr>
                <w:color w:val="FFFFFF"/>
              </w:rPr>
            </w:pPr>
            <w:r w:rsidRPr="00987D9D">
              <w:rPr>
                <w:rFonts w:hint="cs"/>
                <w:color w:val="FFFFFF"/>
                <w:cs/>
              </w:rPr>
              <w:t>แผนดำเนินงานโครงการปีงบประมาณ 255</w:t>
            </w:r>
            <w:r w:rsidR="000A5635">
              <w:rPr>
                <w:color w:val="FFFFFF"/>
              </w:rPr>
              <w:t>5</w:t>
            </w:r>
          </w:p>
        </w:tc>
        <w:tc>
          <w:tcPr>
            <w:tcW w:w="4984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46814" w:rsidRDefault="00A46814" w:rsidP="005D4C68"/>
        </w:tc>
      </w:tr>
      <w:tr w:rsidR="00A46814" w:rsidRPr="009302B9" w:rsidTr="00987D9D">
        <w:tc>
          <w:tcPr>
            <w:tcW w:w="466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  <w:rPr>
                <w:cs/>
              </w:rPr>
            </w:pPr>
            <w:r w:rsidRPr="009302B9">
              <w:rPr>
                <w:rFonts w:hint="cs"/>
                <w:cs/>
              </w:rPr>
              <w:t>กิจกรรม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1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2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C0C0C0"/>
            </w:tcBorders>
            <w:shd w:val="clear" w:color="auto" w:fill="D9DDB1"/>
          </w:tcPr>
          <w:p w:rsidR="00A46814" w:rsidRPr="009302B9" w:rsidRDefault="00A46814" w:rsidP="00987D9D">
            <w:pPr>
              <w:jc w:val="center"/>
            </w:pPr>
            <w:r w:rsidRPr="009302B9">
              <w:rPr>
                <w:rFonts w:hint="cs"/>
                <w:cs/>
              </w:rPr>
              <w:t xml:space="preserve">ไตรมาส </w:t>
            </w:r>
            <w:r w:rsidRPr="009302B9">
              <w:t>4</w:t>
            </w:r>
          </w:p>
        </w:tc>
      </w:tr>
      <w:tr w:rsidR="000A5635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93717D" w:rsidRDefault="000A5635" w:rsidP="00F80E6A">
            <w:pPr>
              <w:pStyle w:val="List"/>
            </w:pPr>
            <w:r>
              <w:rPr>
                <w:rFonts w:hint="cs"/>
                <w:cs/>
              </w:rPr>
              <w:t xml:space="preserve"> </w:t>
            </w:r>
            <w:r w:rsidRPr="007F17CA">
              <w:rPr>
                <w:cs/>
              </w:rPr>
              <w:t>จัดประชุมเพื่อสรุปผลดำเนินงาน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93717D" w:rsidRDefault="000A5635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93717D" w:rsidRDefault="000A5635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7576A3" w:rsidRDefault="000A5635" w:rsidP="00A750DE">
            <w:pPr>
              <w:spacing w:beforeLines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7576A3" w:rsidRDefault="000A5635" w:rsidP="00A750DE">
            <w:pPr>
              <w:spacing w:beforeLines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</w:tr>
      <w:tr w:rsidR="000A5635" w:rsidTr="00987D9D">
        <w:tc>
          <w:tcPr>
            <w:tcW w:w="4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93717D" w:rsidRDefault="000A5635" w:rsidP="00F80E6A">
            <w:pPr>
              <w:pStyle w:val="List"/>
            </w:pPr>
            <w:r w:rsidRPr="001D43DE">
              <w:rPr>
                <w:noProof/>
                <w:cs/>
              </w:rPr>
              <w:t>รายงานผลการดำเนินงานต่อคณะกรรมการประจำสำนัก</w:t>
            </w:r>
            <w:r>
              <w:rPr>
                <w:rFonts w:hint="cs"/>
                <w:cs/>
              </w:rPr>
              <w:t>คอมพิวเตอร์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93717D" w:rsidRDefault="000A5635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93717D" w:rsidRDefault="000A5635" w:rsidP="00A750DE">
            <w:pPr>
              <w:spacing w:beforeLines="60"/>
              <w:jc w:val="center"/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7576A3" w:rsidRDefault="000A5635" w:rsidP="00A750DE">
            <w:pPr>
              <w:spacing w:beforeLines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35" w:rsidRPr="007576A3" w:rsidRDefault="000A5635" w:rsidP="00A750DE">
            <w:pPr>
              <w:spacing w:beforeLines="60"/>
              <w:jc w:val="center"/>
              <w:rPr>
                <w:highlight w:val="yellow"/>
              </w:rPr>
            </w:pPr>
            <w:r w:rsidRPr="0093717D">
              <w:rPr>
                <w:rFonts w:hint="cs"/>
              </w:rPr>
              <w:sym w:font="Wingdings 2" w:char="F052"/>
            </w:r>
          </w:p>
        </w:tc>
      </w:tr>
    </w:tbl>
    <w:p w:rsidR="00285EB5" w:rsidRDefault="00285EB5" w:rsidP="006C25BC"/>
    <w:sectPr w:rsidR="00285EB5" w:rsidSect="006C25BC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418" w:header="851" w:footer="851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E4" w:rsidRDefault="00FE5AE4">
      <w:r>
        <w:separator/>
      </w:r>
    </w:p>
  </w:endnote>
  <w:endnote w:type="continuationSeparator" w:id="0">
    <w:p w:rsidR="00FE5AE4" w:rsidRDefault="00FE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shd w:val="clear" w:color="auto" w:fill="D9DDB1"/>
      <w:tblLook w:val="01E0"/>
    </w:tblPr>
    <w:tblGrid>
      <w:gridCol w:w="4069"/>
      <w:gridCol w:w="1163"/>
      <w:gridCol w:w="4236"/>
    </w:tblGrid>
    <w:tr w:rsidR="0036454D" w:rsidRPr="008302DB" w:rsidTr="00987D9D">
      <w:trPr>
        <w:trHeight w:hRule="exact" w:val="567"/>
      </w:trPr>
      <w:tc>
        <w:tcPr>
          <w:tcW w:w="4069" w:type="dxa"/>
          <w:shd w:val="clear" w:color="auto" w:fill="D9DDB1"/>
          <w:tcMar>
            <w:top w:w="108" w:type="dxa"/>
            <w:bottom w:w="108" w:type="dxa"/>
          </w:tcMar>
        </w:tcPr>
        <w:p w:rsidR="0036454D" w:rsidRDefault="0036454D" w:rsidP="006D1452">
          <w:pPr>
            <w:pStyle w:val="Footer"/>
          </w:pPr>
          <w:r w:rsidRPr="00D6287A">
            <w:rPr>
              <w:rFonts w:hint="cs"/>
              <w:cs/>
            </w:rPr>
            <w:t>สำนักคอมพิวเตอร์</w:t>
          </w:r>
          <w:r>
            <w:rPr>
              <w:rFonts w:hint="cs"/>
              <w:cs/>
            </w:rPr>
            <w:t xml:space="preserve"> </w:t>
          </w:r>
        </w:p>
        <w:p w:rsidR="0036454D" w:rsidRPr="008302DB" w:rsidRDefault="0036454D" w:rsidP="006D1452">
          <w:pPr>
            <w:pStyle w:val="Footer"/>
          </w:pPr>
          <w:r w:rsidRPr="00655EB5">
            <w:rPr>
              <w:rFonts w:hint="cs"/>
              <w:cs/>
            </w:rPr>
            <w:t>มหาวิทยาลัยศรีนครินทรวิ</w:t>
          </w:r>
          <w:proofErr w:type="spellStart"/>
          <w:r w:rsidRPr="00655EB5">
            <w:rPr>
              <w:rFonts w:hint="cs"/>
              <w:cs/>
            </w:rPr>
            <w:t>โรฒ</w:t>
          </w:r>
          <w:proofErr w:type="spellEnd"/>
        </w:p>
      </w:tc>
      <w:tc>
        <w:tcPr>
          <w:tcW w:w="1163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987D9D">
          <w:pPr>
            <w:pStyle w:val="page"/>
            <w:spacing w:before="120"/>
            <w:rPr>
              <w:rStyle w:val="PageNumber"/>
              <w:spacing w:val="4"/>
            </w:rPr>
          </w:pPr>
          <w:r w:rsidRPr="00987D9D">
            <w:rPr>
              <w:rFonts w:hint="cs"/>
              <w:spacing w:val="4"/>
              <w:cs/>
            </w:rPr>
            <w:t xml:space="preserve">หน้า </w:t>
          </w:r>
          <w:r w:rsidR="00A2795B" w:rsidRPr="00987D9D">
            <w:rPr>
              <w:rStyle w:val="PageNumber"/>
              <w:spacing w:val="4"/>
            </w:rPr>
            <w:fldChar w:fldCharType="begin"/>
          </w:r>
          <w:r w:rsidRPr="00987D9D">
            <w:rPr>
              <w:rStyle w:val="PageNumber"/>
              <w:spacing w:val="4"/>
            </w:rPr>
            <w:instrText xml:space="preserve"> PAGE </w:instrText>
          </w:r>
          <w:r w:rsidR="00A2795B" w:rsidRPr="00987D9D">
            <w:rPr>
              <w:rStyle w:val="PageNumber"/>
              <w:spacing w:val="4"/>
            </w:rPr>
            <w:fldChar w:fldCharType="separate"/>
          </w:r>
          <w:r w:rsidR="00CF34B9">
            <w:rPr>
              <w:rStyle w:val="PageNumber"/>
              <w:noProof/>
              <w:spacing w:val="4"/>
            </w:rPr>
            <w:t>1</w:t>
          </w:r>
          <w:r w:rsidR="00A2795B" w:rsidRPr="00987D9D">
            <w:rPr>
              <w:rStyle w:val="PageNumber"/>
              <w:spacing w:val="4"/>
            </w:rPr>
            <w:fldChar w:fldCharType="end"/>
          </w:r>
        </w:p>
      </w:tc>
      <w:tc>
        <w:tcPr>
          <w:tcW w:w="4236" w:type="dxa"/>
          <w:shd w:val="clear" w:color="auto" w:fill="D9DDB1"/>
          <w:tcMar>
            <w:top w:w="108" w:type="dxa"/>
            <w:bottom w:w="108" w:type="dxa"/>
          </w:tcMar>
        </w:tcPr>
        <w:p w:rsidR="0036454D" w:rsidRPr="00987D9D" w:rsidRDefault="0036454D" w:rsidP="00D66A8A">
          <w:pPr>
            <w:pStyle w:val="2"/>
            <w:rPr>
              <w:sz w:val="16"/>
              <w:szCs w:val="16"/>
            </w:rPr>
          </w:pPr>
          <w:r w:rsidRPr="009302B9">
            <w:t xml:space="preserve">SWUCC </w:t>
          </w:r>
          <w:r>
            <w:t>Action plan</w:t>
          </w:r>
          <w:r w:rsidRPr="009302B9">
            <w:t xml:space="preserve"> 20</w:t>
          </w:r>
          <w:r w:rsidR="00164B52">
            <w:t>1</w:t>
          </w:r>
          <w:r w:rsidR="00D66A8A">
            <w:t>2</w:t>
          </w:r>
          <w:r>
            <w:br/>
          </w:r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Computer Center Department, </w:t>
          </w:r>
          <w:proofErr w:type="spellStart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>Srinakharinwirot</w:t>
          </w:r>
          <w:proofErr w:type="spellEnd"/>
          <w:r w:rsidRPr="00987D9D">
            <w:rPr>
              <w:b w:val="0"/>
              <w:bCs w:val="0"/>
              <w:i/>
              <w:iCs/>
              <w:color w:val="auto"/>
              <w:sz w:val="12"/>
              <w:szCs w:val="12"/>
            </w:rPr>
            <w:t xml:space="preserve"> University</w:t>
          </w:r>
          <w:r w:rsidRPr="00987D9D">
            <w:rPr>
              <w:b w:val="0"/>
              <w:bCs w:val="0"/>
              <w:i/>
              <w:iCs/>
              <w:sz w:val="14"/>
              <w:szCs w:val="14"/>
            </w:rPr>
            <w:t xml:space="preserve"> </w:t>
          </w:r>
        </w:p>
      </w:tc>
    </w:tr>
  </w:tbl>
  <w:p w:rsidR="0036454D" w:rsidRPr="00E349FC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D" w:rsidRPr="003D3549" w:rsidRDefault="0036454D" w:rsidP="003D3549">
    <w:pPr>
      <w:pStyle w:val="Footer"/>
    </w:pPr>
    <w:r w:rsidRPr="003D3549">
      <w:rPr>
        <w:rFonts w:hint="cs"/>
        <w:szCs w:val="16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E4" w:rsidRDefault="00FE5AE4">
      <w:r>
        <w:separator/>
      </w:r>
    </w:p>
  </w:footnote>
  <w:footnote w:type="continuationSeparator" w:id="0">
    <w:p w:rsidR="00FE5AE4" w:rsidRDefault="00FE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shd w:val="clear" w:color="auto" w:fill="D9DDB1"/>
      <w:tblCellMar>
        <w:top w:w="108" w:type="dxa"/>
        <w:bottom w:w="108" w:type="dxa"/>
      </w:tblCellMar>
      <w:tblLook w:val="01E0"/>
    </w:tblPr>
    <w:tblGrid>
      <w:gridCol w:w="7668"/>
      <w:gridCol w:w="1902"/>
    </w:tblGrid>
    <w:tr w:rsidR="0036454D" w:rsidRPr="00987D9D" w:rsidTr="00987D9D">
      <w:trPr>
        <w:trHeight w:hRule="exact" w:val="567"/>
      </w:trPr>
      <w:tc>
        <w:tcPr>
          <w:tcW w:w="7668" w:type="dxa"/>
          <w:shd w:val="clear" w:color="auto" w:fill="D9DDB1"/>
        </w:tcPr>
        <w:p w:rsidR="0036454D" w:rsidRDefault="0036454D" w:rsidP="006D1452">
          <w:pPr>
            <w:pStyle w:val="Header"/>
          </w:pPr>
          <w:r w:rsidRPr="007242D9">
            <w:rPr>
              <w:cs/>
            </w:rPr>
            <w:t xml:space="preserve">แผนปฏิบัติราชการสำนักคอมพิวเตอร์เพื่อสนับสนุนภารกิจของมหาวิทยาลัย  </w:t>
          </w:r>
          <w:r>
            <w:rPr>
              <w:rFonts w:hint="cs"/>
              <w:cs/>
            </w:rPr>
            <w:br/>
          </w:r>
          <w:r w:rsidRPr="007242D9">
            <w:rPr>
              <w:cs/>
            </w:rPr>
            <w:t xml:space="preserve">ปีงบประมาณ </w:t>
          </w:r>
          <w:r>
            <w:rPr>
              <w:rFonts w:hint="cs"/>
              <w:cs/>
            </w:rPr>
            <w:t>พ</w:t>
          </w:r>
          <w:r>
            <w:t>.</w:t>
          </w:r>
          <w:r>
            <w:rPr>
              <w:rFonts w:hint="cs"/>
              <w:cs/>
            </w:rPr>
            <w:t>ศ</w:t>
          </w:r>
          <w:r>
            <w:t xml:space="preserve">. </w:t>
          </w:r>
          <w:r w:rsidRPr="007242D9">
            <w:rPr>
              <w:cs/>
            </w:rPr>
            <w:t>255</w:t>
          </w:r>
          <w:r w:rsidR="000A5635">
            <w:rPr>
              <w:rFonts w:hint="cs"/>
              <w:cs/>
            </w:rPr>
            <w:t>5</w:t>
          </w:r>
          <w:r w:rsidRPr="007242D9">
            <w:rPr>
              <w:cs/>
            </w:rPr>
            <w:t xml:space="preserve"> (ต</w:t>
          </w:r>
          <w:r>
            <w:rPr>
              <w:rFonts w:hint="cs"/>
              <w:cs/>
            </w:rPr>
            <w:t>ุลาคม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595172">
            <w:rPr>
              <w:rFonts w:hint="cs"/>
              <w:cs/>
            </w:rPr>
            <w:t>4</w:t>
          </w:r>
          <w:r w:rsidRPr="007242D9">
            <w:rPr>
              <w:cs/>
            </w:rPr>
            <w:t xml:space="preserve"> - ก</w:t>
          </w:r>
          <w:r>
            <w:rPr>
              <w:rFonts w:hint="cs"/>
              <w:cs/>
            </w:rPr>
            <w:t>ันยายน</w:t>
          </w:r>
          <w:r w:rsidRPr="007242D9">
            <w:rPr>
              <w:cs/>
            </w:rPr>
            <w:t xml:space="preserve"> </w:t>
          </w:r>
          <w:r>
            <w:t>25</w:t>
          </w:r>
          <w:r w:rsidRPr="007242D9">
            <w:rPr>
              <w:cs/>
            </w:rPr>
            <w:t>5</w:t>
          </w:r>
          <w:r w:rsidR="00595172">
            <w:rPr>
              <w:rFonts w:hint="cs"/>
              <w:cs/>
            </w:rPr>
            <w:t>5</w:t>
          </w:r>
          <w:r w:rsidRPr="007242D9">
            <w:rPr>
              <w:cs/>
            </w:rPr>
            <w:t>)</w:t>
          </w:r>
          <w:r w:rsidR="00A2795B">
            <w:rPr>
              <w:noProof/>
            </w:rPr>
            <w:pict>
              <v:rect id="_x0000_s2049" style="position:absolute;left:0;text-align:left;margin-left:3pt;margin-top:-1.3pt;width:25.5pt;height:25.5pt;z-index:251660288;mso-wrap-style:none;mso-position-horizontal-relative:text;mso-position-vertical-relative:text" filled="f" stroked="f">
                <v:textbox style="mso-next-textbox:#_x0000_s2049;mso-fit-shape-to-text:t" inset="0,0,0,0">
                  <w:txbxContent>
                    <w:p w:rsidR="0036454D" w:rsidRDefault="00180F0D" w:rsidP="00353B53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323850" cy="323850"/>
                            <wp:effectExtent l="19050" t="0" r="0" b="0"/>
                            <wp:docPr id="1" name="Picture 1" descr="SWU01_B&amp;W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U01_B&amp;W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>
            <w:rPr>
              <w:rFonts w:hint="cs"/>
              <w:cs/>
            </w:rPr>
            <w:t xml:space="preserve"> </w:t>
          </w:r>
        </w:p>
        <w:p w:rsidR="0036454D" w:rsidRPr="001339E0" w:rsidRDefault="0036454D" w:rsidP="00987D9D">
          <w:pPr>
            <w:pStyle w:val="Header"/>
            <w:tabs>
              <w:tab w:val="clear" w:pos="4153"/>
              <w:tab w:val="clear" w:pos="8306"/>
              <w:tab w:val="center" w:pos="4080"/>
            </w:tabs>
          </w:pPr>
          <w:r>
            <w:rPr>
              <w:rFonts w:hint="cs"/>
              <w:cs/>
            </w:rPr>
            <w:t>ประจำปีงบประมาณ พ</w:t>
          </w:r>
          <w:r>
            <w:t>.</w:t>
          </w:r>
          <w:r>
            <w:rPr>
              <w:rFonts w:hint="cs"/>
              <w:cs/>
            </w:rPr>
            <w:t>ศ</w:t>
          </w:r>
          <w:r>
            <w:t>. 2551</w:t>
          </w:r>
          <w:r>
            <w:tab/>
          </w:r>
        </w:p>
      </w:tc>
      <w:tc>
        <w:tcPr>
          <w:tcW w:w="1902" w:type="dxa"/>
          <w:shd w:val="clear" w:color="auto" w:fill="D9DDB1"/>
        </w:tcPr>
        <w:p w:rsidR="0036454D" w:rsidRPr="009302B9" w:rsidRDefault="0036454D" w:rsidP="00987D9D">
          <w:pPr>
            <w:pStyle w:val="2"/>
            <w:jc w:val="left"/>
            <w:rPr>
              <w:noProof/>
              <w:cs/>
            </w:rPr>
          </w:pPr>
        </w:p>
      </w:tc>
    </w:tr>
  </w:tbl>
  <w:p w:rsidR="0036454D" w:rsidRPr="00353B53" w:rsidRDefault="0036454D" w:rsidP="00353B5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.15pt;height:9.15pt" o:bullet="t">
        <v:imagedata r:id="rId1" o:title="MCBD21534_0000[1]"/>
      </v:shape>
    </w:pict>
  </w:numPicBullet>
  <w:numPicBullet w:numPicBulletId="1">
    <w:pict>
      <v:shape id="_x0000_i1098" type="#_x0000_t75" style="width:9.15pt;height:9.15pt" o:bullet="t">
        <v:imagedata r:id="rId2" o:title="MCBD15277_0000[1]"/>
      </v:shape>
    </w:pict>
  </w:numPicBullet>
  <w:numPicBullet w:numPicBulletId="2">
    <w:pict>
      <v:shape id="_x0000_i1099" type="#_x0000_t75" style="width:9.15pt;height:9.15pt" o:bullet="t">
        <v:imagedata r:id="rId3" o:title="BD15276_"/>
      </v:shape>
    </w:pict>
  </w:numPicBullet>
  <w:numPicBullet w:numPicBulletId="3">
    <w:pict>
      <v:shape id="_x0000_i1100" type="#_x0000_t75" style="width:9.15pt;height:9.15pt" o:bullet="t">
        <v:imagedata r:id="rId4" o:title="BD15060_"/>
      </v:shape>
    </w:pict>
  </w:numPicBullet>
  <w:numPicBullet w:numPicBulletId="4">
    <w:pict>
      <v:shape id="_x0000_i1101" type="#_x0000_t75" style="width:9.15pt;height:9.15pt" o:bullet="t">
        <v:imagedata r:id="rId5" o:title="BD21423_"/>
      </v:shape>
    </w:pict>
  </w:numPicBullet>
  <w:abstractNum w:abstractNumId="0">
    <w:nsid w:val="FFFFFF80"/>
    <w:multiLevelType w:val="singleLevel"/>
    <w:tmpl w:val="658AD3B2"/>
    <w:lvl w:ilvl="0">
      <w:start w:val="1"/>
      <w:numFmt w:val="bullet"/>
      <w:pStyle w:val="ListBullet5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b w:val="0"/>
        <w:i w:val="0"/>
        <w:color w:val="0099CC"/>
        <w:sz w:val="24"/>
      </w:rPr>
    </w:lvl>
  </w:abstractNum>
  <w:abstractNum w:abstractNumId="1">
    <w:nsid w:val="FFFFFF81"/>
    <w:multiLevelType w:val="singleLevel"/>
    <w:tmpl w:val="9B661A7E"/>
    <w:lvl w:ilvl="0">
      <w:start w:val="1"/>
      <w:numFmt w:val="bullet"/>
      <w:pStyle w:val="ListBullet4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auto"/>
        <w:sz w:val="20"/>
      </w:rPr>
    </w:lvl>
  </w:abstractNum>
  <w:abstractNum w:abstractNumId="2">
    <w:nsid w:val="FFFFFF88"/>
    <w:multiLevelType w:val="singleLevel"/>
    <w:tmpl w:val="C19E5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BDA2260"/>
    <w:lvl w:ilvl="0">
      <w:start w:val="1"/>
      <w:numFmt w:val="bullet"/>
      <w:pStyle w:val="ListBullet"/>
      <w:lvlText w:val=""/>
      <w:lvlJc w:val="left"/>
      <w:pPr>
        <w:tabs>
          <w:tab w:val="num" w:pos="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</w:rPr>
    </w:lvl>
  </w:abstractNum>
  <w:abstractNum w:abstractNumId="4">
    <w:nsid w:val="0BE03EA1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051E1"/>
    <w:multiLevelType w:val="multilevel"/>
    <w:tmpl w:val="C1044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059FF"/>
    <w:multiLevelType w:val="multilevel"/>
    <w:tmpl w:val="8D7E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AC2BFA"/>
    <w:multiLevelType w:val="multilevel"/>
    <w:tmpl w:val="8E8E51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D11ED"/>
    <w:multiLevelType w:val="hybridMultilevel"/>
    <w:tmpl w:val="1166EE1E"/>
    <w:lvl w:ilvl="0" w:tplc="96C8156A">
      <w:start w:val="1"/>
      <w:numFmt w:val="decimal"/>
      <w:pStyle w:val="List3"/>
      <w:lvlText w:val="%1."/>
      <w:lvlJc w:val="left"/>
      <w:pPr>
        <w:tabs>
          <w:tab w:val="num" w:pos="1494"/>
        </w:tabs>
        <w:ind w:left="1494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1500"/>
    <w:multiLevelType w:val="hybridMultilevel"/>
    <w:tmpl w:val="611ABC1A"/>
    <w:lvl w:ilvl="0" w:tplc="D6B43304">
      <w:start w:val="1"/>
      <w:numFmt w:val="decimal"/>
      <w:pStyle w:val="List"/>
      <w:lvlText w:val="%1."/>
      <w:lvlJc w:val="left"/>
      <w:pPr>
        <w:tabs>
          <w:tab w:val="num" w:pos="0"/>
        </w:tabs>
        <w:ind w:left="170" w:hanging="17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B7742"/>
    <w:multiLevelType w:val="multilevel"/>
    <w:tmpl w:val="EA44F4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52E64"/>
    <w:multiLevelType w:val="hybridMultilevel"/>
    <w:tmpl w:val="BF2EB87A"/>
    <w:lvl w:ilvl="0" w:tplc="A284503A">
      <w:start w:val="1"/>
      <w:numFmt w:val="decimal"/>
      <w:pStyle w:val="List2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F6AAA"/>
    <w:multiLevelType w:val="multilevel"/>
    <w:tmpl w:val="768093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56A11"/>
    <w:multiLevelType w:val="multilevel"/>
    <w:tmpl w:val="389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6112004"/>
    <w:multiLevelType w:val="hybridMultilevel"/>
    <w:tmpl w:val="7D360C1A"/>
    <w:lvl w:ilvl="0" w:tplc="9BAC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460897"/>
    <w:multiLevelType w:val="multilevel"/>
    <w:tmpl w:val="33B64A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001"/>
  <w:defaultTabStop w:val="720"/>
  <w:characterSpacingControl w:val="doNotCompress"/>
  <w:hdrShapeDefaults>
    <o:shapedefaults v:ext="edit" spidmax="15362">
      <o:colormru v:ext="edit" colors="#fcf,#a800a8,#ffe1ff,#c00,#c0c,#c09,#d9dd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F6E25"/>
    <w:rsid w:val="00006185"/>
    <w:rsid w:val="0000660C"/>
    <w:rsid w:val="00007297"/>
    <w:rsid w:val="00010332"/>
    <w:rsid w:val="00010877"/>
    <w:rsid w:val="00012071"/>
    <w:rsid w:val="00012828"/>
    <w:rsid w:val="0001605A"/>
    <w:rsid w:val="00016198"/>
    <w:rsid w:val="00016977"/>
    <w:rsid w:val="00020577"/>
    <w:rsid w:val="00022400"/>
    <w:rsid w:val="00024144"/>
    <w:rsid w:val="000248C1"/>
    <w:rsid w:val="00025881"/>
    <w:rsid w:val="00025D55"/>
    <w:rsid w:val="00026057"/>
    <w:rsid w:val="000264EA"/>
    <w:rsid w:val="000349A6"/>
    <w:rsid w:val="00040BC5"/>
    <w:rsid w:val="00041400"/>
    <w:rsid w:val="0004301E"/>
    <w:rsid w:val="00044891"/>
    <w:rsid w:val="0004655D"/>
    <w:rsid w:val="00053860"/>
    <w:rsid w:val="00057801"/>
    <w:rsid w:val="00057FE7"/>
    <w:rsid w:val="00060E00"/>
    <w:rsid w:val="0006152F"/>
    <w:rsid w:val="00066DF3"/>
    <w:rsid w:val="0007243A"/>
    <w:rsid w:val="00073616"/>
    <w:rsid w:val="00073D55"/>
    <w:rsid w:val="00075500"/>
    <w:rsid w:val="00076F97"/>
    <w:rsid w:val="000770AE"/>
    <w:rsid w:val="000838DF"/>
    <w:rsid w:val="0008617E"/>
    <w:rsid w:val="00086BE1"/>
    <w:rsid w:val="000900D0"/>
    <w:rsid w:val="00092355"/>
    <w:rsid w:val="0009498A"/>
    <w:rsid w:val="00095476"/>
    <w:rsid w:val="000A009D"/>
    <w:rsid w:val="000A00F1"/>
    <w:rsid w:val="000A2D36"/>
    <w:rsid w:val="000A4D27"/>
    <w:rsid w:val="000A5635"/>
    <w:rsid w:val="000B11D1"/>
    <w:rsid w:val="000B254F"/>
    <w:rsid w:val="000B2EEF"/>
    <w:rsid w:val="000B518D"/>
    <w:rsid w:val="000B79A3"/>
    <w:rsid w:val="000C2AFF"/>
    <w:rsid w:val="000C6C31"/>
    <w:rsid w:val="000D20F5"/>
    <w:rsid w:val="000D3207"/>
    <w:rsid w:val="000D5917"/>
    <w:rsid w:val="000E62ED"/>
    <w:rsid w:val="000E637F"/>
    <w:rsid w:val="000E7A6D"/>
    <w:rsid w:val="000E7EDC"/>
    <w:rsid w:val="000F768B"/>
    <w:rsid w:val="001029F8"/>
    <w:rsid w:val="00102A07"/>
    <w:rsid w:val="00115A61"/>
    <w:rsid w:val="00116F5C"/>
    <w:rsid w:val="00120171"/>
    <w:rsid w:val="00126757"/>
    <w:rsid w:val="001314AF"/>
    <w:rsid w:val="00132980"/>
    <w:rsid w:val="00133515"/>
    <w:rsid w:val="001339E0"/>
    <w:rsid w:val="00133AA8"/>
    <w:rsid w:val="001342E8"/>
    <w:rsid w:val="00134A07"/>
    <w:rsid w:val="001365AB"/>
    <w:rsid w:val="00140855"/>
    <w:rsid w:val="00142CA8"/>
    <w:rsid w:val="00143F7F"/>
    <w:rsid w:val="00150391"/>
    <w:rsid w:val="00150B7A"/>
    <w:rsid w:val="00154D7D"/>
    <w:rsid w:val="0016389B"/>
    <w:rsid w:val="00164186"/>
    <w:rsid w:val="00164B52"/>
    <w:rsid w:val="00164BBA"/>
    <w:rsid w:val="001667BE"/>
    <w:rsid w:val="00167541"/>
    <w:rsid w:val="00170B15"/>
    <w:rsid w:val="00170B62"/>
    <w:rsid w:val="00172040"/>
    <w:rsid w:val="00172132"/>
    <w:rsid w:val="00173B51"/>
    <w:rsid w:val="001742C6"/>
    <w:rsid w:val="00175004"/>
    <w:rsid w:val="00175B4E"/>
    <w:rsid w:val="00176B88"/>
    <w:rsid w:val="00180F0D"/>
    <w:rsid w:val="0018193E"/>
    <w:rsid w:val="00182C18"/>
    <w:rsid w:val="001870CB"/>
    <w:rsid w:val="00187A30"/>
    <w:rsid w:val="001902ED"/>
    <w:rsid w:val="00191670"/>
    <w:rsid w:val="00191BC3"/>
    <w:rsid w:val="00195DDB"/>
    <w:rsid w:val="001A05D4"/>
    <w:rsid w:val="001A1BBB"/>
    <w:rsid w:val="001A68CD"/>
    <w:rsid w:val="001A6EB6"/>
    <w:rsid w:val="001A7034"/>
    <w:rsid w:val="001B0721"/>
    <w:rsid w:val="001B3CCA"/>
    <w:rsid w:val="001B5417"/>
    <w:rsid w:val="001B5591"/>
    <w:rsid w:val="001C390F"/>
    <w:rsid w:val="001C3D00"/>
    <w:rsid w:val="001C464A"/>
    <w:rsid w:val="001C5A8C"/>
    <w:rsid w:val="001C62B1"/>
    <w:rsid w:val="001C7F9B"/>
    <w:rsid w:val="001D2337"/>
    <w:rsid w:val="001D43DE"/>
    <w:rsid w:val="001D5EE4"/>
    <w:rsid w:val="001E0345"/>
    <w:rsid w:val="001E29F7"/>
    <w:rsid w:val="001E5326"/>
    <w:rsid w:val="001E5BAE"/>
    <w:rsid w:val="001E740C"/>
    <w:rsid w:val="001F1000"/>
    <w:rsid w:val="001F2635"/>
    <w:rsid w:val="001F29B3"/>
    <w:rsid w:val="001F5B7E"/>
    <w:rsid w:val="001F6E25"/>
    <w:rsid w:val="001F7C77"/>
    <w:rsid w:val="00200DDD"/>
    <w:rsid w:val="0020154C"/>
    <w:rsid w:val="002016DF"/>
    <w:rsid w:val="00201A2F"/>
    <w:rsid w:val="00201E8B"/>
    <w:rsid w:val="00203512"/>
    <w:rsid w:val="002044AD"/>
    <w:rsid w:val="002061E3"/>
    <w:rsid w:val="00210D1B"/>
    <w:rsid w:val="00211197"/>
    <w:rsid w:val="00212E88"/>
    <w:rsid w:val="002147C3"/>
    <w:rsid w:val="00217303"/>
    <w:rsid w:val="00217C34"/>
    <w:rsid w:val="00217D0D"/>
    <w:rsid w:val="00217E69"/>
    <w:rsid w:val="00221DDD"/>
    <w:rsid w:val="00225242"/>
    <w:rsid w:val="00231EDB"/>
    <w:rsid w:val="00231F13"/>
    <w:rsid w:val="00233A55"/>
    <w:rsid w:val="00237165"/>
    <w:rsid w:val="00237724"/>
    <w:rsid w:val="00241770"/>
    <w:rsid w:val="00243774"/>
    <w:rsid w:val="00244591"/>
    <w:rsid w:val="002512F3"/>
    <w:rsid w:val="00251CC1"/>
    <w:rsid w:val="0025363C"/>
    <w:rsid w:val="002557A6"/>
    <w:rsid w:val="00260A11"/>
    <w:rsid w:val="00261F02"/>
    <w:rsid w:val="00265D0C"/>
    <w:rsid w:val="0027023F"/>
    <w:rsid w:val="002718EC"/>
    <w:rsid w:val="002728F9"/>
    <w:rsid w:val="00273FD3"/>
    <w:rsid w:val="00274555"/>
    <w:rsid w:val="002759B7"/>
    <w:rsid w:val="00275B4D"/>
    <w:rsid w:val="002775E6"/>
    <w:rsid w:val="002819C9"/>
    <w:rsid w:val="002822C3"/>
    <w:rsid w:val="00283A1E"/>
    <w:rsid w:val="0028548A"/>
    <w:rsid w:val="00285EB5"/>
    <w:rsid w:val="002872FE"/>
    <w:rsid w:val="00290767"/>
    <w:rsid w:val="002911A8"/>
    <w:rsid w:val="0029145D"/>
    <w:rsid w:val="002921D6"/>
    <w:rsid w:val="00292A0E"/>
    <w:rsid w:val="002959C9"/>
    <w:rsid w:val="002960EF"/>
    <w:rsid w:val="00296AA9"/>
    <w:rsid w:val="00297F3F"/>
    <w:rsid w:val="002A4ADE"/>
    <w:rsid w:val="002A5784"/>
    <w:rsid w:val="002A7F64"/>
    <w:rsid w:val="002B3C55"/>
    <w:rsid w:val="002B4893"/>
    <w:rsid w:val="002B7AFE"/>
    <w:rsid w:val="002B7F57"/>
    <w:rsid w:val="002C35ED"/>
    <w:rsid w:val="002C47D7"/>
    <w:rsid w:val="002C7644"/>
    <w:rsid w:val="002D03F9"/>
    <w:rsid w:val="002D1DE8"/>
    <w:rsid w:val="002D2A42"/>
    <w:rsid w:val="002D3B9A"/>
    <w:rsid w:val="002D4A5B"/>
    <w:rsid w:val="002D6CA5"/>
    <w:rsid w:val="002D71FC"/>
    <w:rsid w:val="002E0921"/>
    <w:rsid w:val="002E11AB"/>
    <w:rsid w:val="002E35F6"/>
    <w:rsid w:val="002E69C3"/>
    <w:rsid w:val="002F0730"/>
    <w:rsid w:val="002F08A4"/>
    <w:rsid w:val="002F4779"/>
    <w:rsid w:val="002F76E1"/>
    <w:rsid w:val="0030316D"/>
    <w:rsid w:val="00304D9D"/>
    <w:rsid w:val="0031187C"/>
    <w:rsid w:val="00311F78"/>
    <w:rsid w:val="00313E0C"/>
    <w:rsid w:val="0031449D"/>
    <w:rsid w:val="00316A40"/>
    <w:rsid w:val="00316A72"/>
    <w:rsid w:val="00321BB3"/>
    <w:rsid w:val="0032427D"/>
    <w:rsid w:val="0033071C"/>
    <w:rsid w:val="00330C07"/>
    <w:rsid w:val="003316A7"/>
    <w:rsid w:val="00331C61"/>
    <w:rsid w:val="00331E6D"/>
    <w:rsid w:val="00331EEA"/>
    <w:rsid w:val="003350AD"/>
    <w:rsid w:val="00341819"/>
    <w:rsid w:val="00341B2F"/>
    <w:rsid w:val="003445D7"/>
    <w:rsid w:val="003453B8"/>
    <w:rsid w:val="00346BC5"/>
    <w:rsid w:val="003505D4"/>
    <w:rsid w:val="00353B53"/>
    <w:rsid w:val="0035404F"/>
    <w:rsid w:val="0035472D"/>
    <w:rsid w:val="00354DD7"/>
    <w:rsid w:val="00355575"/>
    <w:rsid w:val="00356D3B"/>
    <w:rsid w:val="00356EEF"/>
    <w:rsid w:val="003574D6"/>
    <w:rsid w:val="00357CF1"/>
    <w:rsid w:val="00360211"/>
    <w:rsid w:val="0036454D"/>
    <w:rsid w:val="00364A4D"/>
    <w:rsid w:val="00364E92"/>
    <w:rsid w:val="00365891"/>
    <w:rsid w:val="0036646A"/>
    <w:rsid w:val="00366CC5"/>
    <w:rsid w:val="0036700D"/>
    <w:rsid w:val="00370B6F"/>
    <w:rsid w:val="00373DEE"/>
    <w:rsid w:val="003744CC"/>
    <w:rsid w:val="00374BED"/>
    <w:rsid w:val="00374F51"/>
    <w:rsid w:val="003808BF"/>
    <w:rsid w:val="003816F4"/>
    <w:rsid w:val="003817F1"/>
    <w:rsid w:val="00381C2A"/>
    <w:rsid w:val="003822FF"/>
    <w:rsid w:val="003830BF"/>
    <w:rsid w:val="003830E1"/>
    <w:rsid w:val="00383C6C"/>
    <w:rsid w:val="00391438"/>
    <w:rsid w:val="003929B1"/>
    <w:rsid w:val="00394B3A"/>
    <w:rsid w:val="003966D4"/>
    <w:rsid w:val="003966EA"/>
    <w:rsid w:val="003978AB"/>
    <w:rsid w:val="003A07E6"/>
    <w:rsid w:val="003A08EC"/>
    <w:rsid w:val="003A0C6C"/>
    <w:rsid w:val="003A1BBD"/>
    <w:rsid w:val="003A3831"/>
    <w:rsid w:val="003A3BBD"/>
    <w:rsid w:val="003A3CF5"/>
    <w:rsid w:val="003A46D2"/>
    <w:rsid w:val="003A6070"/>
    <w:rsid w:val="003A6EC7"/>
    <w:rsid w:val="003B01BD"/>
    <w:rsid w:val="003B189B"/>
    <w:rsid w:val="003B1E88"/>
    <w:rsid w:val="003B3AE4"/>
    <w:rsid w:val="003B4536"/>
    <w:rsid w:val="003B6410"/>
    <w:rsid w:val="003B7399"/>
    <w:rsid w:val="003C0D85"/>
    <w:rsid w:val="003C2A77"/>
    <w:rsid w:val="003C2F09"/>
    <w:rsid w:val="003C3717"/>
    <w:rsid w:val="003C6073"/>
    <w:rsid w:val="003C6553"/>
    <w:rsid w:val="003C7450"/>
    <w:rsid w:val="003D3549"/>
    <w:rsid w:val="003D4B2A"/>
    <w:rsid w:val="003D4C47"/>
    <w:rsid w:val="003D5C3C"/>
    <w:rsid w:val="003D61F6"/>
    <w:rsid w:val="003E0A4E"/>
    <w:rsid w:val="003E234D"/>
    <w:rsid w:val="003E2DB4"/>
    <w:rsid w:val="003E6B92"/>
    <w:rsid w:val="003E771E"/>
    <w:rsid w:val="003F018F"/>
    <w:rsid w:val="003F1AC0"/>
    <w:rsid w:val="003F7D10"/>
    <w:rsid w:val="00400F1F"/>
    <w:rsid w:val="00401397"/>
    <w:rsid w:val="00401805"/>
    <w:rsid w:val="004036A3"/>
    <w:rsid w:val="00404576"/>
    <w:rsid w:val="004064B3"/>
    <w:rsid w:val="00407744"/>
    <w:rsid w:val="0040785D"/>
    <w:rsid w:val="0041030F"/>
    <w:rsid w:val="00410BCC"/>
    <w:rsid w:val="004144B5"/>
    <w:rsid w:val="004204DB"/>
    <w:rsid w:val="0042106A"/>
    <w:rsid w:val="00421424"/>
    <w:rsid w:val="004248A0"/>
    <w:rsid w:val="00425B3C"/>
    <w:rsid w:val="0042629B"/>
    <w:rsid w:val="00432586"/>
    <w:rsid w:val="004328C7"/>
    <w:rsid w:val="00433898"/>
    <w:rsid w:val="00434DE5"/>
    <w:rsid w:val="00435A45"/>
    <w:rsid w:val="004378F7"/>
    <w:rsid w:val="004428B2"/>
    <w:rsid w:val="00442B9E"/>
    <w:rsid w:val="00443125"/>
    <w:rsid w:val="00443231"/>
    <w:rsid w:val="004446FE"/>
    <w:rsid w:val="004449E8"/>
    <w:rsid w:val="00444B74"/>
    <w:rsid w:val="004459DD"/>
    <w:rsid w:val="004469DA"/>
    <w:rsid w:val="0044708C"/>
    <w:rsid w:val="00447801"/>
    <w:rsid w:val="004560D7"/>
    <w:rsid w:val="00456924"/>
    <w:rsid w:val="00457716"/>
    <w:rsid w:val="00457DAA"/>
    <w:rsid w:val="004604B2"/>
    <w:rsid w:val="004606C8"/>
    <w:rsid w:val="00461255"/>
    <w:rsid w:val="0046344D"/>
    <w:rsid w:val="00463E72"/>
    <w:rsid w:val="00465309"/>
    <w:rsid w:val="00466807"/>
    <w:rsid w:val="00466D46"/>
    <w:rsid w:val="004723BA"/>
    <w:rsid w:val="00472723"/>
    <w:rsid w:val="00480D39"/>
    <w:rsid w:val="004810D4"/>
    <w:rsid w:val="0048185F"/>
    <w:rsid w:val="00481C6E"/>
    <w:rsid w:val="00482441"/>
    <w:rsid w:val="00484124"/>
    <w:rsid w:val="00487971"/>
    <w:rsid w:val="00487CBC"/>
    <w:rsid w:val="00490883"/>
    <w:rsid w:val="00490ED8"/>
    <w:rsid w:val="00492693"/>
    <w:rsid w:val="00495BE1"/>
    <w:rsid w:val="00495EBF"/>
    <w:rsid w:val="004961B7"/>
    <w:rsid w:val="004A4757"/>
    <w:rsid w:val="004A5F6A"/>
    <w:rsid w:val="004A7315"/>
    <w:rsid w:val="004A77DA"/>
    <w:rsid w:val="004B178D"/>
    <w:rsid w:val="004B34CF"/>
    <w:rsid w:val="004B3605"/>
    <w:rsid w:val="004B3D62"/>
    <w:rsid w:val="004B5C2E"/>
    <w:rsid w:val="004B67B4"/>
    <w:rsid w:val="004B7A3A"/>
    <w:rsid w:val="004C0486"/>
    <w:rsid w:val="004C0CF1"/>
    <w:rsid w:val="004C1D1B"/>
    <w:rsid w:val="004C2026"/>
    <w:rsid w:val="004C45A8"/>
    <w:rsid w:val="004C52BF"/>
    <w:rsid w:val="004C6EDC"/>
    <w:rsid w:val="004C7323"/>
    <w:rsid w:val="004D018C"/>
    <w:rsid w:val="004D1BF8"/>
    <w:rsid w:val="004D714E"/>
    <w:rsid w:val="004E1116"/>
    <w:rsid w:val="004E1FAA"/>
    <w:rsid w:val="004E27EE"/>
    <w:rsid w:val="004E7F2D"/>
    <w:rsid w:val="004F04A2"/>
    <w:rsid w:val="004F07B1"/>
    <w:rsid w:val="004F2CDD"/>
    <w:rsid w:val="004F6B94"/>
    <w:rsid w:val="005001D3"/>
    <w:rsid w:val="00501D39"/>
    <w:rsid w:val="005036AE"/>
    <w:rsid w:val="00504230"/>
    <w:rsid w:val="005076C1"/>
    <w:rsid w:val="00511FF9"/>
    <w:rsid w:val="00513B59"/>
    <w:rsid w:val="00514602"/>
    <w:rsid w:val="005149A0"/>
    <w:rsid w:val="005158D3"/>
    <w:rsid w:val="0051647C"/>
    <w:rsid w:val="00516589"/>
    <w:rsid w:val="00516ADB"/>
    <w:rsid w:val="00516B2D"/>
    <w:rsid w:val="005174F1"/>
    <w:rsid w:val="005215FD"/>
    <w:rsid w:val="0052357F"/>
    <w:rsid w:val="00523AF2"/>
    <w:rsid w:val="00525B2B"/>
    <w:rsid w:val="00530F1B"/>
    <w:rsid w:val="005311BF"/>
    <w:rsid w:val="005316D4"/>
    <w:rsid w:val="005329FD"/>
    <w:rsid w:val="00540D57"/>
    <w:rsid w:val="00540FF1"/>
    <w:rsid w:val="00544185"/>
    <w:rsid w:val="00544F59"/>
    <w:rsid w:val="00545B99"/>
    <w:rsid w:val="005472BD"/>
    <w:rsid w:val="00550411"/>
    <w:rsid w:val="0055356E"/>
    <w:rsid w:val="005547D2"/>
    <w:rsid w:val="00556285"/>
    <w:rsid w:val="00556B95"/>
    <w:rsid w:val="0056037F"/>
    <w:rsid w:val="00560980"/>
    <w:rsid w:val="005617EC"/>
    <w:rsid w:val="0056220D"/>
    <w:rsid w:val="00562D24"/>
    <w:rsid w:val="0056398C"/>
    <w:rsid w:val="00570596"/>
    <w:rsid w:val="00570D04"/>
    <w:rsid w:val="00570E15"/>
    <w:rsid w:val="005715EC"/>
    <w:rsid w:val="00571BFB"/>
    <w:rsid w:val="00572B32"/>
    <w:rsid w:val="00577AF7"/>
    <w:rsid w:val="005835EE"/>
    <w:rsid w:val="00584B84"/>
    <w:rsid w:val="00585341"/>
    <w:rsid w:val="00593A8E"/>
    <w:rsid w:val="0059418A"/>
    <w:rsid w:val="00595172"/>
    <w:rsid w:val="005951D7"/>
    <w:rsid w:val="005968BE"/>
    <w:rsid w:val="0059773D"/>
    <w:rsid w:val="005A1294"/>
    <w:rsid w:val="005A13AB"/>
    <w:rsid w:val="005A1D45"/>
    <w:rsid w:val="005A452B"/>
    <w:rsid w:val="005A4F9A"/>
    <w:rsid w:val="005B0FB4"/>
    <w:rsid w:val="005B5A96"/>
    <w:rsid w:val="005C02AE"/>
    <w:rsid w:val="005C0E98"/>
    <w:rsid w:val="005C1A26"/>
    <w:rsid w:val="005C1ADE"/>
    <w:rsid w:val="005C422E"/>
    <w:rsid w:val="005C425C"/>
    <w:rsid w:val="005C7AC9"/>
    <w:rsid w:val="005D1694"/>
    <w:rsid w:val="005D1950"/>
    <w:rsid w:val="005D1A45"/>
    <w:rsid w:val="005D4C68"/>
    <w:rsid w:val="005D6386"/>
    <w:rsid w:val="005D773B"/>
    <w:rsid w:val="005D79A9"/>
    <w:rsid w:val="005E193C"/>
    <w:rsid w:val="005E1DF0"/>
    <w:rsid w:val="005E1E01"/>
    <w:rsid w:val="005E2165"/>
    <w:rsid w:val="005E3A15"/>
    <w:rsid w:val="005E46C1"/>
    <w:rsid w:val="005E4797"/>
    <w:rsid w:val="005E4D55"/>
    <w:rsid w:val="005E594E"/>
    <w:rsid w:val="005E5B4C"/>
    <w:rsid w:val="005E72AE"/>
    <w:rsid w:val="005E7971"/>
    <w:rsid w:val="005F13C7"/>
    <w:rsid w:val="005F3059"/>
    <w:rsid w:val="006004A6"/>
    <w:rsid w:val="00600619"/>
    <w:rsid w:val="00600ECE"/>
    <w:rsid w:val="0060396B"/>
    <w:rsid w:val="006042DD"/>
    <w:rsid w:val="00606304"/>
    <w:rsid w:val="006064E7"/>
    <w:rsid w:val="00606975"/>
    <w:rsid w:val="00607473"/>
    <w:rsid w:val="00610764"/>
    <w:rsid w:val="006124D9"/>
    <w:rsid w:val="00613E1D"/>
    <w:rsid w:val="00616325"/>
    <w:rsid w:val="0061715E"/>
    <w:rsid w:val="00623882"/>
    <w:rsid w:val="00627E19"/>
    <w:rsid w:val="0063101B"/>
    <w:rsid w:val="00633533"/>
    <w:rsid w:val="0063705C"/>
    <w:rsid w:val="00637E00"/>
    <w:rsid w:val="00637F4E"/>
    <w:rsid w:val="006428C8"/>
    <w:rsid w:val="00645ECA"/>
    <w:rsid w:val="006524F8"/>
    <w:rsid w:val="00655EB5"/>
    <w:rsid w:val="00656F5F"/>
    <w:rsid w:val="006575E6"/>
    <w:rsid w:val="00661830"/>
    <w:rsid w:val="00663659"/>
    <w:rsid w:val="00672FE3"/>
    <w:rsid w:val="00673C1D"/>
    <w:rsid w:val="00674809"/>
    <w:rsid w:val="00681576"/>
    <w:rsid w:val="00683ACB"/>
    <w:rsid w:val="00686896"/>
    <w:rsid w:val="00693B41"/>
    <w:rsid w:val="00693DA5"/>
    <w:rsid w:val="00693F7C"/>
    <w:rsid w:val="006A24C5"/>
    <w:rsid w:val="006A3400"/>
    <w:rsid w:val="006A4AAC"/>
    <w:rsid w:val="006A4F60"/>
    <w:rsid w:val="006A5CBB"/>
    <w:rsid w:val="006A7017"/>
    <w:rsid w:val="006A79F1"/>
    <w:rsid w:val="006A7DF2"/>
    <w:rsid w:val="006B0399"/>
    <w:rsid w:val="006B0785"/>
    <w:rsid w:val="006B167A"/>
    <w:rsid w:val="006B208D"/>
    <w:rsid w:val="006B36BA"/>
    <w:rsid w:val="006B3DF5"/>
    <w:rsid w:val="006B3EA2"/>
    <w:rsid w:val="006B3F2B"/>
    <w:rsid w:val="006B5847"/>
    <w:rsid w:val="006B7266"/>
    <w:rsid w:val="006C2185"/>
    <w:rsid w:val="006C25BC"/>
    <w:rsid w:val="006C2D7D"/>
    <w:rsid w:val="006C4465"/>
    <w:rsid w:val="006C7B94"/>
    <w:rsid w:val="006D1452"/>
    <w:rsid w:val="006D24CB"/>
    <w:rsid w:val="006E0ACB"/>
    <w:rsid w:val="006E2D9D"/>
    <w:rsid w:val="006E36DE"/>
    <w:rsid w:val="006E373E"/>
    <w:rsid w:val="006E3C1C"/>
    <w:rsid w:val="006E3F15"/>
    <w:rsid w:val="006E572D"/>
    <w:rsid w:val="006E694E"/>
    <w:rsid w:val="006E70E2"/>
    <w:rsid w:val="006F18C5"/>
    <w:rsid w:val="006F1961"/>
    <w:rsid w:val="006F3AE9"/>
    <w:rsid w:val="006F5315"/>
    <w:rsid w:val="006F5F8E"/>
    <w:rsid w:val="006F6DAA"/>
    <w:rsid w:val="007017AA"/>
    <w:rsid w:val="00702401"/>
    <w:rsid w:val="00702553"/>
    <w:rsid w:val="00702746"/>
    <w:rsid w:val="00704BF1"/>
    <w:rsid w:val="00705074"/>
    <w:rsid w:val="00705B3B"/>
    <w:rsid w:val="007109DA"/>
    <w:rsid w:val="00710AAD"/>
    <w:rsid w:val="00712302"/>
    <w:rsid w:val="00712446"/>
    <w:rsid w:val="00714E56"/>
    <w:rsid w:val="007203C3"/>
    <w:rsid w:val="00723A73"/>
    <w:rsid w:val="007242D9"/>
    <w:rsid w:val="00724954"/>
    <w:rsid w:val="00724D15"/>
    <w:rsid w:val="00726526"/>
    <w:rsid w:val="00726B96"/>
    <w:rsid w:val="00730F46"/>
    <w:rsid w:val="007310CE"/>
    <w:rsid w:val="00736A82"/>
    <w:rsid w:val="00740914"/>
    <w:rsid w:val="0074255D"/>
    <w:rsid w:val="0074453E"/>
    <w:rsid w:val="007445C5"/>
    <w:rsid w:val="007456F9"/>
    <w:rsid w:val="00747B68"/>
    <w:rsid w:val="00747CC1"/>
    <w:rsid w:val="007516B3"/>
    <w:rsid w:val="0075178C"/>
    <w:rsid w:val="00752E84"/>
    <w:rsid w:val="00755DD9"/>
    <w:rsid w:val="007576A3"/>
    <w:rsid w:val="00757E27"/>
    <w:rsid w:val="0076051E"/>
    <w:rsid w:val="00760F2D"/>
    <w:rsid w:val="00764C05"/>
    <w:rsid w:val="00772409"/>
    <w:rsid w:val="00773390"/>
    <w:rsid w:val="007753BB"/>
    <w:rsid w:val="00775400"/>
    <w:rsid w:val="00775AAC"/>
    <w:rsid w:val="007769A7"/>
    <w:rsid w:val="00783F58"/>
    <w:rsid w:val="007871CA"/>
    <w:rsid w:val="007872ED"/>
    <w:rsid w:val="007917AA"/>
    <w:rsid w:val="0079230A"/>
    <w:rsid w:val="00794A1A"/>
    <w:rsid w:val="00797815"/>
    <w:rsid w:val="007A000C"/>
    <w:rsid w:val="007A1914"/>
    <w:rsid w:val="007A3397"/>
    <w:rsid w:val="007A4ECF"/>
    <w:rsid w:val="007A5359"/>
    <w:rsid w:val="007A7744"/>
    <w:rsid w:val="007A7B3D"/>
    <w:rsid w:val="007A7CCB"/>
    <w:rsid w:val="007B2110"/>
    <w:rsid w:val="007B2AE6"/>
    <w:rsid w:val="007B3755"/>
    <w:rsid w:val="007B4102"/>
    <w:rsid w:val="007B66BD"/>
    <w:rsid w:val="007C2C1C"/>
    <w:rsid w:val="007C3170"/>
    <w:rsid w:val="007C7A61"/>
    <w:rsid w:val="007C7AA6"/>
    <w:rsid w:val="007D2475"/>
    <w:rsid w:val="007D258B"/>
    <w:rsid w:val="007D2BF7"/>
    <w:rsid w:val="007D415C"/>
    <w:rsid w:val="007D5B57"/>
    <w:rsid w:val="007D7A36"/>
    <w:rsid w:val="007D7E93"/>
    <w:rsid w:val="007E130D"/>
    <w:rsid w:val="007E224B"/>
    <w:rsid w:val="007E2923"/>
    <w:rsid w:val="007E55A5"/>
    <w:rsid w:val="007E568B"/>
    <w:rsid w:val="007F017B"/>
    <w:rsid w:val="007F07C6"/>
    <w:rsid w:val="007F17CA"/>
    <w:rsid w:val="007F18D6"/>
    <w:rsid w:val="007F19EA"/>
    <w:rsid w:val="007F376E"/>
    <w:rsid w:val="007F4800"/>
    <w:rsid w:val="007F55BB"/>
    <w:rsid w:val="007F658E"/>
    <w:rsid w:val="007F740B"/>
    <w:rsid w:val="00800B79"/>
    <w:rsid w:val="008020B5"/>
    <w:rsid w:val="0080216F"/>
    <w:rsid w:val="008062C3"/>
    <w:rsid w:val="00806770"/>
    <w:rsid w:val="00813B99"/>
    <w:rsid w:val="00817718"/>
    <w:rsid w:val="00821C7F"/>
    <w:rsid w:val="0082260B"/>
    <w:rsid w:val="00825F70"/>
    <w:rsid w:val="008279B0"/>
    <w:rsid w:val="008302DB"/>
    <w:rsid w:val="0083053C"/>
    <w:rsid w:val="00831371"/>
    <w:rsid w:val="00833F0B"/>
    <w:rsid w:val="00836009"/>
    <w:rsid w:val="00836C93"/>
    <w:rsid w:val="00837758"/>
    <w:rsid w:val="0084161D"/>
    <w:rsid w:val="0084204E"/>
    <w:rsid w:val="00843B2F"/>
    <w:rsid w:val="0084604F"/>
    <w:rsid w:val="008474F7"/>
    <w:rsid w:val="00847661"/>
    <w:rsid w:val="00851BA0"/>
    <w:rsid w:val="00852B38"/>
    <w:rsid w:val="00855CE5"/>
    <w:rsid w:val="00856C00"/>
    <w:rsid w:val="0086522A"/>
    <w:rsid w:val="008659C6"/>
    <w:rsid w:val="00866BE0"/>
    <w:rsid w:val="0086744F"/>
    <w:rsid w:val="00872C1C"/>
    <w:rsid w:val="00874838"/>
    <w:rsid w:val="008752F9"/>
    <w:rsid w:val="008755BB"/>
    <w:rsid w:val="00875F99"/>
    <w:rsid w:val="008768DC"/>
    <w:rsid w:val="008770F5"/>
    <w:rsid w:val="00877A96"/>
    <w:rsid w:val="00881C03"/>
    <w:rsid w:val="00882DFE"/>
    <w:rsid w:val="00883362"/>
    <w:rsid w:val="008838C9"/>
    <w:rsid w:val="008857B7"/>
    <w:rsid w:val="00887D36"/>
    <w:rsid w:val="008908D3"/>
    <w:rsid w:val="00891047"/>
    <w:rsid w:val="008943BE"/>
    <w:rsid w:val="0089498E"/>
    <w:rsid w:val="00894F08"/>
    <w:rsid w:val="008967A2"/>
    <w:rsid w:val="008A260D"/>
    <w:rsid w:val="008A41AE"/>
    <w:rsid w:val="008A524F"/>
    <w:rsid w:val="008A5AFF"/>
    <w:rsid w:val="008B012A"/>
    <w:rsid w:val="008B0CC2"/>
    <w:rsid w:val="008B3335"/>
    <w:rsid w:val="008B33D1"/>
    <w:rsid w:val="008B4481"/>
    <w:rsid w:val="008B4932"/>
    <w:rsid w:val="008B58C4"/>
    <w:rsid w:val="008B61DC"/>
    <w:rsid w:val="008B6277"/>
    <w:rsid w:val="008C1486"/>
    <w:rsid w:val="008C1E15"/>
    <w:rsid w:val="008C3C09"/>
    <w:rsid w:val="008C3FFD"/>
    <w:rsid w:val="008C7B3D"/>
    <w:rsid w:val="008D013A"/>
    <w:rsid w:val="008D1B5E"/>
    <w:rsid w:val="008D7055"/>
    <w:rsid w:val="008E101A"/>
    <w:rsid w:val="008E1033"/>
    <w:rsid w:val="008E27EE"/>
    <w:rsid w:val="008E5AE8"/>
    <w:rsid w:val="008E5CB2"/>
    <w:rsid w:val="008E6256"/>
    <w:rsid w:val="008E6DF9"/>
    <w:rsid w:val="008F1565"/>
    <w:rsid w:val="008F214B"/>
    <w:rsid w:val="008F51B1"/>
    <w:rsid w:val="008F724F"/>
    <w:rsid w:val="0090245E"/>
    <w:rsid w:val="00902530"/>
    <w:rsid w:val="009044D2"/>
    <w:rsid w:val="00910D67"/>
    <w:rsid w:val="0091199E"/>
    <w:rsid w:val="00912137"/>
    <w:rsid w:val="009126B7"/>
    <w:rsid w:val="009132CE"/>
    <w:rsid w:val="0091527F"/>
    <w:rsid w:val="0092090F"/>
    <w:rsid w:val="009209EA"/>
    <w:rsid w:val="00922147"/>
    <w:rsid w:val="009235B9"/>
    <w:rsid w:val="00924545"/>
    <w:rsid w:val="00924B21"/>
    <w:rsid w:val="00925B21"/>
    <w:rsid w:val="009302B9"/>
    <w:rsid w:val="009322FB"/>
    <w:rsid w:val="00933BA5"/>
    <w:rsid w:val="00933CE0"/>
    <w:rsid w:val="0093717D"/>
    <w:rsid w:val="00942DB6"/>
    <w:rsid w:val="0094350D"/>
    <w:rsid w:val="00946850"/>
    <w:rsid w:val="00946DC8"/>
    <w:rsid w:val="00950B01"/>
    <w:rsid w:val="0095250F"/>
    <w:rsid w:val="00953B12"/>
    <w:rsid w:val="00953B5F"/>
    <w:rsid w:val="009555F0"/>
    <w:rsid w:val="0096114E"/>
    <w:rsid w:val="00973A7E"/>
    <w:rsid w:val="0097556D"/>
    <w:rsid w:val="009800C2"/>
    <w:rsid w:val="00980E77"/>
    <w:rsid w:val="00980F9F"/>
    <w:rsid w:val="00981669"/>
    <w:rsid w:val="0098385C"/>
    <w:rsid w:val="009863ED"/>
    <w:rsid w:val="00987D9D"/>
    <w:rsid w:val="009906D1"/>
    <w:rsid w:val="00994438"/>
    <w:rsid w:val="009945C8"/>
    <w:rsid w:val="00996953"/>
    <w:rsid w:val="00996F21"/>
    <w:rsid w:val="0099776C"/>
    <w:rsid w:val="009A03F2"/>
    <w:rsid w:val="009A0F1C"/>
    <w:rsid w:val="009A67BA"/>
    <w:rsid w:val="009B2196"/>
    <w:rsid w:val="009B493C"/>
    <w:rsid w:val="009B4C2C"/>
    <w:rsid w:val="009B4F59"/>
    <w:rsid w:val="009B781A"/>
    <w:rsid w:val="009B7C64"/>
    <w:rsid w:val="009C15D0"/>
    <w:rsid w:val="009C241E"/>
    <w:rsid w:val="009C65BC"/>
    <w:rsid w:val="009C7CA7"/>
    <w:rsid w:val="009D0D4C"/>
    <w:rsid w:val="009D3579"/>
    <w:rsid w:val="009D6B23"/>
    <w:rsid w:val="009E4BB7"/>
    <w:rsid w:val="009E5408"/>
    <w:rsid w:val="009E595B"/>
    <w:rsid w:val="009E6902"/>
    <w:rsid w:val="009F3519"/>
    <w:rsid w:val="009F544F"/>
    <w:rsid w:val="009F5730"/>
    <w:rsid w:val="00A04589"/>
    <w:rsid w:val="00A0682E"/>
    <w:rsid w:val="00A104AB"/>
    <w:rsid w:val="00A10A65"/>
    <w:rsid w:val="00A11992"/>
    <w:rsid w:val="00A12986"/>
    <w:rsid w:val="00A12C90"/>
    <w:rsid w:val="00A13300"/>
    <w:rsid w:val="00A140F5"/>
    <w:rsid w:val="00A16692"/>
    <w:rsid w:val="00A16CCE"/>
    <w:rsid w:val="00A2040F"/>
    <w:rsid w:val="00A20CC7"/>
    <w:rsid w:val="00A2795B"/>
    <w:rsid w:val="00A30A2C"/>
    <w:rsid w:val="00A31402"/>
    <w:rsid w:val="00A31CE9"/>
    <w:rsid w:val="00A3228E"/>
    <w:rsid w:val="00A3320D"/>
    <w:rsid w:val="00A354A1"/>
    <w:rsid w:val="00A37956"/>
    <w:rsid w:val="00A42DB7"/>
    <w:rsid w:val="00A4395B"/>
    <w:rsid w:val="00A453B9"/>
    <w:rsid w:val="00A46814"/>
    <w:rsid w:val="00A5062A"/>
    <w:rsid w:val="00A50889"/>
    <w:rsid w:val="00A5404B"/>
    <w:rsid w:val="00A562F9"/>
    <w:rsid w:val="00A56E9A"/>
    <w:rsid w:val="00A64170"/>
    <w:rsid w:val="00A668D2"/>
    <w:rsid w:val="00A70D34"/>
    <w:rsid w:val="00A712A5"/>
    <w:rsid w:val="00A73E2D"/>
    <w:rsid w:val="00A74103"/>
    <w:rsid w:val="00A750DE"/>
    <w:rsid w:val="00A7709C"/>
    <w:rsid w:val="00A80023"/>
    <w:rsid w:val="00A81B6C"/>
    <w:rsid w:val="00A81D9A"/>
    <w:rsid w:val="00A94FD4"/>
    <w:rsid w:val="00A95885"/>
    <w:rsid w:val="00A97776"/>
    <w:rsid w:val="00A97875"/>
    <w:rsid w:val="00AA38AE"/>
    <w:rsid w:val="00AA5069"/>
    <w:rsid w:val="00AA51F6"/>
    <w:rsid w:val="00AA615D"/>
    <w:rsid w:val="00AB214F"/>
    <w:rsid w:val="00AB280D"/>
    <w:rsid w:val="00AB76E2"/>
    <w:rsid w:val="00AC16B2"/>
    <w:rsid w:val="00AC3C79"/>
    <w:rsid w:val="00AC4848"/>
    <w:rsid w:val="00AD0E33"/>
    <w:rsid w:val="00AD0FDE"/>
    <w:rsid w:val="00AD191E"/>
    <w:rsid w:val="00AD34D9"/>
    <w:rsid w:val="00AD555E"/>
    <w:rsid w:val="00AD7476"/>
    <w:rsid w:val="00AE37B1"/>
    <w:rsid w:val="00AE3827"/>
    <w:rsid w:val="00AE3893"/>
    <w:rsid w:val="00AE423E"/>
    <w:rsid w:val="00AE6955"/>
    <w:rsid w:val="00AF08E8"/>
    <w:rsid w:val="00AF1D4E"/>
    <w:rsid w:val="00B051EB"/>
    <w:rsid w:val="00B0663C"/>
    <w:rsid w:val="00B07E25"/>
    <w:rsid w:val="00B129E2"/>
    <w:rsid w:val="00B139C6"/>
    <w:rsid w:val="00B13DE0"/>
    <w:rsid w:val="00B1437A"/>
    <w:rsid w:val="00B152AB"/>
    <w:rsid w:val="00B1584C"/>
    <w:rsid w:val="00B1688D"/>
    <w:rsid w:val="00B20157"/>
    <w:rsid w:val="00B23D2F"/>
    <w:rsid w:val="00B24048"/>
    <w:rsid w:val="00B266C2"/>
    <w:rsid w:val="00B270B4"/>
    <w:rsid w:val="00B3167C"/>
    <w:rsid w:val="00B324BC"/>
    <w:rsid w:val="00B33215"/>
    <w:rsid w:val="00B3531F"/>
    <w:rsid w:val="00B36160"/>
    <w:rsid w:val="00B42571"/>
    <w:rsid w:val="00B437CC"/>
    <w:rsid w:val="00B44377"/>
    <w:rsid w:val="00B447F5"/>
    <w:rsid w:val="00B457EA"/>
    <w:rsid w:val="00B466BA"/>
    <w:rsid w:val="00B519EA"/>
    <w:rsid w:val="00B5401A"/>
    <w:rsid w:val="00B5415B"/>
    <w:rsid w:val="00B57162"/>
    <w:rsid w:val="00B60278"/>
    <w:rsid w:val="00B603FB"/>
    <w:rsid w:val="00B60876"/>
    <w:rsid w:val="00B61978"/>
    <w:rsid w:val="00B633DB"/>
    <w:rsid w:val="00B64830"/>
    <w:rsid w:val="00B64C19"/>
    <w:rsid w:val="00B64EC5"/>
    <w:rsid w:val="00B66C46"/>
    <w:rsid w:val="00B67E46"/>
    <w:rsid w:val="00B70E51"/>
    <w:rsid w:val="00B70E8F"/>
    <w:rsid w:val="00B717E7"/>
    <w:rsid w:val="00B72130"/>
    <w:rsid w:val="00B721F5"/>
    <w:rsid w:val="00B74F39"/>
    <w:rsid w:val="00B75F35"/>
    <w:rsid w:val="00B80B47"/>
    <w:rsid w:val="00B80EAB"/>
    <w:rsid w:val="00B82100"/>
    <w:rsid w:val="00B84081"/>
    <w:rsid w:val="00B840FD"/>
    <w:rsid w:val="00B846AB"/>
    <w:rsid w:val="00B846DB"/>
    <w:rsid w:val="00B90ECD"/>
    <w:rsid w:val="00B91D25"/>
    <w:rsid w:val="00B9634C"/>
    <w:rsid w:val="00BA1DB4"/>
    <w:rsid w:val="00BA28B9"/>
    <w:rsid w:val="00BA2BC4"/>
    <w:rsid w:val="00BA3124"/>
    <w:rsid w:val="00BA5101"/>
    <w:rsid w:val="00BA6FE8"/>
    <w:rsid w:val="00BB1751"/>
    <w:rsid w:val="00BB30FF"/>
    <w:rsid w:val="00BB43BB"/>
    <w:rsid w:val="00BB4F6A"/>
    <w:rsid w:val="00BC1728"/>
    <w:rsid w:val="00BC235A"/>
    <w:rsid w:val="00BC2899"/>
    <w:rsid w:val="00BC31D0"/>
    <w:rsid w:val="00BC355B"/>
    <w:rsid w:val="00BC4DB2"/>
    <w:rsid w:val="00BC6002"/>
    <w:rsid w:val="00BC7627"/>
    <w:rsid w:val="00BD0E62"/>
    <w:rsid w:val="00BD4B58"/>
    <w:rsid w:val="00BD4F7C"/>
    <w:rsid w:val="00BD71E1"/>
    <w:rsid w:val="00BD7943"/>
    <w:rsid w:val="00BE03F7"/>
    <w:rsid w:val="00BE416C"/>
    <w:rsid w:val="00BF07A4"/>
    <w:rsid w:val="00BF1B5B"/>
    <w:rsid w:val="00BF1C6F"/>
    <w:rsid w:val="00BF33FC"/>
    <w:rsid w:val="00C01335"/>
    <w:rsid w:val="00C038C7"/>
    <w:rsid w:val="00C05889"/>
    <w:rsid w:val="00C062B8"/>
    <w:rsid w:val="00C1047C"/>
    <w:rsid w:val="00C14028"/>
    <w:rsid w:val="00C145CE"/>
    <w:rsid w:val="00C15409"/>
    <w:rsid w:val="00C21C12"/>
    <w:rsid w:val="00C22A49"/>
    <w:rsid w:val="00C24645"/>
    <w:rsid w:val="00C25B1F"/>
    <w:rsid w:val="00C2786D"/>
    <w:rsid w:val="00C3043A"/>
    <w:rsid w:val="00C30978"/>
    <w:rsid w:val="00C31444"/>
    <w:rsid w:val="00C31CD6"/>
    <w:rsid w:val="00C333B3"/>
    <w:rsid w:val="00C33BD4"/>
    <w:rsid w:val="00C37CC1"/>
    <w:rsid w:val="00C41D7A"/>
    <w:rsid w:val="00C42188"/>
    <w:rsid w:val="00C56D4E"/>
    <w:rsid w:val="00C574DA"/>
    <w:rsid w:val="00C57E8D"/>
    <w:rsid w:val="00C638D0"/>
    <w:rsid w:val="00C641E9"/>
    <w:rsid w:val="00C649D5"/>
    <w:rsid w:val="00C6606F"/>
    <w:rsid w:val="00C662DB"/>
    <w:rsid w:val="00C667AF"/>
    <w:rsid w:val="00C66D9B"/>
    <w:rsid w:val="00C67A26"/>
    <w:rsid w:val="00C67DDE"/>
    <w:rsid w:val="00C70223"/>
    <w:rsid w:val="00C70563"/>
    <w:rsid w:val="00C70564"/>
    <w:rsid w:val="00C716FF"/>
    <w:rsid w:val="00C71E1D"/>
    <w:rsid w:val="00C76292"/>
    <w:rsid w:val="00C76EDC"/>
    <w:rsid w:val="00C77B89"/>
    <w:rsid w:val="00C80AB4"/>
    <w:rsid w:val="00C83CF5"/>
    <w:rsid w:val="00C91281"/>
    <w:rsid w:val="00C91C19"/>
    <w:rsid w:val="00C937AA"/>
    <w:rsid w:val="00C949C5"/>
    <w:rsid w:val="00C96F42"/>
    <w:rsid w:val="00C96FAD"/>
    <w:rsid w:val="00CA1156"/>
    <w:rsid w:val="00CA19FC"/>
    <w:rsid w:val="00CA2563"/>
    <w:rsid w:val="00CA306F"/>
    <w:rsid w:val="00CA514C"/>
    <w:rsid w:val="00CA5CA0"/>
    <w:rsid w:val="00CB24A4"/>
    <w:rsid w:val="00CB4903"/>
    <w:rsid w:val="00CB6323"/>
    <w:rsid w:val="00CB70F3"/>
    <w:rsid w:val="00CC1798"/>
    <w:rsid w:val="00CC5988"/>
    <w:rsid w:val="00CC6D4C"/>
    <w:rsid w:val="00CC7072"/>
    <w:rsid w:val="00CC74EC"/>
    <w:rsid w:val="00CD0163"/>
    <w:rsid w:val="00CD1024"/>
    <w:rsid w:val="00CD4E0C"/>
    <w:rsid w:val="00CD7B07"/>
    <w:rsid w:val="00CD7EC8"/>
    <w:rsid w:val="00CE01A8"/>
    <w:rsid w:val="00CE07DE"/>
    <w:rsid w:val="00CE1BB2"/>
    <w:rsid w:val="00CE402F"/>
    <w:rsid w:val="00CF0A28"/>
    <w:rsid w:val="00CF30A8"/>
    <w:rsid w:val="00CF34B9"/>
    <w:rsid w:val="00CF3BDE"/>
    <w:rsid w:val="00CF6376"/>
    <w:rsid w:val="00CF6B91"/>
    <w:rsid w:val="00CF6D4D"/>
    <w:rsid w:val="00CF6ED3"/>
    <w:rsid w:val="00D01414"/>
    <w:rsid w:val="00D06B64"/>
    <w:rsid w:val="00D11623"/>
    <w:rsid w:val="00D12783"/>
    <w:rsid w:val="00D13B0D"/>
    <w:rsid w:val="00D14698"/>
    <w:rsid w:val="00D1788D"/>
    <w:rsid w:val="00D20F24"/>
    <w:rsid w:val="00D234D3"/>
    <w:rsid w:val="00D26342"/>
    <w:rsid w:val="00D26C5C"/>
    <w:rsid w:val="00D30024"/>
    <w:rsid w:val="00D32BAD"/>
    <w:rsid w:val="00D3358E"/>
    <w:rsid w:val="00D3644A"/>
    <w:rsid w:val="00D426C8"/>
    <w:rsid w:val="00D42D69"/>
    <w:rsid w:val="00D46DDD"/>
    <w:rsid w:val="00D50592"/>
    <w:rsid w:val="00D50FE6"/>
    <w:rsid w:val="00D556E0"/>
    <w:rsid w:val="00D56999"/>
    <w:rsid w:val="00D605AF"/>
    <w:rsid w:val="00D61DCD"/>
    <w:rsid w:val="00D6287A"/>
    <w:rsid w:val="00D63E06"/>
    <w:rsid w:val="00D655F9"/>
    <w:rsid w:val="00D66A8A"/>
    <w:rsid w:val="00D66FFE"/>
    <w:rsid w:val="00D67886"/>
    <w:rsid w:val="00D67CBF"/>
    <w:rsid w:val="00D718FA"/>
    <w:rsid w:val="00D81ABC"/>
    <w:rsid w:val="00D831E5"/>
    <w:rsid w:val="00D84D73"/>
    <w:rsid w:val="00D86300"/>
    <w:rsid w:val="00D8799A"/>
    <w:rsid w:val="00D96B2F"/>
    <w:rsid w:val="00DA11A3"/>
    <w:rsid w:val="00DA5A15"/>
    <w:rsid w:val="00DA7761"/>
    <w:rsid w:val="00DB123C"/>
    <w:rsid w:val="00DB3305"/>
    <w:rsid w:val="00DB4D60"/>
    <w:rsid w:val="00DB54FE"/>
    <w:rsid w:val="00DB76CA"/>
    <w:rsid w:val="00DC1F85"/>
    <w:rsid w:val="00DC3D16"/>
    <w:rsid w:val="00DC3D1F"/>
    <w:rsid w:val="00DC7852"/>
    <w:rsid w:val="00DD1868"/>
    <w:rsid w:val="00DD4F83"/>
    <w:rsid w:val="00DD60C9"/>
    <w:rsid w:val="00DD6A47"/>
    <w:rsid w:val="00DD6F87"/>
    <w:rsid w:val="00DE3378"/>
    <w:rsid w:val="00DE37AF"/>
    <w:rsid w:val="00DE5C30"/>
    <w:rsid w:val="00DE72E4"/>
    <w:rsid w:val="00DF1419"/>
    <w:rsid w:val="00DF1551"/>
    <w:rsid w:val="00DF75A1"/>
    <w:rsid w:val="00DF7D64"/>
    <w:rsid w:val="00E04549"/>
    <w:rsid w:val="00E052BE"/>
    <w:rsid w:val="00E056B8"/>
    <w:rsid w:val="00E0636A"/>
    <w:rsid w:val="00E0677F"/>
    <w:rsid w:val="00E07BE6"/>
    <w:rsid w:val="00E12ACB"/>
    <w:rsid w:val="00E13406"/>
    <w:rsid w:val="00E14DAA"/>
    <w:rsid w:val="00E15736"/>
    <w:rsid w:val="00E16E3C"/>
    <w:rsid w:val="00E21BD7"/>
    <w:rsid w:val="00E24173"/>
    <w:rsid w:val="00E24ECF"/>
    <w:rsid w:val="00E2522C"/>
    <w:rsid w:val="00E261A4"/>
    <w:rsid w:val="00E26277"/>
    <w:rsid w:val="00E31A8E"/>
    <w:rsid w:val="00E337B3"/>
    <w:rsid w:val="00E349FC"/>
    <w:rsid w:val="00E40DC2"/>
    <w:rsid w:val="00E411D7"/>
    <w:rsid w:val="00E42CC2"/>
    <w:rsid w:val="00E43597"/>
    <w:rsid w:val="00E50355"/>
    <w:rsid w:val="00E50657"/>
    <w:rsid w:val="00E525F0"/>
    <w:rsid w:val="00E52A6C"/>
    <w:rsid w:val="00E53868"/>
    <w:rsid w:val="00E540D7"/>
    <w:rsid w:val="00E56809"/>
    <w:rsid w:val="00E6261E"/>
    <w:rsid w:val="00E6387D"/>
    <w:rsid w:val="00E64008"/>
    <w:rsid w:val="00E641C9"/>
    <w:rsid w:val="00E64F2D"/>
    <w:rsid w:val="00E67923"/>
    <w:rsid w:val="00E67FF0"/>
    <w:rsid w:val="00E74596"/>
    <w:rsid w:val="00E751FE"/>
    <w:rsid w:val="00E7527E"/>
    <w:rsid w:val="00E75ED5"/>
    <w:rsid w:val="00E76A3C"/>
    <w:rsid w:val="00E77DE5"/>
    <w:rsid w:val="00E77EEA"/>
    <w:rsid w:val="00E814F5"/>
    <w:rsid w:val="00E83591"/>
    <w:rsid w:val="00E8525B"/>
    <w:rsid w:val="00E854E3"/>
    <w:rsid w:val="00E875AB"/>
    <w:rsid w:val="00E914E9"/>
    <w:rsid w:val="00E919DE"/>
    <w:rsid w:val="00E91A19"/>
    <w:rsid w:val="00E9258F"/>
    <w:rsid w:val="00E95AB4"/>
    <w:rsid w:val="00E96452"/>
    <w:rsid w:val="00EA4BA2"/>
    <w:rsid w:val="00EA6647"/>
    <w:rsid w:val="00EA6A3F"/>
    <w:rsid w:val="00EA7F9C"/>
    <w:rsid w:val="00EB08AF"/>
    <w:rsid w:val="00EB1010"/>
    <w:rsid w:val="00EB10C9"/>
    <w:rsid w:val="00EB193A"/>
    <w:rsid w:val="00EB2814"/>
    <w:rsid w:val="00EB2D68"/>
    <w:rsid w:val="00EB425E"/>
    <w:rsid w:val="00EB4748"/>
    <w:rsid w:val="00EB5BC3"/>
    <w:rsid w:val="00EB7259"/>
    <w:rsid w:val="00EB7FD9"/>
    <w:rsid w:val="00EC2365"/>
    <w:rsid w:val="00EC3079"/>
    <w:rsid w:val="00EC3A54"/>
    <w:rsid w:val="00EC6BBD"/>
    <w:rsid w:val="00ED223C"/>
    <w:rsid w:val="00ED373F"/>
    <w:rsid w:val="00ED3B1B"/>
    <w:rsid w:val="00ED5ECC"/>
    <w:rsid w:val="00ED6C02"/>
    <w:rsid w:val="00EE02ED"/>
    <w:rsid w:val="00EE03C8"/>
    <w:rsid w:val="00EE1B73"/>
    <w:rsid w:val="00EE1FAE"/>
    <w:rsid w:val="00EE247B"/>
    <w:rsid w:val="00EE2894"/>
    <w:rsid w:val="00EE3D24"/>
    <w:rsid w:val="00EE3FE6"/>
    <w:rsid w:val="00EE40F2"/>
    <w:rsid w:val="00EE5062"/>
    <w:rsid w:val="00EE6366"/>
    <w:rsid w:val="00EE656F"/>
    <w:rsid w:val="00EE6E6F"/>
    <w:rsid w:val="00EE78C7"/>
    <w:rsid w:val="00EE7D8A"/>
    <w:rsid w:val="00EF2350"/>
    <w:rsid w:val="00EF276F"/>
    <w:rsid w:val="00EF2AE0"/>
    <w:rsid w:val="00EF3232"/>
    <w:rsid w:val="00EF36D2"/>
    <w:rsid w:val="00EF640F"/>
    <w:rsid w:val="00EF705E"/>
    <w:rsid w:val="00EF7FEF"/>
    <w:rsid w:val="00F00C00"/>
    <w:rsid w:val="00F03A0D"/>
    <w:rsid w:val="00F03DCC"/>
    <w:rsid w:val="00F05EA7"/>
    <w:rsid w:val="00F069EA"/>
    <w:rsid w:val="00F077AC"/>
    <w:rsid w:val="00F101D7"/>
    <w:rsid w:val="00F14142"/>
    <w:rsid w:val="00F14789"/>
    <w:rsid w:val="00F14B0C"/>
    <w:rsid w:val="00F177A9"/>
    <w:rsid w:val="00F228D0"/>
    <w:rsid w:val="00F22B7B"/>
    <w:rsid w:val="00F24011"/>
    <w:rsid w:val="00F24424"/>
    <w:rsid w:val="00F24D5A"/>
    <w:rsid w:val="00F26BAC"/>
    <w:rsid w:val="00F272AB"/>
    <w:rsid w:val="00F33C39"/>
    <w:rsid w:val="00F3599C"/>
    <w:rsid w:val="00F3647F"/>
    <w:rsid w:val="00F41959"/>
    <w:rsid w:val="00F442CA"/>
    <w:rsid w:val="00F4495B"/>
    <w:rsid w:val="00F46046"/>
    <w:rsid w:val="00F46873"/>
    <w:rsid w:val="00F46F47"/>
    <w:rsid w:val="00F4735C"/>
    <w:rsid w:val="00F47750"/>
    <w:rsid w:val="00F50238"/>
    <w:rsid w:val="00F516B0"/>
    <w:rsid w:val="00F51784"/>
    <w:rsid w:val="00F51A4C"/>
    <w:rsid w:val="00F53C11"/>
    <w:rsid w:val="00F54CCA"/>
    <w:rsid w:val="00F55405"/>
    <w:rsid w:val="00F55F10"/>
    <w:rsid w:val="00F56281"/>
    <w:rsid w:val="00F60FB1"/>
    <w:rsid w:val="00F6424D"/>
    <w:rsid w:val="00F64851"/>
    <w:rsid w:val="00F64938"/>
    <w:rsid w:val="00F65E23"/>
    <w:rsid w:val="00F70B16"/>
    <w:rsid w:val="00F723EF"/>
    <w:rsid w:val="00F73CE1"/>
    <w:rsid w:val="00F8122D"/>
    <w:rsid w:val="00F824B3"/>
    <w:rsid w:val="00F82D2F"/>
    <w:rsid w:val="00F868A9"/>
    <w:rsid w:val="00F942E5"/>
    <w:rsid w:val="00F943A8"/>
    <w:rsid w:val="00F94886"/>
    <w:rsid w:val="00F94E9A"/>
    <w:rsid w:val="00FA3338"/>
    <w:rsid w:val="00FA3E45"/>
    <w:rsid w:val="00FA4AC5"/>
    <w:rsid w:val="00FA51FA"/>
    <w:rsid w:val="00FA7D3D"/>
    <w:rsid w:val="00FB0C10"/>
    <w:rsid w:val="00FB2F40"/>
    <w:rsid w:val="00FB6341"/>
    <w:rsid w:val="00FB6702"/>
    <w:rsid w:val="00FB6F0F"/>
    <w:rsid w:val="00FB7D92"/>
    <w:rsid w:val="00FC247F"/>
    <w:rsid w:val="00FC4A2F"/>
    <w:rsid w:val="00FC4F32"/>
    <w:rsid w:val="00FC55CE"/>
    <w:rsid w:val="00FC6597"/>
    <w:rsid w:val="00FD0008"/>
    <w:rsid w:val="00FD171C"/>
    <w:rsid w:val="00FD1C54"/>
    <w:rsid w:val="00FD1CE2"/>
    <w:rsid w:val="00FD2E52"/>
    <w:rsid w:val="00FD7AED"/>
    <w:rsid w:val="00FD7B69"/>
    <w:rsid w:val="00FE0009"/>
    <w:rsid w:val="00FE0DD9"/>
    <w:rsid w:val="00FE10E7"/>
    <w:rsid w:val="00FE1EB4"/>
    <w:rsid w:val="00FE280E"/>
    <w:rsid w:val="00FE2ECC"/>
    <w:rsid w:val="00FE3112"/>
    <w:rsid w:val="00FE48C4"/>
    <w:rsid w:val="00FE4E8A"/>
    <w:rsid w:val="00FE5AE4"/>
    <w:rsid w:val="00FE7A5E"/>
    <w:rsid w:val="00FF0740"/>
    <w:rsid w:val="00FF1CC4"/>
    <w:rsid w:val="00FF33B4"/>
    <w:rsid w:val="00FF4200"/>
    <w:rsid w:val="00FF44F3"/>
    <w:rsid w:val="00FF468A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cf,#a800a8,#ffe1ff,#c00,#c0c,#c09,#d9dd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C61"/>
    <w:rPr>
      <w:rFonts w:ascii="Browallia New" w:hAnsi="Browallia New" w:cs="Browallia New"/>
      <w:spacing w:val="4"/>
      <w:sz w:val="28"/>
      <w:szCs w:val="28"/>
    </w:rPr>
  </w:style>
  <w:style w:type="paragraph" w:styleId="Heading1">
    <w:name w:val="heading 1"/>
    <w:basedOn w:val="Normal"/>
    <w:next w:val="Normal"/>
    <w:qFormat/>
    <w:rsid w:val="00F03A0D"/>
    <w:pPr>
      <w:keepNext/>
      <w:spacing w:before="120" w:after="480"/>
      <w:jc w:val="center"/>
      <w:outlineLvl w:val="0"/>
    </w:pPr>
    <w:rPr>
      <w:rFonts w:ascii="Tahoma" w:hAnsi="Tahoma" w:cs="Tahoma"/>
      <w:color w:val="003366"/>
      <w:kern w:val="32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F03A0D"/>
    <w:pPr>
      <w:keepNext/>
      <w:spacing w:before="240" w:after="60"/>
      <w:outlineLvl w:val="1"/>
    </w:pPr>
    <w:rPr>
      <w:rFonts w:ascii="Tahoma" w:hAnsi="Tahoma" w:cs="Tahoma"/>
      <w:color w:val="336699"/>
      <w:sz w:val="20"/>
      <w:szCs w:val="22"/>
    </w:rPr>
  </w:style>
  <w:style w:type="paragraph" w:styleId="Heading3">
    <w:name w:val="heading 3"/>
    <w:basedOn w:val="Normal"/>
    <w:next w:val="Normal"/>
    <w:qFormat/>
    <w:rsid w:val="00F03A0D"/>
    <w:pPr>
      <w:keepNext/>
      <w:spacing w:before="240" w:after="60"/>
      <w:ind w:left="567"/>
      <w:outlineLvl w:val="2"/>
    </w:pPr>
    <w:rPr>
      <w:rFonts w:ascii="Tahoma" w:hAnsi="Tahoma" w:cs="Tahoma"/>
      <w:color w:val="0099CC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A0D"/>
    <w:rPr>
      <w:rFonts w:ascii="Tahoma" w:hAnsi="Tahoma" w:cs="Tahoma"/>
      <w:color w:val="336699"/>
      <w:spacing w:val="4"/>
      <w:szCs w:val="22"/>
      <w:lang w:val="en-US" w:eastAsia="en-US" w:bidi="th-TH"/>
    </w:rPr>
  </w:style>
  <w:style w:type="paragraph" w:styleId="Header">
    <w:name w:val="header"/>
    <w:rsid w:val="00DA7761"/>
    <w:pPr>
      <w:tabs>
        <w:tab w:val="center" w:pos="4153"/>
        <w:tab w:val="right" w:pos="8306"/>
      </w:tabs>
      <w:ind w:left="709"/>
    </w:pPr>
    <w:rPr>
      <w:rFonts w:ascii="Tahoma" w:hAnsi="Tahoma" w:cs="Tahoma"/>
      <w:color w:val="003366"/>
      <w:spacing w:val="4"/>
      <w:sz w:val="18"/>
      <w:szCs w:val="18"/>
    </w:rPr>
  </w:style>
  <w:style w:type="paragraph" w:styleId="Footer">
    <w:name w:val="footer"/>
    <w:rsid w:val="00DA7761"/>
    <w:pPr>
      <w:tabs>
        <w:tab w:val="left" w:pos="1080"/>
        <w:tab w:val="right" w:pos="12240"/>
      </w:tabs>
    </w:pPr>
    <w:rPr>
      <w:rFonts w:ascii="Tahoma" w:hAnsi="Tahoma" w:cs="Tahoma"/>
      <w:color w:val="003366"/>
      <w:spacing w:val="4"/>
      <w:sz w:val="18"/>
      <w:szCs w:val="18"/>
    </w:rPr>
  </w:style>
  <w:style w:type="character" w:styleId="PageNumber">
    <w:name w:val="page number"/>
    <w:basedOn w:val="DefaultParagraphFont"/>
    <w:rsid w:val="00F942E5"/>
    <w:rPr>
      <w:rFonts w:ascii="Tahoma" w:hAnsi="Tahoma" w:cs="Tahoma"/>
      <w:color w:val="003366"/>
      <w:sz w:val="16"/>
      <w:szCs w:val="18"/>
    </w:rPr>
  </w:style>
  <w:style w:type="paragraph" w:styleId="TOC1">
    <w:name w:val="toc 1"/>
    <w:basedOn w:val="Normal"/>
    <w:next w:val="Normal"/>
    <w:autoRedefine/>
    <w:semiHidden/>
    <w:rsid w:val="00852B38"/>
    <w:pPr>
      <w:tabs>
        <w:tab w:val="left" w:pos="1260"/>
        <w:tab w:val="right" w:pos="8640"/>
      </w:tabs>
      <w:spacing w:before="60" w:after="60"/>
    </w:pPr>
  </w:style>
  <w:style w:type="character" w:styleId="Hyperlink">
    <w:name w:val="Hyperlink"/>
    <w:basedOn w:val="DefaultParagraphFont"/>
    <w:rsid w:val="008A524F"/>
    <w:rPr>
      <w:color w:val="0000FF"/>
      <w:u w:val="single"/>
    </w:rPr>
  </w:style>
  <w:style w:type="character" w:styleId="Strong">
    <w:name w:val="Strong"/>
    <w:basedOn w:val="Emphasis"/>
    <w:qFormat/>
    <w:rsid w:val="003A6070"/>
    <w:rPr>
      <w:b/>
      <w:bCs/>
    </w:rPr>
  </w:style>
  <w:style w:type="character" w:styleId="Emphasis">
    <w:name w:val="Emphasis"/>
    <w:basedOn w:val="DefaultParagraphFont"/>
    <w:qFormat/>
    <w:rsid w:val="003A6070"/>
    <w:rPr>
      <w:i/>
      <w:iCs/>
    </w:rPr>
  </w:style>
  <w:style w:type="paragraph" w:styleId="Title">
    <w:name w:val="Title"/>
    <w:basedOn w:val="Normal"/>
    <w:qFormat/>
    <w:rsid w:val="00F03A0D"/>
    <w:pPr>
      <w:spacing w:before="120" w:after="480"/>
      <w:jc w:val="center"/>
      <w:outlineLvl w:val="0"/>
    </w:pPr>
    <w:rPr>
      <w:rFonts w:ascii="Tahoma" w:hAnsi="Tahoma" w:cs="Tahoma"/>
      <w:color w:val="003366"/>
      <w:kern w:val="28"/>
      <w:sz w:val="22"/>
      <w:szCs w:val="24"/>
    </w:rPr>
  </w:style>
  <w:style w:type="paragraph" w:styleId="BodyText">
    <w:name w:val="Body Text"/>
    <w:basedOn w:val="Normal"/>
    <w:rsid w:val="00331C61"/>
    <w:pPr>
      <w:shd w:val="clear" w:color="auto" w:fill="FFFFFF"/>
      <w:spacing w:before="60" w:after="60"/>
      <w:jc w:val="thaiDistribute"/>
    </w:pPr>
  </w:style>
  <w:style w:type="paragraph" w:styleId="BodyTextFirstIndent">
    <w:name w:val="Body Text First Indent"/>
    <w:basedOn w:val="BodyText"/>
    <w:rsid w:val="000E62ED"/>
    <w:pPr>
      <w:spacing w:before="120"/>
      <w:ind w:firstLine="567"/>
    </w:pPr>
  </w:style>
  <w:style w:type="paragraph" w:customStyle="1" w:styleId="3">
    <w:name w:val="การเยื้องย่อหน้าแรกของข้อความ 3"/>
    <w:rsid w:val="00F03A0D"/>
    <w:pPr>
      <w:spacing w:before="120" w:after="60"/>
      <w:ind w:left="567" w:firstLine="567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BodyTextFirstIndent2">
    <w:name w:val="Body Text First Indent 2"/>
    <w:basedOn w:val="Normal"/>
    <w:rsid w:val="000E62ED"/>
    <w:pPr>
      <w:spacing w:before="120" w:after="60"/>
      <w:ind w:firstLine="567"/>
      <w:jc w:val="thaiDistribute"/>
    </w:pPr>
  </w:style>
  <w:style w:type="paragraph" w:customStyle="1" w:styleId="banner">
    <w:name w:val="banner"/>
    <w:basedOn w:val="Normal"/>
    <w:rsid w:val="00570596"/>
    <w:pPr>
      <w:shd w:val="clear" w:color="auto" w:fill="DDDDDD"/>
      <w:tabs>
        <w:tab w:val="left" w:pos="2880"/>
      </w:tabs>
      <w:jc w:val="center"/>
    </w:pPr>
  </w:style>
  <w:style w:type="table" w:styleId="TableClassic1">
    <w:name w:val="Table Classic 1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Calibri" w:hAnsi="Calibri" w:cs="Calibri"/>
        <w:b w:val="0"/>
        <w:bCs w:val="0"/>
        <w:i w:val="0"/>
        <w:iCs w:val="0"/>
        <w:color w:val="003366"/>
        <w:sz w:val="28"/>
        <w:szCs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DB1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ชื่อเรื่อง 1"/>
    <w:rsid w:val="005E4797"/>
    <w:rPr>
      <w:rFonts w:ascii="Tahoma" w:hAnsi="Tahoma" w:cs="Tahoma"/>
      <w:b/>
      <w:bCs/>
      <w:color w:val="003366"/>
      <w:spacing w:val="4"/>
      <w:kern w:val="28"/>
      <w:sz w:val="56"/>
      <w:szCs w:val="56"/>
    </w:rPr>
  </w:style>
  <w:style w:type="paragraph" w:styleId="ListBullet">
    <w:name w:val="List Bullet"/>
    <w:basedOn w:val="Normal"/>
    <w:rsid w:val="006B208D"/>
    <w:pPr>
      <w:numPr>
        <w:numId w:val="1"/>
      </w:numPr>
      <w:spacing w:before="60"/>
      <w:jc w:val="thaiDistribute"/>
    </w:pPr>
  </w:style>
  <w:style w:type="paragraph" w:styleId="TOC2">
    <w:name w:val="toc 2"/>
    <w:basedOn w:val="Normal"/>
    <w:next w:val="Normal"/>
    <w:autoRedefine/>
    <w:semiHidden/>
    <w:rsid w:val="00D56999"/>
    <w:pPr>
      <w:tabs>
        <w:tab w:val="right" w:pos="8640"/>
      </w:tabs>
      <w:ind w:left="278"/>
    </w:pPr>
  </w:style>
  <w:style w:type="paragraph" w:styleId="BalloonText">
    <w:name w:val="Balloon Text"/>
    <w:basedOn w:val="Normal"/>
    <w:semiHidden/>
    <w:rsid w:val="00E91A19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25363C"/>
    <w:rPr>
      <w:rFonts w:ascii="Browallia New" w:hAnsi="Browallia New" w:cs="Browallia New"/>
      <w:spacing w:val="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 w:cs="Calibri"/>
        <w:b w:val="0"/>
        <w:bCs w:val="0"/>
        <w:i w:val="0"/>
        <w:iCs w:val="0"/>
        <w:color w:val="auto"/>
        <w:sz w:val="28"/>
        <w:szCs w:val="28"/>
      </w:rPr>
    </w:tblStylePr>
  </w:style>
  <w:style w:type="paragraph" w:styleId="ListBullet4">
    <w:name w:val="List Bullet 4"/>
    <w:basedOn w:val="Normal"/>
    <w:rsid w:val="006B208D"/>
    <w:pPr>
      <w:numPr>
        <w:numId w:val="2"/>
      </w:numPr>
      <w:tabs>
        <w:tab w:val="left" w:pos="851"/>
      </w:tabs>
      <w:spacing w:before="60"/>
      <w:jc w:val="thaiDistribute"/>
    </w:pPr>
  </w:style>
  <w:style w:type="paragraph" w:customStyle="1" w:styleId="page">
    <w:name w:val="page"/>
    <w:rsid w:val="00DA7761"/>
    <w:pPr>
      <w:jc w:val="center"/>
    </w:pPr>
    <w:rPr>
      <w:rFonts w:ascii="Tahoma" w:hAnsi="Tahoma" w:cs="Tahoma"/>
      <w:color w:val="003366"/>
      <w:sz w:val="18"/>
      <w:szCs w:val="18"/>
    </w:rPr>
  </w:style>
  <w:style w:type="paragraph" w:customStyle="1" w:styleId="2">
    <w:name w:val="ท้ายกระดาษ 2"/>
    <w:basedOn w:val="Footer"/>
    <w:rsid w:val="009302B9"/>
    <w:pPr>
      <w:jc w:val="right"/>
    </w:pPr>
    <w:rPr>
      <w:b/>
      <w:bCs/>
      <w:color w:val="336699"/>
      <w:sz w:val="24"/>
      <w:szCs w:val="24"/>
    </w:rPr>
  </w:style>
  <w:style w:type="paragraph" w:styleId="ListBullet5">
    <w:name w:val="List Bullet 5"/>
    <w:basedOn w:val="Normal"/>
    <w:rsid w:val="00693DA5"/>
    <w:pPr>
      <w:numPr>
        <w:numId w:val="3"/>
      </w:numPr>
      <w:tabs>
        <w:tab w:val="left" w:pos="1418"/>
      </w:tabs>
      <w:spacing w:before="60"/>
      <w:jc w:val="thaiDistribute"/>
    </w:pPr>
  </w:style>
  <w:style w:type="paragraph" w:styleId="List">
    <w:name w:val="List"/>
    <w:rsid w:val="00627E19"/>
    <w:pPr>
      <w:numPr>
        <w:numId w:val="4"/>
      </w:numPr>
      <w:tabs>
        <w:tab w:val="left" w:pos="357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2">
    <w:name w:val="List 2"/>
    <w:rsid w:val="00627E19"/>
    <w:pPr>
      <w:numPr>
        <w:numId w:val="8"/>
      </w:numPr>
      <w:tabs>
        <w:tab w:val="left" w:pos="851"/>
      </w:tabs>
      <w:spacing w:before="60"/>
      <w:jc w:val="thaiDistribute"/>
    </w:pPr>
    <w:rPr>
      <w:rFonts w:ascii="Browallia New" w:hAnsi="Browallia New" w:cs="Browallia New"/>
      <w:spacing w:val="4"/>
      <w:sz w:val="28"/>
      <w:szCs w:val="28"/>
    </w:rPr>
  </w:style>
  <w:style w:type="paragraph" w:styleId="List3">
    <w:name w:val="List 3"/>
    <w:basedOn w:val="Normal"/>
    <w:rsid w:val="003A6070"/>
    <w:pPr>
      <w:numPr>
        <w:numId w:val="6"/>
      </w:numPr>
      <w:tabs>
        <w:tab w:val="left" w:pos="1418"/>
      </w:tabs>
      <w:spacing w:before="60" w:after="60"/>
    </w:pPr>
  </w:style>
  <w:style w:type="paragraph" w:customStyle="1" w:styleId="a">
    <w:name w:val="รูปภาพ"/>
    <w:next w:val="BodyTextIndent"/>
    <w:rsid w:val="006B5847"/>
    <w:pPr>
      <w:spacing w:before="60" w:after="60"/>
      <w:jc w:val="center"/>
    </w:pPr>
    <w:rPr>
      <w:rFonts w:ascii="Tahoma" w:hAnsi="Tahoma" w:cs="Tahoma"/>
      <w:spacing w:val="4"/>
      <w:sz w:val="18"/>
    </w:rPr>
  </w:style>
  <w:style w:type="paragraph" w:customStyle="1" w:styleId="20">
    <w:name w:val="ชื่อเรื่อง 2"/>
    <w:rsid w:val="000C2AFF"/>
    <w:pPr>
      <w:spacing w:before="2500" w:after="240"/>
      <w:ind w:left="567" w:right="567"/>
      <w:jc w:val="center"/>
    </w:pPr>
    <w:rPr>
      <w:rFonts w:ascii="Tahoma" w:hAnsi="Tahoma" w:cs="Tahoma"/>
      <w:color w:val="003366"/>
      <w:spacing w:val="4"/>
      <w:kern w:val="28"/>
      <w:sz w:val="48"/>
      <w:szCs w:val="48"/>
    </w:rPr>
  </w:style>
  <w:style w:type="paragraph" w:styleId="BodyTextIndent">
    <w:name w:val="Body Text Indent"/>
    <w:basedOn w:val="Normal"/>
    <w:rsid w:val="006B5847"/>
    <w:pPr>
      <w:spacing w:before="120" w:after="60"/>
      <w:ind w:left="567"/>
    </w:pPr>
  </w:style>
  <w:style w:type="paragraph" w:customStyle="1" w:styleId="a0">
    <w:name w:val="วันเวลา"/>
    <w:basedOn w:val="20"/>
    <w:rsid w:val="00FF468A"/>
    <w:pPr>
      <w:spacing w:before="0" w:after="60"/>
      <w:ind w:left="851" w:right="851"/>
    </w:pPr>
    <w:rPr>
      <w:sz w:val="24"/>
      <w:szCs w:val="24"/>
    </w:rPr>
  </w:style>
  <w:style w:type="paragraph" w:styleId="BodyText2">
    <w:name w:val="Body Text 2"/>
    <w:basedOn w:val="Normal"/>
    <w:rsid w:val="00482441"/>
    <w:pPr>
      <w:spacing w:after="120" w:line="480" w:lineRule="auto"/>
    </w:pPr>
    <w:rPr>
      <w:rFonts w:cs="Angsana New"/>
      <w:szCs w:val="32"/>
    </w:rPr>
  </w:style>
  <w:style w:type="paragraph" w:styleId="ListNumber">
    <w:name w:val="List Number"/>
    <w:basedOn w:val="Normal"/>
    <w:rsid w:val="00673C1D"/>
    <w:pPr>
      <w:numPr>
        <w:numId w:val="10"/>
      </w:numPr>
    </w:pPr>
    <w:rPr>
      <w:rFonts w:cs="Angsan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ru\Desktop\SWUCC_Actionplan2552\d51102728_SWUCCActionrplan2552_project\Project2009_Form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1FDB-5050-470D-A6A4-631CEEE2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Project2009_Form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  <vt:lpstr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vt:lpstr>
    </vt:vector>
  </TitlesOfParts>
  <Company>สำนักคอมพิวเตอร์ มหาวิทยาลัยศรีนครินทรวิโรฒ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แผนปฏิบัติราชการสำนักคอมพิวเตอร์เพื่อสนับสนุนภารกิจของมหาวิทยาลัย ปีงบประมาณ พ.ศ. 2553 (ตุลาคม 2552 - กันยายน 2553)</dc:title>
  <dc:subject>โครงการ</dc:subject>
  <dc:creator>swu</dc:creator>
  <cp:lastModifiedBy>aaaa</cp:lastModifiedBy>
  <cp:revision>2</cp:revision>
  <cp:lastPrinted>2011-01-26T05:49:00Z</cp:lastPrinted>
  <dcterms:created xsi:type="dcterms:W3CDTF">2012-03-01T05:39:00Z</dcterms:created>
  <dcterms:modified xsi:type="dcterms:W3CDTF">2012-03-01T05:39:00Z</dcterms:modified>
</cp:coreProperties>
</file>