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14" w:rsidRPr="00AA50C8" w:rsidRDefault="00A46814" w:rsidP="00FA51FA">
      <w:pPr>
        <w:jc w:val="right"/>
        <w:rPr>
          <w:cs/>
        </w:rPr>
      </w:pPr>
      <w:r>
        <w:rPr>
          <w:rFonts w:hint="cs"/>
          <w:cs/>
        </w:rPr>
        <w:t>ชื่อแฟ้มโครงการย่อย</w:t>
      </w:r>
      <w:r>
        <w:t>/</w:t>
      </w:r>
      <w:r>
        <w:rPr>
          <w:rFonts w:hint="cs"/>
          <w:cs/>
        </w:rPr>
        <w:t xml:space="preserve">กิจกรรม </w:t>
      </w:r>
      <w:r>
        <w:t>(file</w:t>
      </w:r>
      <w:proofErr w:type="gramStart"/>
      <w:r>
        <w:t>) :</w:t>
      </w:r>
      <w:proofErr w:type="gramEnd"/>
      <w:r>
        <w:t xml:space="preserve"> </w:t>
      </w:r>
      <w:r w:rsidR="00453167">
        <w:rPr>
          <w:noProof/>
        </w:rPr>
        <w:t>project2012_32</w:t>
      </w:r>
    </w:p>
    <w:tbl>
      <w:tblPr>
        <w:tblW w:w="9648" w:type="dxa"/>
        <w:tblLook w:val="01E0"/>
      </w:tblPr>
      <w:tblGrid>
        <w:gridCol w:w="1242"/>
        <w:gridCol w:w="126"/>
        <w:gridCol w:w="546"/>
        <w:gridCol w:w="174"/>
        <w:gridCol w:w="180"/>
        <w:gridCol w:w="675"/>
        <w:gridCol w:w="405"/>
        <w:gridCol w:w="716"/>
        <w:gridCol w:w="600"/>
        <w:gridCol w:w="540"/>
        <w:gridCol w:w="664"/>
        <w:gridCol w:w="110"/>
        <w:gridCol w:w="126"/>
        <w:gridCol w:w="540"/>
        <w:gridCol w:w="484"/>
        <w:gridCol w:w="100"/>
        <w:gridCol w:w="912"/>
        <w:gridCol w:w="248"/>
        <w:gridCol w:w="1260"/>
      </w:tblGrid>
      <w:tr w:rsidR="00A46814" w:rsidTr="00987D9D">
        <w:trPr>
          <w:trHeight w:val="649"/>
        </w:trPr>
        <w:tc>
          <w:tcPr>
            <w:tcW w:w="9648" w:type="dxa"/>
            <w:gridSpan w:val="19"/>
            <w:shd w:val="clear" w:color="auto" w:fill="336699"/>
          </w:tcPr>
          <w:p w:rsidR="00A46814" w:rsidRPr="00987D9D" w:rsidRDefault="00A46814" w:rsidP="00E64CE0">
            <w:pPr>
              <w:spacing w:before="120"/>
              <w:jc w:val="center"/>
              <w:rPr>
                <w:b/>
                <w:bCs/>
                <w:color w:val="FFFFFF"/>
              </w:rPr>
            </w:pPr>
            <w:r w:rsidRPr="00987D9D">
              <w:rPr>
                <w:rFonts w:hint="cs"/>
                <w:b/>
                <w:bCs/>
                <w:color w:val="FFFFFF"/>
                <w:cs/>
              </w:rPr>
              <w:t>รายละเอียดโครงการ  ตามแผนปฏิบัติราชการสำนักคอมพิวเตอร์ ประจำปีงบประมาณ พ</w:t>
            </w:r>
            <w:r w:rsidRPr="00987D9D">
              <w:rPr>
                <w:b/>
                <w:bCs/>
                <w:color w:val="FFFFFF"/>
              </w:rPr>
              <w:t>.</w:t>
            </w:r>
            <w:r w:rsidRPr="00987D9D">
              <w:rPr>
                <w:rFonts w:hint="cs"/>
                <w:b/>
                <w:bCs/>
                <w:color w:val="FFFFFF"/>
                <w:cs/>
              </w:rPr>
              <w:t>ศ</w:t>
            </w:r>
            <w:r w:rsidRPr="00987D9D">
              <w:rPr>
                <w:b/>
                <w:bCs/>
                <w:color w:val="FFFFFF"/>
              </w:rPr>
              <w:t>.</w:t>
            </w:r>
            <w:r w:rsidRPr="00987D9D">
              <w:rPr>
                <w:rFonts w:hint="cs"/>
                <w:b/>
                <w:bCs/>
                <w:color w:val="FFFFFF"/>
                <w:cs/>
              </w:rPr>
              <w:t xml:space="preserve"> 255</w:t>
            </w:r>
            <w:r w:rsidR="00E64CE0">
              <w:rPr>
                <w:rFonts w:hint="cs"/>
                <w:b/>
                <w:bCs/>
                <w:color w:val="FFFFFF"/>
                <w:cs/>
              </w:rPr>
              <w:t>5</w:t>
            </w:r>
          </w:p>
        </w:tc>
      </w:tr>
      <w:tr w:rsidR="00A46814" w:rsidTr="00987D9D">
        <w:trPr>
          <w:trHeight w:hRule="exact" w:val="40"/>
        </w:trPr>
        <w:tc>
          <w:tcPr>
            <w:tcW w:w="1914" w:type="dxa"/>
            <w:gridSpan w:val="3"/>
            <w:shd w:val="clear" w:color="auto" w:fill="auto"/>
          </w:tcPr>
          <w:p w:rsidR="00A46814" w:rsidRDefault="00A46814" w:rsidP="005D4C68"/>
        </w:tc>
        <w:tc>
          <w:tcPr>
            <w:tcW w:w="215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91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25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24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</w:tr>
      <w:tr w:rsidR="00A46814" w:rsidTr="00987D9D">
        <w:trPr>
          <w:trHeight w:val="531"/>
        </w:trPr>
        <w:tc>
          <w:tcPr>
            <w:tcW w:w="1368" w:type="dxa"/>
            <w:gridSpan w:val="2"/>
            <w:tcBorders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5D4C68">
            <w:pPr>
              <w:rPr>
                <w:color w:val="FFFFFF"/>
                <w:cs/>
              </w:rPr>
            </w:pPr>
            <w:r w:rsidRPr="00987D9D">
              <w:rPr>
                <w:rFonts w:hint="cs"/>
                <w:color w:val="FFFFFF"/>
                <w:cs/>
              </w:rPr>
              <w:t>โครงการหลัก</w:t>
            </w:r>
          </w:p>
        </w:tc>
        <w:tc>
          <w:tcPr>
            <w:tcW w:w="8280" w:type="dxa"/>
            <w:gridSpan w:val="17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46814" w:rsidRDefault="00453167" w:rsidP="00BD4C7B">
            <w:r w:rsidRPr="00453167">
              <w:rPr>
                <w:cs/>
              </w:rPr>
              <w:t>โครงการเพิ่มเสถียรภาพระบบสารสนเทศ มหาวิทยาลัยศรีนครินทรวิ</w:t>
            </w:r>
            <w:proofErr w:type="spellStart"/>
            <w:r w:rsidRPr="00453167">
              <w:rPr>
                <w:cs/>
              </w:rPr>
              <w:t>โรฒ</w:t>
            </w:r>
            <w:proofErr w:type="spellEnd"/>
          </w:p>
        </w:tc>
      </w:tr>
      <w:tr w:rsidR="00A46814" w:rsidTr="00987D9D">
        <w:trPr>
          <w:trHeight w:hRule="exact" w:val="40"/>
        </w:trPr>
        <w:tc>
          <w:tcPr>
            <w:tcW w:w="1914" w:type="dxa"/>
            <w:gridSpan w:val="3"/>
            <w:shd w:val="clear" w:color="auto" w:fill="auto"/>
          </w:tcPr>
          <w:p w:rsidR="00A46814" w:rsidRDefault="00A46814" w:rsidP="005D4C68"/>
        </w:tc>
        <w:tc>
          <w:tcPr>
            <w:tcW w:w="215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91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25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24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</w:tr>
      <w:tr w:rsidR="00A46814" w:rsidTr="00987D9D">
        <w:trPr>
          <w:trHeight w:val="511"/>
        </w:trPr>
        <w:tc>
          <w:tcPr>
            <w:tcW w:w="2088" w:type="dxa"/>
            <w:gridSpan w:val="4"/>
            <w:tcBorders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5D4C68">
            <w:pPr>
              <w:rPr>
                <w:color w:val="FFFFFF"/>
                <w:cs/>
              </w:rPr>
            </w:pPr>
            <w:r w:rsidRPr="00987D9D">
              <w:rPr>
                <w:rFonts w:hint="cs"/>
                <w:color w:val="FFFFFF"/>
                <w:cs/>
              </w:rPr>
              <w:t>โครงการย่อย</w:t>
            </w:r>
            <w:r w:rsidRPr="00987D9D">
              <w:rPr>
                <w:color w:val="FFFFFF"/>
              </w:rPr>
              <w:t>/</w:t>
            </w:r>
            <w:r w:rsidRPr="00987D9D">
              <w:rPr>
                <w:rFonts w:hint="cs"/>
                <w:color w:val="FFFFFF"/>
                <w:cs/>
              </w:rPr>
              <w:t>กิจกรรม</w:t>
            </w:r>
          </w:p>
        </w:tc>
        <w:tc>
          <w:tcPr>
            <w:tcW w:w="7560" w:type="dxa"/>
            <w:gridSpan w:val="15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46814" w:rsidRDefault="00453167" w:rsidP="005215FD">
            <w:r w:rsidRPr="00453167">
              <w:rPr>
                <w:cs/>
              </w:rPr>
              <w:t xml:space="preserve">การบำรุงรักษาระบบ </w:t>
            </w:r>
            <w:r w:rsidRPr="00453167">
              <w:t>HURIS</w:t>
            </w:r>
          </w:p>
        </w:tc>
      </w:tr>
      <w:tr w:rsidR="00A46814" w:rsidTr="00987D9D">
        <w:trPr>
          <w:trHeight w:hRule="exact" w:val="40"/>
        </w:trPr>
        <w:tc>
          <w:tcPr>
            <w:tcW w:w="1914" w:type="dxa"/>
            <w:gridSpan w:val="3"/>
            <w:shd w:val="clear" w:color="auto" w:fill="auto"/>
          </w:tcPr>
          <w:p w:rsidR="00A46814" w:rsidRDefault="00A46814" w:rsidP="005D4C68"/>
        </w:tc>
        <w:tc>
          <w:tcPr>
            <w:tcW w:w="215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91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25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24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</w:tr>
      <w:tr w:rsidR="00A46814" w:rsidTr="00987D9D">
        <w:tc>
          <w:tcPr>
            <w:tcW w:w="1368" w:type="dxa"/>
            <w:gridSpan w:val="2"/>
            <w:tcBorders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5D4C68">
            <w:pPr>
              <w:rPr>
                <w:color w:val="FFFFFF"/>
              </w:rPr>
            </w:pPr>
            <w:r w:rsidRPr="00987D9D">
              <w:rPr>
                <w:rFonts w:hint="cs"/>
                <w:color w:val="FFFFFF"/>
                <w:cs/>
              </w:rPr>
              <w:t>งบประมาณ</w:t>
            </w:r>
          </w:p>
        </w:tc>
        <w:tc>
          <w:tcPr>
            <w:tcW w:w="1980" w:type="dxa"/>
            <w:gridSpan w:val="5"/>
            <w:tcBorders>
              <w:left w:val="single" w:sz="12" w:space="0" w:color="auto"/>
              <w:bottom w:val="single" w:sz="2" w:space="0" w:color="auto"/>
            </w:tcBorders>
          </w:tcPr>
          <w:p w:rsidR="00A46814" w:rsidRPr="0093717D" w:rsidRDefault="00453167" w:rsidP="00987D9D">
            <w:pPr>
              <w:jc w:val="right"/>
            </w:pPr>
            <w:r>
              <w:t>100</w:t>
            </w:r>
            <w:r w:rsidR="00DA07A4">
              <w:t>,000</w:t>
            </w:r>
            <w:r w:rsidR="005215FD">
              <w:t>-</w:t>
            </w:r>
          </w:p>
        </w:tc>
        <w:tc>
          <w:tcPr>
            <w:tcW w:w="716" w:type="dxa"/>
          </w:tcPr>
          <w:p w:rsidR="00A46814" w:rsidRPr="0093717D" w:rsidRDefault="00A46814" w:rsidP="005D4C68">
            <w:r w:rsidRPr="0093717D">
              <w:rPr>
                <w:rFonts w:hint="cs"/>
                <w:cs/>
              </w:rPr>
              <w:t>บาท</w:t>
            </w:r>
          </w:p>
        </w:tc>
        <w:tc>
          <w:tcPr>
            <w:tcW w:w="2040" w:type="dxa"/>
            <w:gridSpan w:val="5"/>
            <w:tcBorders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5D4C68">
            <w:pPr>
              <w:rPr>
                <w:color w:val="FFFFFF"/>
              </w:rPr>
            </w:pPr>
            <w:r w:rsidRPr="00987D9D">
              <w:rPr>
                <w:rFonts w:hint="cs"/>
                <w:color w:val="FFFFFF"/>
                <w:cs/>
              </w:rPr>
              <w:t>แหล่งงบประมาณ</w:t>
            </w:r>
          </w:p>
        </w:tc>
        <w:tc>
          <w:tcPr>
            <w:tcW w:w="3544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46814" w:rsidRPr="005A13AB" w:rsidRDefault="00453167" w:rsidP="005D4C68">
            <w:pPr>
              <w:rPr>
                <w:cs/>
              </w:rPr>
            </w:pPr>
            <w:r w:rsidRPr="00453167">
              <w:rPr>
                <w:cs/>
              </w:rPr>
              <w:t>เงินแผ่นดิน</w:t>
            </w:r>
          </w:p>
        </w:tc>
      </w:tr>
      <w:tr w:rsidR="00A46814" w:rsidTr="00987D9D">
        <w:trPr>
          <w:trHeight w:hRule="exact" w:val="40"/>
        </w:trPr>
        <w:tc>
          <w:tcPr>
            <w:tcW w:w="9648" w:type="dxa"/>
            <w:gridSpan w:val="19"/>
            <w:shd w:val="clear" w:color="auto" w:fill="auto"/>
          </w:tcPr>
          <w:p w:rsidR="00A46814" w:rsidRDefault="00A46814" w:rsidP="005D4C68"/>
        </w:tc>
      </w:tr>
      <w:tr w:rsidR="00A46814" w:rsidTr="004B3605">
        <w:tc>
          <w:tcPr>
            <w:tcW w:w="2088" w:type="dxa"/>
            <w:gridSpan w:val="4"/>
            <w:tcBorders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6C70E6">
            <w:pPr>
              <w:rPr>
                <w:color w:val="FFFFFF"/>
                <w:cs/>
              </w:rPr>
            </w:pPr>
            <w:r>
              <w:rPr>
                <w:rFonts w:hint="cs"/>
                <w:color w:val="FFFFFF"/>
                <w:cs/>
              </w:rPr>
              <w:t>ระยะเวลาดำเนินงาน</w:t>
            </w:r>
          </w:p>
        </w:tc>
        <w:tc>
          <w:tcPr>
            <w:tcW w:w="7560" w:type="dxa"/>
            <w:gridSpan w:val="15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46814" w:rsidRDefault="00C01335" w:rsidP="00453167">
            <w:pPr>
              <w:tabs>
                <w:tab w:val="center" w:pos="3672"/>
              </w:tabs>
            </w:pPr>
            <w:r>
              <w:t xml:space="preserve"> </w:t>
            </w:r>
            <w:r w:rsidR="00453167">
              <w:t xml:space="preserve">1 </w:t>
            </w:r>
            <w:r w:rsidR="00453167">
              <w:rPr>
                <w:rFonts w:hint="cs"/>
                <w:cs/>
              </w:rPr>
              <w:t>ปี</w:t>
            </w:r>
            <w:r w:rsidR="00BA1DB4">
              <w:t xml:space="preserve"> (</w:t>
            </w:r>
            <w:r w:rsidR="00BA1DB4">
              <w:rPr>
                <w:rFonts w:hint="cs"/>
                <w:cs/>
              </w:rPr>
              <w:t xml:space="preserve">ตุลาคม </w:t>
            </w:r>
            <w:r w:rsidR="00BA1DB4">
              <w:t>255</w:t>
            </w:r>
            <w:r w:rsidR="00E64CE0">
              <w:t>4</w:t>
            </w:r>
            <w:r w:rsidR="00BA1DB4">
              <w:t xml:space="preserve"> – </w:t>
            </w:r>
            <w:r w:rsidR="00453167">
              <w:rPr>
                <w:rFonts w:hint="cs"/>
                <w:cs/>
              </w:rPr>
              <w:t>กันยายน</w:t>
            </w:r>
            <w:r w:rsidR="00BA1DB4">
              <w:rPr>
                <w:rFonts w:hint="cs"/>
                <w:cs/>
              </w:rPr>
              <w:t xml:space="preserve"> </w:t>
            </w:r>
            <w:r w:rsidR="00BA1DB4">
              <w:t>255</w:t>
            </w:r>
            <w:r w:rsidR="00E64CE0">
              <w:t>5</w:t>
            </w:r>
            <w:r w:rsidR="00BA1DB4">
              <w:t>)</w:t>
            </w:r>
            <w:r w:rsidR="00BA1DB4">
              <w:tab/>
            </w:r>
          </w:p>
        </w:tc>
      </w:tr>
      <w:tr w:rsidR="00A46814" w:rsidTr="004B3605">
        <w:tc>
          <w:tcPr>
            <w:tcW w:w="1242" w:type="dxa"/>
            <w:tcBorders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5D4C68">
            <w:pPr>
              <w:rPr>
                <w:color w:val="FFFFFF"/>
                <w:cs/>
              </w:rPr>
            </w:pPr>
            <w:r w:rsidRPr="00987D9D">
              <w:rPr>
                <w:rFonts w:hint="cs"/>
                <w:color w:val="FFFFFF"/>
                <w:cs/>
              </w:rPr>
              <w:t>สังกัดฝ่าย</w:t>
            </w:r>
          </w:p>
        </w:tc>
        <w:tc>
          <w:tcPr>
            <w:tcW w:w="8406" w:type="dxa"/>
            <w:gridSpan w:val="18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46814" w:rsidRDefault="00453167" w:rsidP="005C425C">
            <w:pPr>
              <w:rPr>
                <w:noProof/>
                <w:cs/>
              </w:rPr>
            </w:pPr>
            <w:r w:rsidRPr="00453167">
              <w:rPr>
                <w:noProof/>
                <w:cs/>
              </w:rPr>
              <w:t>ฝ่ายระบบสารสนเทศ</w:t>
            </w:r>
          </w:p>
        </w:tc>
      </w:tr>
      <w:tr w:rsidR="00A46814" w:rsidTr="004B3605">
        <w:trPr>
          <w:trHeight w:hRule="exact" w:val="40"/>
        </w:trPr>
        <w:tc>
          <w:tcPr>
            <w:tcW w:w="2088" w:type="dxa"/>
            <w:gridSpan w:val="4"/>
            <w:shd w:val="clear" w:color="auto" w:fill="auto"/>
          </w:tcPr>
          <w:p w:rsidR="00A46814" w:rsidRDefault="00A46814" w:rsidP="005D4C68"/>
        </w:tc>
        <w:tc>
          <w:tcPr>
            <w:tcW w:w="197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91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25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24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</w:tr>
      <w:tr w:rsidR="00A46814" w:rsidTr="004B3605">
        <w:tc>
          <w:tcPr>
            <w:tcW w:w="2088" w:type="dxa"/>
            <w:gridSpan w:val="4"/>
            <w:tcBorders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5D4C68">
            <w:pPr>
              <w:rPr>
                <w:color w:val="FFFFFF"/>
              </w:rPr>
            </w:pPr>
            <w:r w:rsidRPr="00987D9D">
              <w:rPr>
                <w:rFonts w:hint="cs"/>
                <w:color w:val="FFFFFF"/>
                <w:cs/>
              </w:rPr>
              <w:t>ผู้บริหารหลัก</w:t>
            </w:r>
          </w:p>
        </w:tc>
        <w:tc>
          <w:tcPr>
            <w:tcW w:w="3116" w:type="dxa"/>
            <w:gridSpan w:val="6"/>
            <w:tcBorders>
              <w:left w:val="single" w:sz="12" w:space="0" w:color="auto"/>
              <w:bottom w:val="single" w:sz="2" w:space="0" w:color="auto"/>
            </w:tcBorders>
          </w:tcPr>
          <w:p w:rsidR="00A46814" w:rsidRDefault="003D5D37" w:rsidP="00B519EA">
            <w:r w:rsidRPr="005138F6">
              <w:rPr>
                <w:noProof/>
                <w:cs/>
              </w:rPr>
              <w:t>ผศ.ศิรินุช</w:t>
            </w:r>
            <w:r w:rsidRPr="005138F6">
              <w:rPr>
                <w:noProof/>
              </w:rPr>
              <w:t xml:space="preserve"> </w:t>
            </w:r>
            <w:r w:rsidRPr="005138F6">
              <w:rPr>
                <w:noProof/>
                <w:cs/>
              </w:rPr>
              <w:t>เทียนรุ่งโรจน์</w:t>
            </w:r>
          </w:p>
        </w:tc>
        <w:tc>
          <w:tcPr>
            <w:tcW w:w="1440" w:type="dxa"/>
            <w:gridSpan w:val="4"/>
            <w:tcBorders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5D4C68">
            <w:pPr>
              <w:rPr>
                <w:color w:val="FFFFFF"/>
              </w:rPr>
            </w:pPr>
            <w:r w:rsidRPr="00987D9D">
              <w:rPr>
                <w:rFonts w:hint="cs"/>
                <w:color w:val="FFFFFF"/>
                <w:cs/>
              </w:rPr>
              <w:t>หัวหน้าฝ่าย</w:t>
            </w:r>
          </w:p>
        </w:tc>
        <w:tc>
          <w:tcPr>
            <w:tcW w:w="3004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46814" w:rsidRDefault="005A507F" w:rsidP="00052B1C">
            <w:r w:rsidRPr="005A507F">
              <w:rPr>
                <w:rFonts w:hint="cs"/>
                <w:cs/>
              </w:rPr>
              <w:t>นางสาว</w:t>
            </w:r>
            <w:r w:rsidRPr="005A507F">
              <w:rPr>
                <w:cs/>
              </w:rPr>
              <w:t>พรทิพย์</w:t>
            </w:r>
            <w:r w:rsidRPr="005A507F">
              <w:t xml:space="preserve"> </w:t>
            </w:r>
            <w:proofErr w:type="spellStart"/>
            <w:r w:rsidRPr="005A507F">
              <w:rPr>
                <w:cs/>
              </w:rPr>
              <w:t>พงษ์</w:t>
            </w:r>
            <w:proofErr w:type="spellEnd"/>
            <w:r w:rsidRPr="005A507F">
              <w:rPr>
                <w:cs/>
              </w:rPr>
              <w:t>สวัสดิ์</w:t>
            </w:r>
          </w:p>
        </w:tc>
      </w:tr>
      <w:tr w:rsidR="00A46814" w:rsidTr="00987D9D">
        <w:trPr>
          <w:trHeight w:hRule="exact" w:val="40"/>
        </w:trPr>
        <w:tc>
          <w:tcPr>
            <w:tcW w:w="9648" w:type="dxa"/>
            <w:gridSpan w:val="19"/>
            <w:shd w:val="clear" w:color="auto" w:fill="auto"/>
          </w:tcPr>
          <w:p w:rsidR="00A46814" w:rsidRPr="00A140F5" w:rsidRDefault="00A46814" w:rsidP="005D4C68"/>
        </w:tc>
      </w:tr>
      <w:tr w:rsidR="00A46814" w:rsidTr="00987D9D">
        <w:tc>
          <w:tcPr>
            <w:tcW w:w="1914" w:type="dxa"/>
            <w:gridSpan w:val="3"/>
            <w:tcBorders>
              <w:bottom w:val="single" w:sz="2" w:space="0" w:color="auto"/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5D4C68">
            <w:pPr>
              <w:rPr>
                <w:color w:val="FFFFFF"/>
                <w:cs/>
              </w:rPr>
            </w:pPr>
            <w:r w:rsidRPr="00987D9D">
              <w:rPr>
                <w:rFonts w:hint="cs"/>
                <w:color w:val="FFFFFF"/>
                <w:cs/>
              </w:rPr>
              <w:t>คณะทำงานโครงการ</w:t>
            </w:r>
          </w:p>
        </w:tc>
        <w:tc>
          <w:tcPr>
            <w:tcW w:w="7734" w:type="dxa"/>
            <w:gridSpan w:val="16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A46814" w:rsidRDefault="00A46814" w:rsidP="005D4C68"/>
        </w:tc>
      </w:tr>
      <w:tr w:rsidR="00A46814" w:rsidTr="00987D9D">
        <w:tc>
          <w:tcPr>
            <w:tcW w:w="1914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A46814" w:rsidRDefault="00A46814" w:rsidP="005D4C68">
            <w:pPr>
              <w:rPr>
                <w:cs/>
              </w:rPr>
            </w:pPr>
            <w:r>
              <w:rPr>
                <w:rFonts w:hint="cs"/>
                <w:cs/>
              </w:rPr>
              <w:t>ผู้รับผิดชอบโครงการ</w:t>
            </w:r>
          </w:p>
        </w:tc>
        <w:tc>
          <w:tcPr>
            <w:tcW w:w="6226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46814" w:rsidRDefault="00453167" w:rsidP="00DE211F">
            <w:r w:rsidRPr="00591134">
              <w:rPr>
                <w:rFonts w:hint="cs"/>
                <w:cs/>
              </w:rPr>
              <w:t>นางสาว</w:t>
            </w:r>
            <w:proofErr w:type="spellStart"/>
            <w:r w:rsidRPr="00591134">
              <w:rPr>
                <w:cs/>
              </w:rPr>
              <w:t>มณฑ</w:t>
            </w:r>
            <w:proofErr w:type="spellEnd"/>
            <w:r w:rsidRPr="00591134">
              <w:rPr>
                <w:cs/>
              </w:rPr>
              <w:t>ลี</w:t>
            </w:r>
            <w:r w:rsidRPr="00591134">
              <w:t xml:space="preserve"> </w:t>
            </w:r>
            <w:r w:rsidRPr="00591134">
              <w:rPr>
                <w:cs/>
              </w:rPr>
              <w:t>ลิ้มกิจเจริญ</w:t>
            </w:r>
            <w:proofErr w:type="spellStart"/>
            <w:r w:rsidRPr="00591134">
              <w:rPr>
                <w:cs/>
              </w:rPr>
              <w:t>ภรณ์</w:t>
            </w:r>
            <w:proofErr w:type="spellEnd"/>
          </w:p>
        </w:tc>
        <w:tc>
          <w:tcPr>
            <w:tcW w:w="1508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A46814" w:rsidRDefault="00A46814" w:rsidP="005D4C68"/>
        </w:tc>
      </w:tr>
      <w:tr w:rsidR="00A46814" w:rsidTr="00987D9D">
        <w:tc>
          <w:tcPr>
            <w:tcW w:w="9648" w:type="dxa"/>
            <w:gridSpan w:val="19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6814" w:rsidRDefault="00A46814" w:rsidP="005D4C68">
            <w:pPr>
              <w:rPr>
                <w:cs/>
              </w:rPr>
            </w:pPr>
            <w:r>
              <w:rPr>
                <w:rFonts w:hint="cs"/>
                <w:cs/>
              </w:rPr>
              <w:t>ผู้เข้าร่วมโครงการ</w:t>
            </w:r>
          </w:p>
        </w:tc>
      </w:tr>
      <w:tr w:rsidR="00A46814" w:rsidTr="00987D9D">
        <w:tc>
          <w:tcPr>
            <w:tcW w:w="5204" w:type="dxa"/>
            <w:gridSpan w:val="10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A507F" w:rsidRPr="0093717D" w:rsidRDefault="00DE211F" w:rsidP="00DE211F">
            <w:pPr>
              <w:pStyle w:val="ListBullet4"/>
              <w:numPr>
                <w:ilvl w:val="0"/>
                <w:numId w:val="24"/>
              </w:numPr>
              <w:ind w:hanging="1080"/>
            </w:pPr>
            <w:r>
              <w:rPr>
                <w:rFonts w:hint="cs"/>
                <w:cs/>
              </w:rPr>
              <w:t>นางสาว</w:t>
            </w:r>
            <w:proofErr w:type="spellStart"/>
            <w:r>
              <w:rPr>
                <w:rFonts w:hint="cs"/>
                <w:cs/>
              </w:rPr>
              <w:t>ฐิ</w:t>
            </w:r>
            <w:proofErr w:type="spellEnd"/>
            <w:r>
              <w:rPr>
                <w:rFonts w:hint="cs"/>
                <w:cs/>
              </w:rPr>
              <w:t>ตาภา  จิ</w:t>
            </w:r>
            <w:proofErr w:type="spellStart"/>
            <w:r>
              <w:rPr>
                <w:rFonts w:hint="cs"/>
                <w:cs/>
              </w:rPr>
              <w:t>โสะ</w:t>
            </w:r>
            <w:proofErr w:type="spellEnd"/>
          </w:p>
        </w:tc>
        <w:tc>
          <w:tcPr>
            <w:tcW w:w="4444" w:type="dxa"/>
            <w:gridSpan w:val="9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51A4C" w:rsidRPr="0093717D" w:rsidRDefault="00F51A4C" w:rsidP="005C425C">
            <w:pPr>
              <w:pStyle w:val="ListBullet4"/>
              <w:numPr>
                <w:ilvl w:val="0"/>
                <w:numId w:val="0"/>
              </w:numPr>
              <w:ind w:left="927"/>
            </w:pPr>
          </w:p>
        </w:tc>
      </w:tr>
      <w:tr w:rsidR="00A46814" w:rsidTr="00987D9D">
        <w:trPr>
          <w:trHeight w:hRule="exact" w:val="40"/>
        </w:trPr>
        <w:tc>
          <w:tcPr>
            <w:tcW w:w="1914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2150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914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250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2420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</w:tr>
      <w:tr w:rsidR="00A46814" w:rsidTr="00987D9D">
        <w:tc>
          <w:tcPr>
            <w:tcW w:w="2268" w:type="dxa"/>
            <w:gridSpan w:val="5"/>
            <w:tcBorders>
              <w:bottom w:val="single" w:sz="2" w:space="0" w:color="auto"/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5D4C68">
            <w:pPr>
              <w:rPr>
                <w:color w:val="FFFFFF"/>
              </w:rPr>
            </w:pPr>
            <w:r w:rsidRPr="00987D9D">
              <w:rPr>
                <w:rFonts w:hint="cs"/>
                <w:color w:val="FFFFFF"/>
                <w:cs/>
              </w:rPr>
              <w:t>วัตถุประสงค์ของโครงการ</w:t>
            </w:r>
          </w:p>
        </w:tc>
        <w:tc>
          <w:tcPr>
            <w:tcW w:w="7380" w:type="dxa"/>
            <w:gridSpan w:val="14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A46814" w:rsidRDefault="00A46814" w:rsidP="005D4C68"/>
        </w:tc>
      </w:tr>
      <w:tr w:rsidR="00A46814" w:rsidTr="00987D9D">
        <w:tc>
          <w:tcPr>
            <w:tcW w:w="964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70B16" w:rsidRPr="00482441" w:rsidRDefault="00453167" w:rsidP="00CF6376">
            <w:pPr>
              <w:pStyle w:val="List2"/>
              <w:numPr>
                <w:ilvl w:val="0"/>
                <w:numId w:val="5"/>
              </w:numPr>
              <w:jc w:val="both"/>
            </w:pPr>
            <w:r w:rsidRPr="00453167">
              <w:rPr>
                <w:noProof/>
                <w:cs/>
              </w:rPr>
              <w:t>เพื่อการบำรุงรักษาระบบให้มีความถูกต้องในการใช้งาน</w:t>
            </w:r>
          </w:p>
        </w:tc>
      </w:tr>
      <w:tr w:rsidR="00A46814" w:rsidTr="00987D9D">
        <w:trPr>
          <w:trHeight w:hRule="exact" w:val="40"/>
        </w:trPr>
        <w:tc>
          <w:tcPr>
            <w:tcW w:w="1914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2150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914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250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2420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A46814" w:rsidRPr="009B781A" w:rsidRDefault="00A46814" w:rsidP="005D4C68"/>
        </w:tc>
      </w:tr>
      <w:tr w:rsidR="00A46814" w:rsidTr="006C70E6">
        <w:tc>
          <w:tcPr>
            <w:tcW w:w="1914" w:type="dxa"/>
            <w:gridSpan w:val="3"/>
            <w:tcBorders>
              <w:bottom w:val="single" w:sz="2" w:space="0" w:color="auto"/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6C70E6">
            <w:pPr>
              <w:rPr>
                <w:color w:val="FFFFFF"/>
                <w:cs/>
              </w:rPr>
            </w:pPr>
            <w:r w:rsidRPr="00987D9D">
              <w:rPr>
                <w:rFonts w:hint="cs"/>
                <w:color w:val="FFFFFF"/>
                <w:cs/>
              </w:rPr>
              <w:t>ตัวชี้วัดโครงการ</w:t>
            </w:r>
          </w:p>
        </w:tc>
        <w:tc>
          <w:tcPr>
            <w:tcW w:w="7734" w:type="dxa"/>
            <w:gridSpan w:val="16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A46814" w:rsidRDefault="00A46814" w:rsidP="006C70E6"/>
          <w:p w:rsidR="00F70B16" w:rsidRDefault="00F70B16" w:rsidP="006C70E6"/>
        </w:tc>
      </w:tr>
      <w:tr w:rsidR="00A46814" w:rsidTr="006C70E6">
        <w:tc>
          <w:tcPr>
            <w:tcW w:w="964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6814" w:rsidRDefault="003D5D37" w:rsidP="001D43DE">
            <w:pPr>
              <w:pStyle w:val="List2"/>
              <w:numPr>
                <w:ilvl w:val="0"/>
                <w:numId w:val="17"/>
              </w:numPr>
            </w:pPr>
            <w:r>
              <w:rPr>
                <w:rFonts w:hint="cs"/>
                <w:noProof/>
                <w:cs/>
              </w:rPr>
              <w:t>ความพึงพอใจของผู้ใช้ระบบร้อยละ 80</w:t>
            </w:r>
          </w:p>
        </w:tc>
      </w:tr>
      <w:tr w:rsidR="00A46814" w:rsidTr="00F56281">
        <w:tc>
          <w:tcPr>
            <w:tcW w:w="1914" w:type="dxa"/>
            <w:gridSpan w:val="3"/>
            <w:tcBorders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6C70E6">
            <w:pPr>
              <w:rPr>
                <w:color w:val="FFFFFF"/>
                <w:cs/>
              </w:rPr>
            </w:pPr>
            <w:r>
              <w:rPr>
                <w:rFonts w:hint="cs"/>
                <w:color w:val="FFFFFF"/>
                <w:cs/>
              </w:rPr>
              <w:t>เป้าหมายดำเนินงาน</w:t>
            </w:r>
          </w:p>
        </w:tc>
        <w:tc>
          <w:tcPr>
            <w:tcW w:w="7734" w:type="dxa"/>
            <w:gridSpan w:val="16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46814" w:rsidRDefault="00BD4C7B" w:rsidP="008A260D">
            <w:pPr>
              <w:rPr>
                <w:cs/>
              </w:rPr>
            </w:pPr>
            <w:r>
              <w:rPr>
                <w:rFonts w:hint="cs"/>
                <w:noProof/>
                <w:cs/>
              </w:rPr>
              <w:t>ร้อยละ 80</w:t>
            </w:r>
          </w:p>
        </w:tc>
      </w:tr>
      <w:tr w:rsidR="006F5F8E" w:rsidTr="002D3B9A">
        <w:tc>
          <w:tcPr>
            <w:tcW w:w="2943" w:type="dxa"/>
            <w:gridSpan w:val="6"/>
            <w:tcBorders>
              <w:bottom w:val="single" w:sz="2" w:space="0" w:color="auto"/>
              <w:right w:val="single" w:sz="12" w:space="0" w:color="auto"/>
            </w:tcBorders>
            <w:shd w:val="clear" w:color="auto" w:fill="336699"/>
          </w:tcPr>
          <w:p w:rsidR="006F5F8E" w:rsidRDefault="006F5F8E" w:rsidP="005D4C68">
            <w:pPr>
              <w:rPr>
                <w:color w:val="FFFFFF"/>
                <w:cs/>
              </w:rPr>
            </w:pPr>
            <w:r>
              <w:rPr>
                <w:rFonts w:hint="cs"/>
                <w:color w:val="FFFFFF"/>
                <w:cs/>
              </w:rPr>
              <w:t xml:space="preserve">แผนยุทธศาสตร์ </w:t>
            </w:r>
            <w:r>
              <w:rPr>
                <w:color w:val="FFFFFF"/>
              </w:rPr>
              <w:t xml:space="preserve">15 </w:t>
            </w:r>
            <w:r>
              <w:rPr>
                <w:rFonts w:hint="cs"/>
                <w:color w:val="FFFFFF"/>
                <w:cs/>
              </w:rPr>
              <w:t xml:space="preserve">ปี </w:t>
            </w:r>
            <w:proofErr w:type="spellStart"/>
            <w:r>
              <w:rPr>
                <w:rFonts w:hint="cs"/>
                <w:color w:val="FFFFFF"/>
                <w:cs/>
              </w:rPr>
              <w:t>มศว</w:t>
            </w:r>
            <w:proofErr w:type="spellEnd"/>
          </w:p>
        </w:tc>
        <w:tc>
          <w:tcPr>
            <w:tcW w:w="6705" w:type="dxa"/>
            <w:gridSpan w:val="13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6F5F8E" w:rsidRDefault="00453167" w:rsidP="00453167">
            <w:r>
              <w:t>RAP102,RAP123</w:t>
            </w:r>
          </w:p>
        </w:tc>
      </w:tr>
      <w:tr w:rsidR="006F5F8E" w:rsidTr="002D3B9A">
        <w:tc>
          <w:tcPr>
            <w:tcW w:w="2943" w:type="dxa"/>
            <w:gridSpan w:val="6"/>
            <w:tcBorders>
              <w:bottom w:val="single" w:sz="2" w:space="0" w:color="auto"/>
              <w:right w:val="single" w:sz="12" w:space="0" w:color="auto"/>
            </w:tcBorders>
            <w:shd w:val="clear" w:color="auto" w:fill="336699"/>
          </w:tcPr>
          <w:p w:rsidR="006F5F8E" w:rsidRDefault="006F5F8E" w:rsidP="005D4C68">
            <w:pPr>
              <w:rPr>
                <w:color w:val="FFFFFF"/>
                <w:cs/>
              </w:rPr>
            </w:pPr>
            <w:r>
              <w:rPr>
                <w:rFonts w:hint="cs"/>
                <w:color w:val="FFFFFF"/>
                <w:cs/>
              </w:rPr>
              <w:t xml:space="preserve">แผนแม่บท </w:t>
            </w:r>
            <w:r>
              <w:rPr>
                <w:color w:val="FFFFFF"/>
              </w:rPr>
              <w:t xml:space="preserve">ICT </w:t>
            </w:r>
            <w:proofErr w:type="spellStart"/>
            <w:r>
              <w:rPr>
                <w:rFonts w:hint="cs"/>
                <w:color w:val="FFFFFF"/>
                <w:cs/>
              </w:rPr>
              <w:t>มศว</w:t>
            </w:r>
            <w:proofErr w:type="spellEnd"/>
          </w:p>
        </w:tc>
        <w:tc>
          <w:tcPr>
            <w:tcW w:w="6705" w:type="dxa"/>
            <w:gridSpan w:val="13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6F5F8E" w:rsidRDefault="00591134" w:rsidP="001D43DE">
            <w:r w:rsidRPr="00591134">
              <w:t>1,2</w:t>
            </w:r>
          </w:p>
        </w:tc>
      </w:tr>
      <w:tr w:rsidR="00A46814" w:rsidTr="002D3B9A">
        <w:tc>
          <w:tcPr>
            <w:tcW w:w="2943" w:type="dxa"/>
            <w:gridSpan w:val="6"/>
            <w:tcBorders>
              <w:bottom w:val="single" w:sz="2" w:space="0" w:color="auto"/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5D4C68">
            <w:pPr>
              <w:rPr>
                <w:color w:val="FFFFFF"/>
                <w:cs/>
              </w:rPr>
            </w:pPr>
            <w:r>
              <w:rPr>
                <w:rFonts w:hint="cs"/>
                <w:color w:val="FFFFFF"/>
                <w:cs/>
              </w:rPr>
              <w:t>ยุทธ์ศาสตร์สำนักคอมพิวเตอร์</w:t>
            </w:r>
          </w:p>
        </w:tc>
        <w:tc>
          <w:tcPr>
            <w:tcW w:w="6705" w:type="dxa"/>
            <w:gridSpan w:val="13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A46814" w:rsidRDefault="00591134" w:rsidP="00E64CE0">
            <w:r w:rsidRPr="00591134">
              <w:t>2,5</w:t>
            </w:r>
          </w:p>
        </w:tc>
      </w:tr>
      <w:tr w:rsidR="00A46814" w:rsidTr="00987D9D">
        <w:tc>
          <w:tcPr>
            <w:tcW w:w="964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6814" w:rsidRDefault="00A46814" w:rsidP="002D3B9A">
            <w:pPr>
              <w:rPr>
                <w:cs/>
              </w:rPr>
            </w:pPr>
            <w:r>
              <w:t xml:space="preserve">(     ) 1. </w:t>
            </w:r>
            <w:r w:rsidRPr="002D3B9A">
              <w:rPr>
                <w:cs/>
              </w:rPr>
              <w:t>ด้านการพัฒนาโครงสร้างพื้นฐานระบบเทคโนโลยีสารสนเทศ</w:t>
            </w:r>
            <w:r>
              <w:tab/>
            </w:r>
            <w:r w:rsidR="001D43DE">
              <w:t xml:space="preserve">(     ) </w:t>
            </w:r>
            <w:r>
              <w:t xml:space="preserve">4. </w:t>
            </w:r>
            <w:r w:rsidRPr="002D3B9A">
              <w:rPr>
                <w:cs/>
              </w:rPr>
              <w:t>ด้านการบริการวิชาการ</w:t>
            </w:r>
          </w:p>
          <w:p w:rsidR="00A46814" w:rsidRDefault="001D43DE" w:rsidP="002D3B9A">
            <w:pPr>
              <w:tabs>
                <w:tab w:val="left" w:pos="5670"/>
              </w:tabs>
            </w:pPr>
            <w:r>
              <w:t xml:space="preserve">(     ) </w:t>
            </w:r>
            <w:r w:rsidR="00A46814">
              <w:t>2.</w:t>
            </w:r>
            <w:r w:rsidR="00A46814">
              <w:rPr>
                <w:rFonts w:hint="cs"/>
                <w:cs/>
              </w:rPr>
              <w:t xml:space="preserve"> </w:t>
            </w:r>
            <w:r w:rsidR="00A46814" w:rsidRPr="002D3B9A">
              <w:rPr>
                <w:cs/>
              </w:rPr>
              <w:t>ด้านการพัฒนาระบบสารสนเทศของมหาวิทยาลัย</w:t>
            </w:r>
            <w:r w:rsidR="00A46814">
              <w:tab/>
            </w:r>
            <w:r w:rsidR="00A46814">
              <w:tab/>
            </w:r>
            <w:r w:rsidR="00F22B7B">
              <w:t xml:space="preserve">( </w:t>
            </w:r>
            <w:r w:rsidR="00F22B7B" w:rsidRPr="00D571B0">
              <w:rPr>
                <w:sz w:val="24"/>
                <w:szCs w:val="24"/>
              </w:rPr>
              <w:sym w:font="Wingdings" w:char="F0FC"/>
            </w:r>
            <w:r w:rsidR="00A46814">
              <w:t xml:space="preserve"> ) 5. </w:t>
            </w:r>
            <w:r w:rsidR="00A46814">
              <w:rPr>
                <w:cs/>
              </w:rPr>
              <w:t>ด้านการบริหาร</w:t>
            </w:r>
          </w:p>
          <w:p w:rsidR="00A46814" w:rsidRDefault="001D43DE" w:rsidP="00F51A4C">
            <w:pPr>
              <w:tabs>
                <w:tab w:val="left" w:pos="5670"/>
              </w:tabs>
            </w:pPr>
            <w:r>
              <w:t xml:space="preserve">(     ) </w:t>
            </w:r>
            <w:r w:rsidR="00A46814">
              <w:t xml:space="preserve">3. </w:t>
            </w:r>
            <w:r w:rsidR="00A46814" w:rsidRPr="002D3B9A">
              <w:rPr>
                <w:cs/>
              </w:rPr>
              <w:t>ด้านการสนับสนุนการเรียนการสอนและการวิจัย</w:t>
            </w:r>
          </w:p>
        </w:tc>
      </w:tr>
      <w:tr w:rsidR="00A46814" w:rsidTr="00987D9D">
        <w:trPr>
          <w:trHeight w:hRule="exact" w:val="40"/>
        </w:trPr>
        <w:tc>
          <w:tcPr>
            <w:tcW w:w="1914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2150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914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250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2420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</w:tr>
      <w:tr w:rsidR="00A46814" w:rsidTr="00987D9D">
        <w:tc>
          <w:tcPr>
            <w:tcW w:w="4664" w:type="dxa"/>
            <w:gridSpan w:val="9"/>
            <w:tcBorders>
              <w:bottom w:val="single" w:sz="2" w:space="0" w:color="auto"/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B24E83">
            <w:pPr>
              <w:rPr>
                <w:color w:val="FFFFFF"/>
              </w:rPr>
            </w:pPr>
            <w:r w:rsidRPr="00987D9D">
              <w:rPr>
                <w:rFonts w:hint="cs"/>
                <w:color w:val="FFFFFF"/>
                <w:cs/>
              </w:rPr>
              <w:t>แผนดำเนินงานโครงการปีงบประมาณ 255</w:t>
            </w:r>
            <w:r w:rsidR="00B24E83">
              <w:rPr>
                <w:rFonts w:hint="cs"/>
                <w:color w:val="FFFFFF"/>
                <w:cs/>
              </w:rPr>
              <w:t>5</w:t>
            </w:r>
          </w:p>
        </w:tc>
        <w:tc>
          <w:tcPr>
            <w:tcW w:w="4984" w:type="dxa"/>
            <w:gridSpan w:val="10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A46814" w:rsidRDefault="00A46814" w:rsidP="005D4C68"/>
        </w:tc>
      </w:tr>
      <w:tr w:rsidR="00A46814" w:rsidRPr="009302B9" w:rsidTr="00987D9D">
        <w:tc>
          <w:tcPr>
            <w:tcW w:w="4664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DB1"/>
          </w:tcPr>
          <w:p w:rsidR="00A46814" w:rsidRPr="009302B9" w:rsidRDefault="00A46814" w:rsidP="00987D9D">
            <w:pPr>
              <w:jc w:val="center"/>
              <w:rPr>
                <w:cs/>
              </w:rPr>
            </w:pPr>
            <w:r w:rsidRPr="009302B9">
              <w:rPr>
                <w:rFonts w:hint="cs"/>
                <w:cs/>
              </w:rPr>
              <w:t>กิจกรรม</w:t>
            </w:r>
          </w:p>
        </w:tc>
        <w:tc>
          <w:tcPr>
            <w:tcW w:w="120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DB1"/>
          </w:tcPr>
          <w:p w:rsidR="00A46814" w:rsidRPr="009302B9" w:rsidRDefault="00A46814" w:rsidP="00987D9D">
            <w:pPr>
              <w:jc w:val="center"/>
            </w:pPr>
            <w:r w:rsidRPr="009302B9">
              <w:rPr>
                <w:rFonts w:hint="cs"/>
                <w:cs/>
              </w:rPr>
              <w:t xml:space="preserve">ไตรมาส </w:t>
            </w:r>
            <w:r w:rsidRPr="009302B9">
              <w:t>1</w:t>
            </w: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DB1"/>
          </w:tcPr>
          <w:p w:rsidR="00A46814" w:rsidRPr="009302B9" w:rsidRDefault="00A46814" w:rsidP="00987D9D">
            <w:pPr>
              <w:jc w:val="center"/>
            </w:pPr>
            <w:r w:rsidRPr="009302B9">
              <w:rPr>
                <w:rFonts w:hint="cs"/>
                <w:cs/>
              </w:rPr>
              <w:t xml:space="preserve">ไตรมาส </w:t>
            </w:r>
            <w:r w:rsidRPr="009302B9">
              <w:t>2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DB1"/>
          </w:tcPr>
          <w:p w:rsidR="00A46814" w:rsidRPr="009302B9" w:rsidRDefault="00A46814" w:rsidP="00987D9D">
            <w:pPr>
              <w:jc w:val="center"/>
            </w:pPr>
            <w:r w:rsidRPr="009302B9">
              <w:rPr>
                <w:rFonts w:hint="cs"/>
                <w:cs/>
              </w:rPr>
              <w:t xml:space="preserve">ไตรมาส </w:t>
            </w:r>
            <w:r w:rsidRPr="009302B9"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C0C0C0"/>
            </w:tcBorders>
            <w:shd w:val="clear" w:color="auto" w:fill="D9DDB1"/>
          </w:tcPr>
          <w:p w:rsidR="00A46814" w:rsidRPr="009302B9" w:rsidRDefault="00A46814" w:rsidP="00987D9D">
            <w:pPr>
              <w:jc w:val="center"/>
            </w:pPr>
            <w:r w:rsidRPr="009302B9">
              <w:rPr>
                <w:rFonts w:hint="cs"/>
                <w:cs/>
              </w:rPr>
              <w:t xml:space="preserve">ไตรมาส </w:t>
            </w:r>
            <w:r w:rsidRPr="009302B9">
              <w:t>4</w:t>
            </w:r>
          </w:p>
        </w:tc>
      </w:tr>
      <w:tr w:rsidR="00D204D4" w:rsidTr="00987D9D">
        <w:tc>
          <w:tcPr>
            <w:tcW w:w="4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D4" w:rsidRPr="00D204D4" w:rsidRDefault="00D204D4" w:rsidP="00D204D4">
            <w:pPr>
              <w:pStyle w:val="ListParagraph"/>
              <w:numPr>
                <w:ilvl w:val="0"/>
                <w:numId w:val="23"/>
              </w:numPr>
              <w:ind w:left="284" w:hanging="284"/>
              <w:rPr>
                <w:rFonts w:cs="Browallia New"/>
                <w:szCs w:val="28"/>
              </w:rPr>
            </w:pPr>
            <w:r w:rsidRPr="00D204D4">
              <w:rPr>
                <w:rFonts w:cs="Browallia New"/>
                <w:szCs w:val="28"/>
                <w:cs/>
              </w:rPr>
              <w:t>ติดตาม ตรวจสอบ การออกแบบและพัฒนาระบบ</w:t>
            </w:r>
            <w:r w:rsidRPr="00D204D4">
              <w:rPr>
                <w:rFonts w:cs="Browallia New"/>
                <w:szCs w:val="28"/>
                <w:cs/>
              </w:rPr>
              <w:tab/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D4" w:rsidRPr="0093717D" w:rsidRDefault="00D204D4" w:rsidP="00A750DE">
            <w:pPr>
              <w:spacing w:beforeLines="60"/>
              <w:jc w:val="center"/>
            </w:pPr>
            <w:r w:rsidRPr="0093717D">
              <w:rPr>
                <w:rFonts w:hint="cs"/>
              </w:rPr>
              <w:sym w:font="Wingdings 2" w:char="F052"/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D4" w:rsidRPr="0093717D" w:rsidRDefault="00D204D4" w:rsidP="00A750DE">
            <w:pPr>
              <w:spacing w:beforeLines="60"/>
              <w:jc w:val="center"/>
            </w:pPr>
            <w:r w:rsidRPr="0093717D">
              <w:rPr>
                <w:rFonts w:hint="cs"/>
              </w:rPr>
              <w:sym w:font="Wingdings 2" w:char="F052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D4" w:rsidRPr="007576A3" w:rsidRDefault="00D204D4" w:rsidP="00A750DE">
            <w:pPr>
              <w:spacing w:beforeLines="60"/>
              <w:jc w:val="center"/>
              <w:rPr>
                <w:highlight w:val="yellow"/>
              </w:rPr>
            </w:pPr>
            <w:r w:rsidRPr="0093717D">
              <w:rPr>
                <w:rFonts w:hint="cs"/>
              </w:rPr>
              <w:sym w:font="Wingdings 2" w:char="F052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D4" w:rsidRPr="007576A3" w:rsidRDefault="00D204D4" w:rsidP="00A750DE">
            <w:pPr>
              <w:spacing w:beforeLines="60"/>
              <w:jc w:val="center"/>
              <w:rPr>
                <w:highlight w:val="yellow"/>
              </w:rPr>
            </w:pPr>
            <w:r w:rsidRPr="0093717D">
              <w:rPr>
                <w:rFonts w:hint="cs"/>
              </w:rPr>
              <w:sym w:font="Wingdings 2" w:char="F052"/>
            </w:r>
          </w:p>
        </w:tc>
      </w:tr>
      <w:tr w:rsidR="00D204D4" w:rsidTr="00987D9D">
        <w:tc>
          <w:tcPr>
            <w:tcW w:w="4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D4" w:rsidRPr="00D204D4" w:rsidRDefault="00D204D4" w:rsidP="00D204D4">
            <w:pPr>
              <w:pStyle w:val="ListParagraph"/>
              <w:numPr>
                <w:ilvl w:val="0"/>
                <w:numId w:val="23"/>
              </w:numPr>
              <w:ind w:left="284" w:hanging="284"/>
              <w:rPr>
                <w:rFonts w:cs="Browallia New"/>
                <w:szCs w:val="28"/>
              </w:rPr>
            </w:pPr>
            <w:r w:rsidRPr="00D204D4">
              <w:rPr>
                <w:rFonts w:cs="Browallia New"/>
                <w:szCs w:val="28"/>
                <w:cs/>
              </w:rPr>
              <w:t>ทดสอบและตรวจสอบการติดตั้งระบบ</w:t>
            </w:r>
            <w:r w:rsidRPr="00D204D4">
              <w:rPr>
                <w:rFonts w:cs="Browallia New"/>
                <w:szCs w:val="28"/>
                <w:cs/>
              </w:rPr>
              <w:tab/>
            </w:r>
            <w:r w:rsidRPr="00D204D4">
              <w:rPr>
                <w:rFonts w:cs="Browallia New"/>
                <w:szCs w:val="28"/>
                <w:cs/>
              </w:rPr>
              <w:tab/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D4" w:rsidRDefault="00D204D4" w:rsidP="0080356B">
            <w:pPr>
              <w:jc w:val="center"/>
            </w:pPr>
            <w:r w:rsidRPr="00B83DDD">
              <w:rPr>
                <w:rFonts w:hint="cs"/>
              </w:rPr>
              <w:sym w:font="Wingdings 2" w:char="F052"/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D4" w:rsidRDefault="00D204D4" w:rsidP="0080356B">
            <w:pPr>
              <w:jc w:val="center"/>
            </w:pPr>
            <w:r w:rsidRPr="00B83DDD">
              <w:rPr>
                <w:rFonts w:hint="cs"/>
              </w:rPr>
              <w:sym w:font="Wingdings 2" w:char="F052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D4" w:rsidRDefault="00D204D4" w:rsidP="0080356B">
            <w:pPr>
              <w:jc w:val="center"/>
            </w:pPr>
            <w:r w:rsidRPr="00B83DDD">
              <w:rPr>
                <w:rFonts w:hint="cs"/>
              </w:rPr>
              <w:sym w:font="Wingdings 2" w:char="F052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D4" w:rsidRDefault="00D204D4" w:rsidP="0080356B">
            <w:pPr>
              <w:jc w:val="center"/>
            </w:pPr>
            <w:r w:rsidRPr="00B83DDD">
              <w:rPr>
                <w:rFonts w:hint="cs"/>
              </w:rPr>
              <w:sym w:font="Wingdings 2" w:char="F052"/>
            </w:r>
          </w:p>
        </w:tc>
      </w:tr>
      <w:tr w:rsidR="00D204D4" w:rsidTr="00987D9D">
        <w:tc>
          <w:tcPr>
            <w:tcW w:w="4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D4" w:rsidRPr="00D204D4" w:rsidRDefault="00D204D4" w:rsidP="00D204D4">
            <w:pPr>
              <w:pStyle w:val="ListParagraph"/>
              <w:numPr>
                <w:ilvl w:val="0"/>
                <w:numId w:val="23"/>
              </w:numPr>
              <w:ind w:left="284" w:hanging="284"/>
              <w:rPr>
                <w:rFonts w:cs="Browallia New"/>
                <w:szCs w:val="28"/>
              </w:rPr>
            </w:pPr>
            <w:r w:rsidRPr="00D204D4">
              <w:rPr>
                <w:rFonts w:cs="Browallia New"/>
                <w:szCs w:val="28"/>
                <w:cs/>
              </w:rPr>
              <w:t>ประชาสัมพันธ์</w:t>
            </w:r>
            <w:r w:rsidRPr="00D204D4">
              <w:rPr>
                <w:rFonts w:cs="Browallia New"/>
                <w:szCs w:val="28"/>
                <w:cs/>
              </w:rPr>
              <w:tab/>
            </w:r>
            <w:r w:rsidRPr="00D204D4">
              <w:rPr>
                <w:rFonts w:cs="Browallia New"/>
                <w:szCs w:val="28"/>
                <w:cs/>
              </w:rPr>
              <w:tab/>
            </w:r>
            <w:r w:rsidRPr="00D204D4">
              <w:rPr>
                <w:rFonts w:cs="Browallia New"/>
                <w:szCs w:val="28"/>
                <w:cs/>
              </w:rPr>
              <w:tab/>
            </w:r>
            <w:r w:rsidRPr="00D204D4">
              <w:rPr>
                <w:rFonts w:cs="Browallia New"/>
                <w:szCs w:val="28"/>
                <w:cs/>
              </w:rPr>
              <w:tab/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D4" w:rsidRDefault="00D204D4" w:rsidP="003A2FC3">
            <w:pPr>
              <w:jc w:val="center"/>
            </w:pPr>
            <w:r w:rsidRPr="00B83DDD">
              <w:rPr>
                <w:rFonts w:hint="cs"/>
              </w:rPr>
              <w:sym w:font="Wingdings 2" w:char="F052"/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D4" w:rsidRDefault="00D204D4" w:rsidP="003A2FC3">
            <w:pPr>
              <w:jc w:val="center"/>
            </w:pPr>
            <w:r w:rsidRPr="00B83DDD">
              <w:rPr>
                <w:rFonts w:hint="cs"/>
              </w:rPr>
              <w:sym w:font="Wingdings 2" w:char="F052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D4" w:rsidRDefault="00D204D4" w:rsidP="003A2FC3">
            <w:pPr>
              <w:jc w:val="center"/>
            </w:pPr>
            <w:r w:rsidRPr="00B83DDD">
              <w:rPr>
                <w:rFonts w:hint="cs"/>
              </w:rPr>
              <w:sym w:font="Wingdings 2" w:char="F052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D4" w:rsidRDefault="00D204D4" w:rsidP="003A2FC3">
            <w:pPr>
              <w:jc w:val="center"/>
            </w:pPr>
            <w:r w:rsidRPr="00B83DDD">
              <w:rPr>
                <w:rFonts w:hint="cs"/>
              </w:rPr>
              <w:sym w:font="Wingdings 2" w:char="F052"/>
            </w:r>
          </w:p>
        </w:tc>
      </w:tr>
      <w:tr w:rsidR="00D204D4" w:rsidTr="00987D9D">
        <w:tc>
          <w:tcPr>
            <w:tcW w:w="4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D4" w:rsidRPr="00D204D4" w:rsidRDefault="00D204D4" w:rsidP="00D204D4">
            <w:pPr>
              <w:pStyle w:val="ListParagraph"/>
              <w:numPr>
                <w:ilvl w:val="0"/>
                <w:numId w:val="23"/>
              </w:numPr>
              <w:ind w:left="284" w:hanging="284"/>
              <w:rPr>
                <w:rFonts w:cs="Browallia New"/>
                <w:szCs w:val="28"/>
              </w:rPr>
            </w:pPr>
            <w:r w:rsidRPr="00D204D4">
              <w:rPr>
                <w:rFonts w:cs="Browallia New"/>
                <w:szCs w:val="28"/>
                <w:cs/>
              </w:rPr>
              <w:t>จัดการประชุม อบรมเชิงปฏิบัติการแก่ผู้ใช้งานระบบ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D4" w:rsidRDefault="00D204D4" w:rsidP="003A2FC3">
            <w:pPr>
              <w:jc w:val="center"/>
            </w:pPr>
            <w:r w:rsidRPr="00B83DDD">
              <w:rPr>
                <w:rFonts w:hint="cs"/>
              </w:rPr>
              <w:sym w:font="Wingdings 2" w:char="F052"/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D4" w:rsidRDefault="00D204D4" w:rsidP="003A2FC3">
            <w:pPr>
              <w:jc w:val="center"/>
            </w:pPr>
            <w:r w:rsidRPr="00B83DDD">
              <w:rPr>
                <w:rFonts w:hint="cs"/>
              </w:rPr>
              <w:sym w:font="Wingdings 2" w:char="F052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D4" w:rsidRDefault="00D204D4" w:rsidP="003A2FC3">
            <w:pPr>
              <w:jc w:val="center"/>
            </w:pPr>
            <w:r w:rsidRPr="00B83DDD">
              <w:rPr>
                <w:rFonts w:hint="cs"/>
              </w:rPr>
              <w:sym w:font="Wingdings 2" w:char="F052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D4" w:rsidRDefault="00D204D4" w:rsidP="003A2FC3">
            <w:pPr>
              <w:jc w:val="center"/>
            </w:pPr>
            <w:r w:rsidRPr="00B83DDD">
              <w:rPr>
                <w:rFonts w:hint="cs"/>
              </w:rPr>
              <w:sym w:font="Wingdings 2" w:char="F052"/>
            </w:r>
          </w:p>
        </w:tc>
      </w:tr>
      <w:tr w:rsidR="00D204D4" w:rsidTr="00987D9D">
        <w:tc>
          <w:tcPr>
            <w:tcW w:w="4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D4" w:rsidRPr="00D204D4" w:rsidRDefault="00D204D4" w:rsidP="00D204D4">
            <w:pPr>
              <w:pStyle w:val="ListParagraph"/>
              <w:numPr>
                <w:ilvl w:val="0"/>
                <w:numId w:val="23"/>
              </w:numPr>
              <w:ind w:left="284" w:hanging="284"/>
              <w:rPr>
                <w:rFonts w:cs="Browallia New"/>
                <w:szCs w:val="28"/>
              </w:rPr>
            </w:pPr>
            <w:r w:rsidRPr="00D204D4">
              <w:rPr>
                <w:rFonts w:cs="Browallia New"/>
                <w:szCs w:val="28"/>
                <w:cs/>
              </w:rPr>
              <w:t>ติดตามและประเมินผลการใช้งาน</w:t>
            </w:r>
            <w:r w:rsidRPr="00D204D4">
              <w:rPr>
                <w:rFonts w:cs="Browallia New"/>
                <w:szCs w:val="28"/>
                <w:cs/>
              </w:rPr>
              <w:tab/>
            </w:r>
            <w:r w:rsidRPr="00D204D4">
              <w:rPr>
                <w:rFonts w:cs="Browallia New"/>
                <w:szCs w:val="28"/>
                <w:cs/>
              </w:rPr>
              <w:tab/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D4" w:rsidRDefault="00D204D4" w:rsidP="003A2FC3">
            <w:pPr>
              <w:jc w:val="center"/>
            </w:pPr>
            <w:r w:rsidRPr="00B83DDD">
              <w:rPr>
                <w:rFonts w:hint="cs"/>
              </w:rPr>
              <w:sym w:font="Wingdings 2" w:char="F052"/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D4" w:rsidRDefault="00D204D4" w:rsidP="003A2FC3">
            <w:pPr>
              <w:jc w:val="center"/>
            </w:pPr>
            <w:r w:rsidRPr="00B83DDD">
              <w:rPr>
                <w:rFonts w:hint="cs"/>
              </w:rPr>
              <w:sym w:font="Wingdings 2" w:char="F052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D4" w:rsidRDefault="00D204D4" w:rsidP="003A2FC3">
            <w:pPr>
              <w:jc w:val="center"/>
            </w:pPr>
            <w:r w:rsidRPr="00B83DDD">
              <w:rPr>
                <w:rFonts w:hint="cs"/>
              </w:rPr>
              <w:sym w:font="Wingdings 2" w:char="F052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D4" w:rsidRDefault="00D204D4" w:rsidP="003A2FC3">
            <w:pPr>
              <w:jc w:val="center"/>
            </w:pPr>
            <w:r w:rsidRPr="00B83DDD">
              <w:rPr>
                <w:rFonts w:hint="cs"/>
              </w:rPr>
              <w:sym w:font="Wingdings 2" w:char="F052"/>
            </w:r>
          </w:p>
        </w:tc>
      </w:tr>
    </w:tbl>
    <w:p w:rsidR="00285EB5" w:rsidRDefault="00285EB5" w:rsidP="006C25BC"/>
    <w:sectPr w:rsidR="00285EB5" w:rsidSect="006C25BC">
      <w:headerReference w:type="default" r:id="rId8"/>
      <w:footerReference w:type="default" r:id="rId9"/>
      <w:footerReference w:type="first" r:id="rId10"/>
      <w:pgSz w:w="11906" w:h="16838" w:code="9"/>
      <w:pgMar w:top="1418" w:right="1134" w:bottom="1418" w:left="1418" w:header="851" w:footer="851" w:gutter="0"/>
      <w:pgNumType w:start="1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FA7" w:rsidRDefault="00D41FA7">
      <w:r>
        <w:separator/>
      </w:r>
    </w:p>
  </w:endnote>
  <w:endnote w:type="continuationSeparator" w:id="0">
    <w:p w:rsidR="00D41FA7" w:rsidRDefault="00D41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  <w:shd w:val="clear" w:color="auto" w:fill="D9DDB1"/>
      <w:tblLook w:val="01E0"/>
    </w:tblPr>
    <w:tblGrid>
      <w:gridCol w:w="4069"/>
      <w:gridCol w:w="1163"/>
      <w:gridCol w:w="4236"/>
    </w:tblGrid>
    <w:tr w:rsidR="0036454D" w:rsidRPr="008302DB" w:rsidTr="00987D9D">
      <w:trPr>
        <w:trHeight w:hRule="exact" w:val="567"/>
      </w:trPr>
      <w:tc>
        <w:tcPr>
          <w:tcW w:w="4069" w:type="dxa"/>
          <w:shd w:val="clear" w:color="auto" w:fill="D9DDB1"/>
          <w:tcMar>
            <w:top w:w="108" w:type="dxa"/>
            <w:bottom w:w="108" w:type="dxa"/>
          </w:tcMar>
        </w:tcPr>
        <w:p w:rsidR="0036454D" w:rsidRDefault="0036454D" w:rsidP="006D1452">
          <w:pPr>
            <w:pStyle w:val="Footer"/>
          </w:pPr>
          <w:r w:rsidRPr="00D6287A">
            <w:rPr>
              <w:rFonts w:hint="cs"/>
              <w:cs/>
            </w:rPr>
            <w:t>สำนักคอมพิวเตอร์</w:t>
          </w:r>
          <w:r>
            <w:rPr>
              <w:rFonts w:hint="cs"/>
              <w:cs/>
            </w:rPr>
            <w:t xml:space="preserve"> </w:t>
          </w:r>
        </w:p>
        <w:p w:rsidR="0036454D" w:rsidRPr="008302DB" w:rsidRDefault="0036454D" w:rsidP="006D1452">
          <w:pPr>
            <w:pStyle w:val="Footer"/>
          </w:pPr>
          <w:r w:rsidRPr="00655EB5">
            <w:rPr>
              <w:rFonts w:hint="cs"/>
              <w:cs/>
            </w:rPr>
            <w:t>มหาวิทยาลัยศรีนครินทรวิ</w:t>
          </w:r>
          <w:proofErr w:type="spellStart"/>
          <w:r w:rsidRPr="00655EB5">
            <w:rPr>
              <w:rFonts w:hint="cs"/>
              <w:cs/>
            </w:rPr>
            <w:t>โรฒ</w:t>
          </w:r>
          <w:proofErr w:type="spellEnd"/>
        </w:p>
      </w:tc>
      <w:tc>
        <w:tcPr>
          <w:tcW w:w="1163" w:type="dxa"/>
          <w:shd w:val="clear" w:color="auto" w:fill="D9DDB1"/>
          <w:tcMar>
            <w:top w:w="108" w:type="dxa"/>
            <w:bottom w:w="108" w:type="dxa"/>
          </w:tcMar>
        </w:tcPr>
        <w:p w:rsidR="0036454D" w:rsidRPr="00987D9D" w:rsidRDefault="0036454D" w:rsidP="00987D9D">
          <w:pPr>
            <w:pStyle w:val="page"/>
            <w:spacing w:before="120"/>
            <w:rPr>
              <w:rStyle w:val="PageNumber"/>
              <w:spacing w:val="4"/>
            </w:rPr>
          </w:pPr>
          <w:r w:rsidRPr="00987D9D">
            <w:rPr>
              <w:rFonts w:hint="cs"/>
              <w:spacing w:val="4"/>
              <w:cs/>
            </w:rPr>
            <w:t xml:space="preserve">หน้า </w:t>
          </w:r>
          <w:r w:rsidR="002C545B" w:rsidRPr="00987D9D">
            <w:rPr>
              <w:rStyle w:val="PageNumber"/>
              <w:spacing w:val="4"/>
            </w:rPr>
            <w:fldChar w:fldCharType="begin"/>
          </w:r>
          <w:r w:rsidRPr="00987D9D">
            <w:rPr>
              <w:rStyle w:val="PageNumber"/>
              <w:spacing w:val="4"/>
            </w:rPr>
            <w:instrText xml:space="preserve"> PAGE </w:instrText>
          </w:r>
          <w:r w:rsidR="002C545B" w:rsidRPr="00987D9D">
            <w:rPr>
              <w:rStyle w:val="PageNumber"/>
              <w:spacing w:val="4"/>
            </w:rPr>
            <w:fldChar w:fldCharType="separate"/>
          </w:r>
          <w:r w:rsidR="00B24E83">
            <w:rPr>
              <w:rStyle w:val="PageNumber"/>
              <w:noProof/>
              <w:spacing w:val="4"/>
            </w:rPr>
            <w:t>1</w:t>
          </w:r>
          <w:r w:rsidR="002C545B" w:rsidRPr="00987D9D">
            <w:rPr>
              <w:rStyle w:val="PageNumber"/>
              <w:spacing w:val="4"/>
            </w:rPr>
            <w:fldChar w:fldCharType="end"/>
          </w:r>
        </w:p>
      </w:tc>
      <w:tc>
        <w:tcPr>
          <w:tcW w:w="4236" w:type="dxa"/>
          <w:shd w:val="clear" w:color="auto" w:fill="D9DDB1"/>
          <w:tcMar>
            <w:top w:w="108" w:type="dxa"/>
            <w:bottom w:w="108" w:type="dxa"/>
          </w:tcMar>
        </w:tcPr>
        <w:p w:rsidR="0036454D" w:rsidRPr="00987D9D" w:rsidRDefault="0036454D" w:rsidP="00E64CE0">
          <w:pPr>
            <w:pStyle w:val="2"/>
            <w:rPr>
              <w:sz w:val="16"/>
              <w:szCs w:val="16"/>
            </w:rPr>
          </w:pPr>
          <w:r w:rsidRPr="009302B9">
            <w:t xml:space="preserve">SWUCC </w:t>
          </w:r>
          <w:r>
            <w:t>Action plan</w:t>
          </w:r>
          <w:r w:rsidRPr="009302B9">
            <w:t xml:space="preserve"> 20</w:t>
          </w:r>
          <w:r w:rsidR="00164B52">
            <w:t>1</w:t>
          </w:r>
          <w:r w:rsidR="00E64CE0">
            <w:t>2</w:t>
          </w:r>
          <w:r>
            <w:br/>
          </w:r>
          <w:r w:rsidRPr="00987D9D">
            <w:rPr>
              <w:b w:val="0"/>
              <w:bCs w:val="0"/>
              <w:i/>
              <w:iCs/>
              <w:color w:val="auto"/>
              <w:sz w:val="12"/>
              <w:szCs w:val="12"/>
            </w:rPr>
            <w:t xml:space="preserve">Computer Center Department, </w:t>
          </w:r>
          <w:proofErr w:type="spellStart"/>
          <w:r w:rsidRPr="00987D9D">
            <w:rPr>
              <w:b w:val="0"/>
              <w:bCs w:val="0"/>
              <w:i/>
              <w:iCs/>
              <w:color w:val="auto"/>
              <w:sz w:val="12"/>
              <w:szCs w:val="12"/>
            </w:rPr>
            <w:t>Srinakharinwirot</w:t>
          </w:r>
          <w:proofErr w:type="spellEnd"/>
          <w:r w:rsidRPr="00987D9D">
            <w:rPr>
              <w:b w:val="0"/>
              <w:bCs w:val="0"/>
              <w:i/>
              <w:iCs/>
              <w:color w:val="auto"/>
              <w:sz w:val="12"/>
              <w:szCs w:val="12"/>
            </w:rPr>
            <w:t xml:space="preserve"> University</w:t>
          </w:r>
          <w:r w:rsidRPr="00987D9D">
            <w:rPr>
              <w:b w:val="0"/>
              <w:bCs w:val="0"/>
              <w:i/>
              <w:iCs/>
              <w:sz w:val="14"/>
              <w:szCs w:val="14"/>
            </w:rPr>
            <w:t xml:space="preserve"> </w:t>
          </w:r>
        </w:p>
      </w:tc>
    </w:tr>
  </w:tbl>
  <w:p w:rsidR="0036454D" w:rsidRPr="00E349FC" w:rsidRDefault="0036454D" w:rsidP="003D3549">
    <w:pPr>
      <w:pStyle w:val="Footer"/>
    </w:pPr>
    <w:r w:rsidRPr="003D3549">
      <w:rPr>
        <w:rFonts w:hint="cs"/>
        <w:szCs w:val="16"/>
        <w:cs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4D" w:rsidRPr="003D3549" w:rsidRDefault="0036454D" w:rsidP="003D3549">
    <w:pPr>
      <w:pStyle w:val="Footer"/>
    </w:pPr>
    <w:r w:rsidRPr="003D3549">
      <w:rPr>
        <w:rFonts w:hint="cs"/>
        <w:szCs w:val="16"/>
        <w:cs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FA7" w:rsidRDefault="00D41FA7">
      <w:r>
        <w:separator/>
      </w:r>
    </w:p>
  </w:footnote>
  <w:footnote w:type="continuationSeparator" w:id="0">
    <w:p w:rsidR="00D41FA7" w:rsidRDefault="00D41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</w:tblBorders>
      <w:shd w:val="clear" w:color="auto" w:fill="D9DDB1"/>
      <w:tblCellMar>
        <w:top w:w="108" w:type="dxa"/>
        <w:bottom w:w="108" w:type="dxa"/>
      </w:tblCellMar>
      <w:tblLook w:val="01E0"/>
    </w:tblPr>
    <w:tblGrid>
      <w:gridCol w:w="7668"/>
      <w:gridCol w:w="1902"/>
    </w:tblGrid>
    <w:tr w:rsidR="0036454D" w:rsidRPr="00987D9D" w:rsidTr="00987D9D">
      <w:trPr>
        <w:trHeight w:hRule="exact" w:val="567"/>
      </w:trPr>
      <w:tc>
        <w:tcPr>
          <w:tcW w:w="7668" w:type="dxa"/>
          <w:shd w:val="clear" w:color="auto" w:fill="D9DDB1"/>
        </w:tcPr>
        <w:p w:rsidR="0036454D" w:rsidRDefault="0036454D" w:rsidP="006D1452">
          <w:pPr>
            <w:pStyle w:val="Header"/>
          </w:pPr>
          <w:r w:rsidRPr="007242D9">
            <w:rPr>
              <w:cs/>
            </w:rPr>
            <w:t xml:space="preserve">แผนปฏิบัติราชการสำนักคอมพิวเตอร์เพื่อสนับสนุนภารกิจของมหาวิทยาลัย  </w:t>
          </w:r>
          <w:r>
            <w:rPr>
              <w:rFonts w:hint="cs"/>
              <w:cs/>
            </w:rPr>
            <w:br/>
          </w:r>
          <w:r w:rsidRPr="007242D9">
            <w:rPr>
              <w:cs/>
            </w:rPr>
            <w:t xml:space="preserve">ปีงบประมาณ </w:t>
          </w:r>
          <w:r>
            <w:rPr>
              <w:rFonts w:hint="cs"/>
              <w:cs/>
            </w:rPr>
            <w:t>พ</w:t>
          </w:r>
          <w:r>
            <w:t>.</w:t>
          </w:r>
          <w:r>
            <w:rPr>
              <w:rFonts w:hint="cs"/>
              <w:cs/>
            </w:rPr>
            <w:t>ศ</w:t>
          </w:r>
          <w:r>
            <w:t xml:space="preserve">. </w:t>
          </w:r>
          <w:r w:rsidRPr="007242D9">
            <w:rPr>
              <w:cs/>
            </w:rPr>
            <w:t>255</w:t>
          </w:r>
          <w:r w:rsidR="00E64CE0">
            <w:rPr>
              <w:rFonts w:hint="cs"/>
              <w:cs/>
            </w:rPr>
            <w:t>5</w:t>
          </w:r>
          <w:r w:rsidRPr="007242D9">
            <w:rPr>
              <w:cs/>
            </w:rPr>
            <w:t xml:space="preserve"> (ต</w:t>
          </w:r>
          <w:r>
            <w:rPr>
              <w:rFonts w:hint="cs"/>
              <w:cs/>
            </w:rPr>
            <w:t>ุลาคม</w:t>
          </w:r>
          <w:r w:rsidRPr="007242D9">
            <w:rPr>
              <w:cs/>
            </w:rPr>
            <w:t xml:space="preserve"> </w:t>
          </w:r>
          <w:r>
            <w:t>25</w:t>
          </w:r>
          <w:r w:rsidRPr="007242D9">
            <w:rPr>
              <w:cs/>
            </w:rPr>
            <w:t>5</w:t>
          </w:r>
          <w:r w:rsidR="00E64CE0">
            <w:rPr>
              <w:rFonts w:hint="cs"/>
              <w:cs/>
            </w:rPr>
            <w:t>4</w:t>
          </w:r>
          <w:r w:rsidRPr="007242D9">
            <w:rPr>
              <w:cs/>
            </w:rPr>
            <w:t xml:space="preserve"> - ก</w:t>
          </w:r>
          <w:r>
            <w:rPr>
              <w:rFonts w:hint="cs"/>
              <w:cs/>
            </w:rPr>
            <w:t>ันยายน</w:t>
          </w:r>
          <w:r w:rsidRPr="007242D9">
            <w:rPr>
              <w:cs/>
            </w:rPr>
            <w:t xml:space="preserve"> </w:t>
          </w:r>
          <w:r>
            <w:t>25</w:t>
          </w:r>
          <w:r w:rsidRPr="007242D9">
            <w:rPr>
              <w:cs/>
            </w:rPr>
            <w:t>5</w:t>
          </w:r>
          <w:r w:rsidR="00E64CE0">
            <w:rPr>
              <w:rFonts w:hint="cs"/>
              <w:cs/>
            </w:rPr>
            <w:t>5</w:t>
          </w:r>
          <w:r w:rsidRPr="007242D9">
            <w:rPr>
              <w:cs/>
            </w:rPr>
            <w:t>)</w:t>
          </w:r>
          <w:r w:rsidR="002C545B">
            <w:rPr>
              <w:noProof/>
            </w:rPr>
            <w:pict>
              <v:rect id="_x0000_s2049" style="position:absolute;left:0;text-align:left;margin-left:3pt;margin-top:-1.3pt;width:25.5pt;height:25.5pt;z-index:251660288;mso-wrap-style:none;mso-position-horizontal-relative:text;mso-position-vertical-relative:text" filled="f" stroked="f">
                <v:textbox style="mso-next-textbox:#_x0000_s2049;mso-fit-shape-to-text:t" inset="0,0,0,0">
                  <w:txbxContent>
                    <w:p w:rsidR="0036454D" w:rsidRDefault="00180F0D" w:rsidP="00353B53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323850" cy="323850"/>
                            <wp:effectExtent l="19050" t="0" r="0" b="0"/>
                            <wp:docPr id="1" name="Picture 1" descr="SWU01_B&amp;W_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WU01_B&amp;W_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w:r>
          <w:r>
            <w:rPr>
              <w:rFonts w:hint="cs"/>
              <w:cs/>
            </w:rPr>
            <w:t xml:space="preserve"> </w:t>
          </w:r>
        </w:p>
        <w:p w:rsidR="0036454D" w:rsidRPr="001339E0" w:rsidRDefault="0036454D" w:rsidP="00987D9D">
          <w:pPr>
            <w:pStyle w:val="Header"/>
            <w:tabs>
              <w:tab w:val="clear" w:pos="4153"/>
              <w:tab w:val="clear" w:pos="8306"/>
              <w:tab w:val="center" w:pos="4080"/>
            </w:tabs>
          </w:pPr>
          <w:r>
            <w:rPr>
              <w:rFonts w:hint="cs"/>
              <w:cs/>
            </w:rPr>
            <w:t>ประจำปีงบประมาณ พ</w:t>
          </w:r>
          <w:r>
            <w:t>.</w:t>
          </w:r>
          <w:r>
            <w:rPr>
              <w:rFonts w:hint="cs"/>
              <w:cs/>
            </w:rPr>
            <w:t>ศ</w:t>
          </w:r>
          <w:r>
            <w:t>. 2551</w:t>
          </w:r>
          <w:r>
            <w:tab/>
          </w:r>
        </w:p>
      </w:tc>
      <w:tc>
        <w:tcPr>
          <w:tcW w:w="1902" w:type="dxa"/>
          <w:shd w:val="clear" w:color="auto" w:fill="D9DDB1"/>
        </w:tcPr>
        <w:p w:rsidR="0036454D" w:rsidRPr="009302B9" w:rsidRDefault="0036454D" w:rsidP="00987D9D">
          <w:pPr>
            <w:pStyle w:val="2"/>
            <w:jc w:val="left"/>
            <w:rPr>
              <w:noProof/>
              <w:cs/>
            </w:rPr>
          </w:pPr>
        </w:p>
      </w:tc>
    </w:tr>
  </w:tbl>
  <w:p w:rsidR="0036454D" w:rsidRPr="00353B53" w:rsidRDefault="0036454D" w:rsidP="00353B53">
    <w:pPr>
      <w:pStyle w:val="Header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71" type="#_x0000_t75" style="width:9.15pt;height:9.15pt" o:bullet="t">
        <v:imagedata r:id="rId1" o:title="MCBD21534_0000[1]"/>
      </v:shape>
    </w:pict>
  </w:numPicBullet>
  <w:numPicBullet w:numPicBulletId="1">
    <w:pict>
      <v:shape id="_x0000_i1972" type="#_x0000_t75" style="width:9.15pt;height:9.15pt" o:bullet="t">
        <v:imagedata r:id="rId2" o:title="MCBD15277_0000[1]"/>
      </v:shape>
    </w:pict>
  </w:numPicBullet>
  <w:numPicBullet w:numPicBulletId="2">
    <w:pict>
      <v:shape id="_x0000_i1973" type="#_x0000_t75" style="width:9.15pt;height:9.15pt" o:bullet="t">
        <v:imagedata r:id="rId3" o:title="BD15276_"/>
      </v:shape>
    </w:pict>
  </w:numPicBullet>
  <w:numPicBullet w:numPicBulletId="3">
    <w:pict>
      <v:shape id="_x0000_i1974" type="#_x0000_t75" style="width:9.15pt;height:9.15pt" o:bullet="t">
        <v:imagedata r:id="rId4" o:title="BD15060_"/>
      </v:shape>
    </w:pict>
  </w:numPicBullet>
  <w:numPicBullet w:numPicBulletId="4">
    <w:pict>
      <v:shape id="_x0000_i1975" type="#_x0000_t75" style="width:9.15pt;height:9.15pt" o:bullet="t">
        <v:imagedata r:id="rId5" o:title="BD21423_"/>
      </v:shape>
    </w:pict>
  </w:numPicBullet>
  <w:abstractNum w:abstractNumId="0">
    <w:nsid w:val="FFFFFF80"/>
    <w:multiLevelType w:val="singleLevel"/>
    <w:tmpl w:val="658AD3B2"/>
    <w:lvl w:ilvl="0">
      <w:start w:val="1"/>
      <w:numFmt w:val="bullet"/>
      <w:pStyle w:val="ListBullet5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b w:val="0"/>
        <w:i w:val="0"/>
        <w:color w:val="0099CC"/>
        <w:sz w:val="24"/>
      </w:rPr>
    </w:lvl>
  </w:abstractNum>
  <w:abstractNum w:abstractNumId="1">
    <w:nsid w:val="FFFFFF81"/>
    <w:multiLevelType w:val="singleLevel"/>
    <w:tmpl w:val="9B661A7E"/>
    <w:lvl w:ilvl="0">
      <w:start w:val="1"/>
      <w:numFmt w:val="bullet"/>
      <w:pStyle w:val="ListBullet4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 w:val="0"/>
        <w:i w:val="0"/>
        <w:color w:val="auto"/>
        <w:sz w:val="20"/>
      </w:rPr>
    </w:lvl>
  </w:abstractNum>
  <w:abstractNum w:abstractNumId="2">
    <w:nsid w:val="FFFFFF88"/>
    <w:multiLevelType w:val="singleLevel"/>
    <w:tmpl w:val="C19E54C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5BDA2260"/>
    <w:lvl w:ilvl="0">
      <w:start w:val="1"/>
      <w:numFmt w:val="bullet"/>
      <w:pStyle w:val="ListBullet"/>
      <w:lvlText w:val=""/>
      <w:lvlJc w:val="left"/>
      <w:pPr>
        <w:tabs>
          <w:tab w:val="num" w:pos="0"/>
        </w:tabs>
        <w:ind w:left="360" w:hanging="360"/>
      </w:pPr>
      <w:rPr>
        <w:rFonts w:ascii="Wingdings 2" w:hAnsi="Wingdings 2" w:hint="default"/>
        <w:b w:val="0"/>
        <w:i w:val="0"/>
        <w:color w:val="auto"/>
        <w:sz w:val="20"/>
      </w:rPr>
    </w:lvl>
  </w:abstractNum>
  <w:abstractNum w:abstractNumId="4">
    <w:nsid w:val="0A8F47B7"/>
    <w:multiLevelType w:val="hybridMultilevel"/>
    <w:tmpl w:val="046C039E"/>
    <w:lvl w:ilvl="0" w:tplc="0409000F">
      <w:start w:val="1"/>
      <w:numFmt w:val="decimal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0BE03EA1"/>
    <w:multiLevelType w:val="multilevel"/>
    <w:tmpl w:val="7680939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3051E1"/>
    <w:multiLevelType w:val="multilevel"/>
    <w:tmpl w:val="C10445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5059FF"/>
    <w:multiLevelType w:val="multilevel"/>
    <w:tmpl w:val="8D7E7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0AC2BFA"/>
    <w:multiLevelType w:val="multilevel"/>
    <w:tmpl w:val="8E8E51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CD11ED"/>
    <w:multiLevelType w:val="hybridMultilevel"/>
    <w:tmpl w:val="1166EE1E"/>
    <w:lvl w:ilvl="0" w:tplc="96C8156A">
      <w:start w:val="1"/>
      <w:numFmt w:val="decimal"/>
      <w:pStyle w:val="List3"/>
      <w:lvlText w:val="%1."/>
      <w:lvlJc w:val="left"/>
      <w:pPr>
        <w:tabs>
          <w:tab w:val="num" w:pos="1494"/>
        </w:tabs>
        <w:ind w:left="1494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331500"/>
    <w:multiLevelType w:val="hybridMultilevel"/>
    <w:tmpl w:val="611ABC1A"/>
    <w:lvl w:ilvl="0" w:tplc="D6B43304">
      <w:start w:val="1"/>
      <w:numFmt w:val="decimal"/>
      <w:pStyle w:val="List"/>
      <w:lvlText w:val="%1."/>
      <w:lvlJc w:val="left"/>
      <w:pPr>
        <w:tabs>
          <w:tab w:val="num" w:pos="0"/>
        </w:tabs>
        <w:ind w:left="170" w:hanging="170"/>
      </w:pPr>
      <w:rPr>
        <w:rFonts w:ascii="Browallia New" w:hAnsi="Browallia New" w:cs="Browalli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4C710D"/>
    <w:multiLevelType w:val="hybridMultilevel"/>
    <w:tmpl w:val="B81ED39E"/>
    <w:lvl w:ilvl="0" w:tplc="6C824B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B7742"/>
    <w:multiLevelType w:val="multilevel"/>
    <w:tmpl w:val="EA44F42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852E64"/>
    <w:multiLevelType w:val="hybridMultilevel"/>
    <w:tmpl w:val="BF2EB87A"/>
    <w:lvl w:ilvl="0" w:tplc="A284503A">
      <w:start w:val="1"/>
      <w:numFmt w:val="decimal"/>
      <w:pStyle w:val="List2"/>
      <w:lvlText w:val="%1."/>
      <w:lvlJc w:val="left"/>
      <w:pPr>
        <w:tabs>
          <w:tab w:val="num" w:pos="927"/>
        </w:tabs>
        <w:ind w:left="927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270D7B"/>
    <w:multiLevelType w:val="hybridMultilevel"/>
    <w:tmpl w:val="AFD40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F6AAA"/>
    <w:multiLevelType w:val="multilevel"/>
    <w:tmpl w:val="7680939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C56A11"/>
    <w:multiLevelType w:val="multilevel"/>
    <w:tmpl w:val="3894E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56112004"/>
    <w:multiLevelType w:val="hybridMultilevel"/>
    <w:tmpl w:val="7D360C1A"/>
    <w:lvl w:ilvl="0" w:tplc="9BAC9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7460897"/>
    <w:multiLevelType w:val="multilevel"/>
    <w:tmpl w:val="33B64A2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0"/>
  </w:num>
  <w:num w:numId="5">
    <w:abstractNumId w:val="13"/>
  </w:num>
  <w:num w:numId="6">
    <w:abstractNumId w:val="9"/>
  </w:num>
  <w:num w:numId="7">
    <w:abstractNumId w:val="18"/>
  </w:num>
  <w:num w:numId="8">
    <w:abstractNumId w:val="13"/>
  </w:num>
  <w:num w:numId="9">
    <w:abstractNumId w:val="7"/>
  </w:num>
  <w:num w:numId="10">
    <w:abstractNumId w:val="2"/>
  </w:num>
  <w:num w:numId="11">
    <w:abstractNumId w:val="16"/>
  </w:num>
  <w:num w:numId="12">
    <w:abstractNumId w:val="17"/>
  </w:num>
  <w:num w:numId="13">
    <w:abstractNumId w:val="5"/>
  </w:num>
  <w:num w:numId="14">
    <w:abstractNumId w:val="15"/>
  </w:num>
  <w:num w:numId="15">
    <w:abstractNumId w:val="13"/>
  </w:num>
  <w:num w:numId="16">
    <w:abstractNumId w:val="8"/>
  </w:num>
  <w:num w:numId="17">
    <w:abstractNumId w:val="13"/>
    <w:lvlOverride w:ilvl="0">
      <w:startOverride w:val="1"/>
    </w:lvlOverride>
  </w:num>
  <w:num w:numId="18">
    <w:abstractNumId w:val="6"/>
  </w:num>
  <w:num w:numId="19">
    <w:abstractNumId w:val="13"/>
    <w:lvlOverride w:ilvl="0">
      <w:startOverride w:val="1"/>
    </w:lvlOverride>
  </w:num>
  <w:num w:numId="20">
    <w:abstractNumId w:val="12"/>
  </w:num>
  <w:num w:numId="21">
    <w:abstractNumId w:val="13"/>
    <w:lvlOverride w:ilvl="0">
      <w:startOverride w:val="1"/>
    </w:lvlOverride>
  </w:num>
  <w:num w:numId="22">
    <w:abstractNumId w:val="11"/>
  </w:num>
  <w:num w:numId="23">
    <w:abstractNumId w:val="14"/>
  </w:num>
  <w:num w:numId="24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001"/>
  <w:defaultTabStop w:val="720"/>
  <w:characterSpacingControl w:val="doNotCompress"/>
  <w:hdrShapeDefaults>
    <o:shapedefaults v:ext="edit" spidmax="18434">
      <o:colormru v:ext="edit" colors="#fcf,#a800a8,#ffe1ff,#c00,#c0c,#c09,#d9ddb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F6E25"/>
    <w:rsid w:val="00006185"/>
    <w:rsid w:val="0000660C"/>
    <w:rsid w:val="00007297"/>
    <w:rsid w:val="00010332"/>
    <w:rsid w:val="00010877"/>
    <w:rsid w:val="00012071"/>
    <w:rsid w:val="00012828"/>
    <w:rsid w:val="0001605A"/>
    <w:rsid w:val="00016198"/>
    <w:rsid w:val="00016977"/>
    <w:rsid w:val="00020577"/>
    <w:rsid w:val="00022400"/>
    <w:rsid w:val="00024144"/>
    <w:rsid w:val="000248C1"/>
    <w:rsid w:val="00025881"/>
    <w:rsid w:val="00025D55"/>
    <w:rsid w:val="00026057"/>
    <w:rsid w:val="000264EA"/>
    <w:rsid w:val="000349A6"/>
    <w:rsid w:val="00034C2C"/>
    <w:rsid w:val="00040BC5"/>
    <w:rsid w:val="00041400"/>
    <w:rsid w:val="0004301E"/>
    <w:rsid w:val="00044891"/>
    <w:rsid w:val="0004655D"/>
    <w:rsid w:val="00052B1C"/>
    <w:rsid w:val="00053860"/>
    <w:rsid w:val="00057801"/>
    <w:rsid w:val="00057FE7"/>
    <w:rsid w:val="00060E00"/>
    <w:rsid w:val="0006152F"/>
    <w:rsid w:val="00066DF3"/>
    <w:rsid w:val="0007243A"/>
    <w:rsid w:val="00073616"/>
    <w:rsid w:val="00073D55"/>
    <w:rsid w:val="00075500"/>
    <w:rsid w:val="00076F97"/>
    <w:rsid w:val="000770AE"/>
    <w:rsid w:val="00081E5F"/>
    <w:rsid w:val="000838DF"/>
    <w:rsid w:val="0008617E"/>
    <w:rsid w:val="00086BE1"/>
    <w:rsid w:val="000900D0"/>
    <w:rsid w:val="00092355"/>
    <w:rsid w:val="0009498A"/>
    <w:rsid w:val="00095476"/>
    <w:rsid w:val="000A009D"/>
    <w:rsid w:val="000A00F1"/>
    <w:rsid w:val="000A2D36"/>
    <w:rsid w:val="000A4D27"/>
    <w:rsid w:val="000B11D1"/>
    <w:rsid w:val="000B254F"/>
    <w:rsid w:val="000B2EEF"/>
    <w:rsid w:val="000B518D"/>
    <w:rsid w:val="000B79A3"/>
    <w:rsid w:val="000C2AFF"/>
    <w:rsid w:val="000C3037"/>
    <w:rsid w:val="000C6C31"/>
    <w:rsid w:val="000D20F5"/>
    <w:rsid w:val="000D3207"/>
    <w:rsid w:val="000D5917"/>
    <w:rsid w:val="000E62ED"/>
    <w:rsid w:val="000E637F"/>
    <w:rsid w:val="000E7A6D"/>
    <w:rsid w:val="000E7EDC"/>
    <w:rsid w:val="000F768B"/>
    <w:rsid w:val="001029F8"/>
    <w:rsid w:val="00102A07"/>
    <w:rsid w:val="00115A61"/>
    <w:rsid w:val="00116F5C"/>
    <w:rsid w:val="00120171"/>
    <w:rsid w:val="001213D9"/>
    <w:rsid w:val="00126757"/>
    <w:rsid w:val="001314AF"/>
    <w:rsid w:val="00132980"/>
    <w:rsid w:val="00133515"/>
    <w:rsid w:val="001339E0"/>
    <w:rsid w:val="00133AA8"/>
    <w:rsid w:val="001342E8"/>
    <w:rsid w:val="00134A07"/>
    <w:rsid w:val="001365AB"/>
    <w:rsid w:val="00140855"/>
    <w:rsid w:val="00142CA8"/>
    <w:rsid w:val="00143F7F"/>
    <w:rsid w:val="00150391"/>
    <w:rsid w:val="00154D7D"/>
    <w:rsid w:val="0016389B"/>
    <w:rsid w:val="00164186"/>
    <w:rsid w:val="00164B52"/>
    <w:rsid w:val="00164BBA"/>
    <w:rsid w:val="001667BE"/>
    <w:rsid w:val="00167541"/>
    <w:rsid w:val="00170B15"/>
    <w:rsid w:val="00170B62"/>
    <w:rsid w:val="00172040"/>
    <w:rsid w:val="00172132"/>
    <w:rsid w:val="00173B51"/>
    <w:rsid w:val="001742C6"/>
    <w:rsid w:val="00175004"/>
    <w:rsid w:val="00175B4E"/>
    <w:rsid w:val="00176B88"/>
    <w:rsid w:val="00180F0D"/>
    <w:rsid w:val="0018193E"/>
    <w:rsid w:val="00182C18"/>
    <w:rsid w:val="001870CB"/>
    <w:rsid w:val="00187A30"/>
    <w:rsid w:val="001902ED"/>
    <w:rsid w:val="00191670"/>
    <w:rsid w:val="00191BC3"/>
    <w:rsid w:val="00195DDB"/>
    <w:rsid w:val="001A05D4"/>
    <w:rsid w:val="001A1BBB"/>
    <w:rsid w:val="001A68CD"/>
    <w:rsid w:val="001A7034"/>
    <w:rsid w:val="001B0721"/>
    <w:rsid w:val="001B30FD"/>
    <w:rsid w:val="001B3CCA"/>
    <w:rsid w:val="001B5417"/>
    <w:rsid w:val="001B5591"/>
    <w:rsid w:val="001C390F"/>
    <w:rsid w:val="001C3D00"/>
    <w:rsid w:val="001C464A"/>
    <w:rsid w:val="001C5A8C"/>
    <w:rsid w:val="001C62B1"/>
    <w:rsid w:val="001C7F9B"/>
    <w:rsid w:val="001D2337"/>
    <w:rsid w:val="001D43DE"/>
    <w:rsid w:val="001D5EE4"/>
    <w:rsid w:val="001E0345"/>
    <w:rsid w:val="001E29F7"/>
    <w:rsid w:val="001E5326"/>
    <w:rsid w:val="001E5BAE"/>
    <w:rsid w:val="001E740C"/>
    <w:rsid w:val="001F1000"/>
    <w:rsid w:val="001F2635"/>
    <w:rsid w:val="001F29B3"/>
    <w:rsid w:val="001F5B7E"/>
    <w:rsid w:val="001F6E25"/>
    <w:rsid w:val="001F7C77"/>
    <w:rsid w:val="00200DDD"/>
    <w:rsid w:val="0020154C"/>
    <w:rsid w:val="002016DF"/>
    <w:rsid w:val="00201A2F"/>
    <w:rsid w:val="00201E8B"/>
    <w:rsid w:val="00203512"/>
    <w:rsid w:val="002044AD"/>
    <w:rsid w:val="002061E3"/>
    <w:rsid w:val="00210D1B"/>
    <w:rsid w:val="00211197"/>
    <w:rsid w:val="00212E88"/>
    <w:rsid w:val="002147C3"/>
    <w:rsid w:val="00217303"/>
    <w:rsid w:val="00217C34"/>
    <w:rsid w:val="00217D0D"/>
    <w:rsid w:val="00217E69"/>
    <w:rsid w:val="00221DDD"/>
    <w:rsid w:val="00225242"/>
    <w:rsid w:val="00231EDB"/>
    <w:rsid w:val="00231F13"/>
    <w:rsid w:val="00233A55"/>
    <w:rsid w:val="00237165"/>
    <w:rsid w:val="00237724"/>
    <w:rsid w:val="00241770"/>
    <w:rsid w:val="00243774"/>
    <w:rsid w:val="00244591"/>
    <w:rsid w:val="002512F3"/>
    <w:rsid w:val="00251CC1"/>
    <w:rsid w:val="0025363C"/>
    <w:rsid w:val="002557A6"/>
    <w:rsid w:val="00260A11"/>
    <w:rsid w:val="00261F02"/>
    <w:rsid w:val="00265D0C"/>
    <w:rsid w:val="0027023F"/>
    <w:rsid w:val="002718EC"/>
    <w:rsid w:val="002728F9"/>
    <w:rsid w:val="00273FD3"/>
    <w:rsid w:val="00274555"/>
    <w:rsid w:val="002759B7"/>
    <w:rsid w:val="00275B4D"/>
    <w:rsid w:val="002775E6"/>
    <w:rsid w:val="002819C9"/>
    <w:rsid w:val="002822C3"/>
    <w:rsid w:val="00283A1E"/>
    <w:rsid w:val="0028548A"/>
    <w:rsid w:val="00285EB5"/>
    <w:rsid w:val="002872FE"/>
    <w:rsid w:val="00290767"/>
    <w:rsid w:val="002911A8"/>
    <w:rsid w:val="0029145D"/>
    <w:rsid w:val="002921D6"/>
    <w:rsid w:val="00292A0E"/>
    <w:rsid w:val="002959C9"/>
    <w:rsid w:val="002960EF"/>
    <w:rsid w:val="00296AA9"/>
    <w:rsid w:val="00297F3F"/>
    <w:rsid w:val="002A4ADE"/>
    <w:rsid w:val="002A5784"/>
    <w:rsid w:val="002A7F64"/>
    <w:rsid w:val="002B3C55"/>
    <w:rsid w:val="002B4893"/>
    <w:rsid w:val="002B7AFE"/>
    <w:rsid w:val="002B7F57"/>
    <w:rsid w:val="002C318C"/>
    <w:rsid w:val="002C35ED"/>
    <w:rsid w:val="002C47D7"/>
    <w:rsid w:val="002C545B"/>
    <w:rsid w:val="002C7644"/>
    <w:rsid w:val="002D03F9"/>
    <w:rsid w:val="002D1DE8"/>
    <w:rsid w:val="002D2A42"/>
    <w:rsid w:val="002D3B9A"/>
    <w:rsid w:val="002D4A5B"/>
    <w:rsid w:val="002D6CA5"/>
    <w:rsid w:val="002D71FC"/>
    <w:rsid w:val="002E0921"/>
    <w:rsid w:val="002E11AB"/>
    <w:rsid w:val="002E35F6"/>
    <w:rsid w:val="002E69C3"/>
    <w:rsid w:val="002F0730"/>
    <w:rsid w:val="002F08A4"/>
    <w:rsid w:val="002F4779"/>
    <w:rsid w:val="002F76E1"/>
    <w:rsid w:val="0030316D"/>
    <w:rsid w:val="00304D9D"/>
    <w:rsid w:val="0031187C"/>
    <w:rsid w:val="00311F78"/>
    <w:rsid w:val="00313E0C"/>
    <w:rsid w:val="0031449D"/>
    <w:rsid w:val="00316A40"/>
    <w:rsid w:val="00316A72"/>
    <w:rsid w:val="00321BB3"/>
    <w:rsid w:val="0032427D"/>
    <w:rsid w:val="0033071C"/>
    <w:rsid w:val="00330C07"/>
    <w:rsid w:val="003316A7"/>
    <w:rsid w:val="00331C61"/>
    <w:rsid w:val="00331E6D"/>
    <w:rsid w:val="00331EEA"/>
    <w:rsid w:val="003350AD"/>
    <w:rsid w:val="00341819"/>
    <w:rsid w:val="00341B2F"/>
    <w:rsid w:val="003445D7"/>
    <w:rsid w:val="003453B8"/>
    <w:rsid w:val="00346BC5"/>
    <w:rsid w:val="003505D4"/>
    <w:rsid w:val="00353B53"/>
    <w:rsid w:val="0035404F"/>
    <w:rsid w:val="0035472D"/>
    <w:rsid w:val="00354DD7"/>
    <w:rsid w:val="00355575"/>
    <w:rsid w:val="00356D3B"/>
    <w:rsid w:val="00356EEF"/>
    <w:rsid w:val="003574D6"/>
    <w:rsid w:val="00357CF1"/>
    <w:rsid w:val="0036454D"/>
    <w:rsid w:val="00364A4D"/>
    <w:rsid w:val="00365891"/>
    <w:rsid w:val="0036646A"/>
    <w:rsid w:val="00366CC5"/>
    <w:rsid w:val="0036700D"/>
    <w:rsid w:val="00370B6F"/>
    <w:rsid w:val="00373DEE"/>
    <w:rsid w:val="003744CC"/>
    <w:rsid w:val="00374BED"/>
    <w:rsid w:val="003808BF"/>
    <w:rsid w:val="003816F4"/>
    <w:rsid w:val="003817F1"/>
    <w:rsid w:val="00381C2A"/>
    <w:rsid w:val="003822FF"/>
    <w:rsid w:val="003830BF"/>
    <w:rsid w:val="003830E1"/>
    <w:rsid w:val="00383C6C"/>
    <w:rsid w:val="00391438"/>
    <w:rsid w:val="003929B1"/>
    <w:rsid w:val="00394B3A"/>
    <w:rsid w:val="003966D4"/>
    <w:rsid w:val="003966EA"/>
    <w:rsid w:val="003978AB"/>
    <w:rsid w:val="003A07E6"/>
    <w:rsid w:val="003A08EC"/>
    <w:rsid w:val="003A0C6C"/>
    <w:rsid w:val="003A1BBD"/>
    <w:rsid w:val="003A3831"/>
    <w:rsid w:val="003A3BBD"/>
    <w:rsid w:val="003A3CF5"/>
    <w:rsid w:val="003A6070"/>
    <w:rsid w:val="003A6EC7"/>
    <w:rsid w:val="003B01BD"/>
    <w:rsid w:val="003B189B"/>
    <w:rsid w:val="003B1E88"/>
    <w:rsid w:val="003B3AE4"/>
    <w:rsid w:val="003B4536"/>
    <w:rsid w:val="003B6410"/>
    <w:rsid w:val="003B7399"/>
    <w:rsid w:val="003C0D85"/>
    <w:rsid w:val="003C2A77"/>
    <w:rsid w:val="003C2F09"/>
    <w:rsid w:val="003C3717"/>
    <w:rsid w:val="003C6073"/>
    <w:rsid w:val="003C6553"/>
    <w:rsid w:val="003C7450"/>
    <w:rsid w:val="003D3549"/>
    <w:rsid w:val="003D4B2A"/>
    <w:rsid w:val="003D4C47"/>
    <w:rsid w:val="003D5C3C"/>
    <w:rsid w:val="003D5D37"/>
    <w:rsid w:val="003D61F6"/>
    <w:rsid w:val="003E0A4E"/>
    <w:rsid w:val="003E234D"/>
    <w:rsid w:val="003E2DB4"/>
    <w:rsid w:val="003E6B92"/>
    <w:rsid w:val="003E771E"/>
    <w:rsid w:val="003F018F"/>
    <w:rsid w:val="003F1AC0"/>
    <w:rsid w:val="003F7D10"/>
    <w:rsid w:val="00400F1F"/>
    <w:rsid w:val="00401397"/>
    <w:rsid w:val="00401805"/>
    <w:rsid w:val="004036A3"/>
    <w:rsid w:val="00404576"/>
    <w:rsid w:val="004064B3"/>
    <w:rsid w:val="00407744"/>
    <w:rsid w:val="0040785D"/>
    <w:rsid w:val="0041030F"/>
    <w:rsid w:val="00410BCC"/>
    <w:rsid w:val="004144B5"/>
    <w:rsid w:val="004204DB"/>
    <w:rsid w:val="0042106A"/>
    <w:rsid w:val="00421424"/>
    <w:rsid w:val="004248A0"/>
    <w:rsid w:val="00425B3C"/>
    <w:rsid w:val="0042629B"/>
    <w:rsid w:val="00432586"/>
    <w:rsid w:val="004328C7"/>
    <w:rsid w:val="00433898"/>
    <w:rsid w:val="00434DE5"/>
    <w:rsid w:val="00435A45"/>
    <w:rsid w:val="004378F7"/>
    <w:rsid w:val="004428B2"/>
    <w:rsid w:val="00442B9E"/>
    <w:rsid w:val="00443231"/>
    <w:rsid w:val="004446FE"/>
    <w:rsid w:val="004449E8"/>
    <w:rsid w:val="00444B74"/>
    <w:rsid w:val="004459DD"/>
    <w:rsid w:val="004469DA"/>
    <w:rsid w:val="0044708C"/>
    <w:rsid w:val="00447801"/>
    <w:rsid w:val="00453167"/>
    <w:rsid w:val="004560D7"/>
    <w:rsid w:val="00456924"/>
    <w:rsid w:val="00457716"/>
    <w:rsid w:val="00457DAA"/>
    <w:rsid w:val="004604B2"/>
    <w:rsid w:val="004606C8"/>
    <w:rsid w:val="00461255"/>
    <w:rsid w:val="0046344D"/>
    <w:rsid w:val="00463E72"/>
    <w:rsid w:val="00465309"/>
    <w:rsid w:val="00466807"/>
    <w:rsid w:val="00466D46"/>
    <w:rsid w:val="00470539"/>
    <w:rsid w:val="004723BA"/>
    <w:rsid w:val="00472723"/>
    <w:rsid w:val="00480D39"/>
    <w:rsid w:val="004810D4"/>
    <w:rsid w:val="0048185F"/>
    <w:rsid w:val="00481C6E"/>
    <w:rsid w:val="00482441"/>
    <w:rsid w:val="00484124"/>
    <w:rsid w:val="00487971"/>
    <w:rsid w:val="00487CBC"/>
    <w:rsid w:val="00490883"/>
    <w:rsid w:val="00490ED8"/>
    <w:rsid w:val="00492693"/>
    <w:rsid w:val="00495BE1"/>
    <w:rsid w:val="00495EBF"/>
    <w:rsid w:val="004961B7"/>
    <w:rsid w:val="004A4757"/>
    <w:rsid w:val="004A5F6A"/>
    <w:rsid w:val="004A7315"/>
    <w:rsid w:val="004A77DA"/>
    <w:rsid w:val="004B178D"/>
    <w:rsid w:val="004B1CBE"/>
    <w:rsid w:val="004B34CF"/>
    <w:rsid w:val="004B3605"/>
    <w:rsid w:val="004B3D62"/>
    <w:rsid w:val="004B5C2E"/>
    <w:rsid w:val="004B67B4"/>
    <w:rsid w:val="004B7A3A"/>
    <w:rsid w:val="004C0486"/>
    <w:rsid w:val="004C0CF1"/>
    <w:rsid w:val="004C1D1B"/>
    <w:rsid w:val="004C2026"/>
    <w:rsid w:val="004C45A8"/>
    <w:rsid w:val="004C52BF"/>
    <w:rsid w:val="004C6EDC"/>
    <w:rsid w:val="004C7323"/>
    <w:rsid w:val="004D018C"/>
    <w:rsid w:val="004D1BF8"/>
    <w:rsid w:val="004D714E"/>
    <w:rsid w:val="004E1116"/>
    <w:rsid w:val="004E1FAA"/>
    <w:rsid w:val="004E27EE"/>
    <w:rsid w:val="004E7F2D"/>
    <w:rsid w:val="004F04A2"/>
    <w:rsid w:val="004F07B1"/>
    <w:rsid w:val="004F2CDD"/>
    <w:rsid w:val="004F6B94"/>
    <w:rsid w:val="005001D3"/>
    <w:rsid w:val="00501D39"/>
    <w:rsid w:val="005036AE"/>
    <w:rsid w:val="00504230"/>
    <w:rsid w:val="005076C1"/>
    <w:rsid w:val="00511FF9"/>
    <w:rsid w:val="00513B59"/>
    <w:rsid w:val="00514602"/>
    <w:rsid w:val="005149A0"/>
    <w:rsid w:val="005158D3"/>
    <w:rsid w:val="0051647C"/>
    <w:rsid w:val="00516589"/>
    <w:rsid w:val="00516ADB"/>
    <w:rsid w:val="00516B2D"/>
    <w:rsid w:val="005174F1"/>
    <w:rsid w:val="005215FD"/>
    <w:rsid w:val="0052357F"/>
    <w:rsid w:val="00523AF2"/>
    <w:rsid w:val="00525B2B"/>
    <w:rsid w:val="00530F1B"/>
    <w:rsid w:val="005311BF"/>
    <w:rsid w:val="005316D4"/>
    <w:rsid w:val="005329FD"/>
    <w:rsid w:val="00540D57"/>
    <w:rsid w:val="00540FF1"/>
    <w:rsid w:val="00544185"/>
    <w:rsid w:val="00544F59"/>
    <w:rsid w:val="00545B99"/>
    <w:rsid w:val="005472BD"/>
    <w:rsid w:val="00550411"/>
    <w:rsid w:val="0055356E"/>
    <w:rsid w:val="005547D2"/>
    <w:rsid w:val="00556285"/>
    <w:rsid w:val="00556B95"/>
    <w:rsid w:val="0056037F"/>
    <w:rsid w:val="00560980"/>
    <w:rsid w:val="005617EC"/>
    <w:rsid w:val="0056220D"/>
    <w:rsid w:val="00562D24"/>
    <w:rsid w:val="0056398C"/>
    <w:rsid w:val="00570596"/>
    <w:rsid w:val="00570D04"/>
    <w:rsid w:val="00570E15"/>
    <w:rsid w:val="005715EC"/>
    <w:rsid w:val="00571BFB"/>
    <w:rsid w:val="00572B32"/>
    <w:rsid w:val="00577AF7"/>
    <w:rsid w:val="00580F18"/>
    <w:rsid w:val="005835EE"/>
    <w:rsid w:val="00585341"/>
    <w:rsid w:val="00591134"/>
    <w:rsid w:val="00593A8E"/>
    <w:rsid w:val="0059418A"/>
    <w:rsid w:val="005951D7"/>
    <w:rsid w:val="005968BE"/>
    <w:rsid w:val="0059773D"/>
    <w:rsid w:val="005A1294"/>
    <w:rsid w:val="005A13AB"/>
    <w:rsid w:val="005A1D45"/>
    <w:rsid w:val="005A452B"/>
    <w:rsid w:val="005A4F9A"/>
    <w:rsid w:val="005A507F"/>
    <w:rsid w:val="005B0FB4"/>
    <w:rsid w:val="005B5A96"/>
    <w:rsid w:val="005C02AE"/>
    <w:rsid w:val="005C0E98"/>
    <w:rsid w:val="005C1A26"/>
    <w:rsid w:val="005C1ADE"/>
    <w:rsid w:val="005C422E"/>
    <w:rsid w:val="005C425C"/>
    <w:rsid w:val="005C7AC9"/>
    <w:rsid w:val="005D1694"/>
    <w:rsid w:val="005D1950"/>
    <w:rsid w:val="005D1A45"/>
    <w:rsid w:val="005D4C68"/>
    <w:rsid w:val="005D6386"/>
    <w:rsid w:val="005D773B"/>
    <w:rsid w:val="005D79A9"/>
    <w:rsid w:val="005E193C"/>
    <w:rsid w:val="005E1DF0"/>
    <w:rsid w:val="005E1E01"/>
    <w:rsid w:val="005E2165"/>
    <w:rsid w:val="005E3A15"/>
    <w:rsid w:val="005E46C1"/>
    <w:rsid w:val="005E4797"/>
    <w:rsid w:val="005E4D55"/>
    <w:rsid w:val="005E594E"/>
    <w:rsid w:val="005E5B4C"/>
    <w:rsid w:val="005E72AE"/>
    <w:rsid w:val="005E7971"/>
    <w:rsid w:val="005F13C7"/>
    <w:rsid w:val="006004A6"/>
    <w:rsid w:val="00600619"/>
    <w:rsid w:val="00600ECE"/>
    <w:rsid w:val="0060396B"/>
    <w:rsid w:val="006042DD"/>
    <w:rsid w:val="00606304"/>
    <w:rsid w:val="006064E7"/>
    <w:rsid w:val="00606975"/>
    <w:rsid w:val="00607473"/>
    <w:rsid w:val="00610764"/>
    <w:rsid w:val="006124D9"/>
    <w:rsid w:val="00613E1D"/>
    <w:rsid w:val="00616325"/>
    <w:rsid w:val="0061715E"/>
    <w:rsid w:val="00623882"/>
    <w:rsid w:val="00627E19"/>
    <w:rsid w:val="0063101B"/>
    <w:rsid w:val="00632155"/>
    <w:rsid w:val="00632C81"/>
    <w:rsid w:val="00633533"/>
    <w:rsid w:val="0063705C"/>
    <w:rsid w:val="00637E00"/>
    <w:rsid w:val="00637F4E"/>
    <w:rsid w:val="006428C8"/>
    <w:rsid w:val="00645ECA"/>
    <w:rsid w:val="006524F8"/>
    <w:rsid w:val="00655EB5"/>
    <w:rsid w:val="00656F5F"/>
    <w:rsid w:val="006575E6"/>
    <w:rsid w:val="00661830"/>
    <w:rsid w:val="00663659"/>
    <w:rsid w:val="00672FE3"/>
    <w:rsid w:val="00673C1D"/>
    <w:rsid w:val="00674809"/>
    <w:rsid w:val="00681576"/>
    <w:rsid w:val="00683ACB"/>
    <w:rsid w:val="00686896"/>
    <w:rsid w:val="006919A1"/>
    <w:rsid w:val="00693B41"/>
    <w:rsid w:val="00693DA5"/>
    <w:rsid w:val="00693F7C"/>
    <w:rsid w:val="006A24C5"/>
    <w:rsid w:val="006A3400"/>
    <w:rsid w:val="006A4AAC"/>
    <w:rsid w:val="006A4F60"/>
    <w:rsid w:val="006A5CBB"/>
    <w:rsid w:val="006A7017"/>
    <w:rsid w:val="006A79F1"/>
    <w:rsid w:val="006A7DF2"/>
    <w:rsid w:val="006B0399"/>
    <w:rsid w:val="006B0785"/>
    <w:rsid w:val="006B167A"/>
    <w:rsid w:val="006B208D"/>
    <w:rsid w:val="006B36BA"/>
    <w:rsid w:val="006B3DF5"/>
    <w:rsid w:val="006B3EA2"/>
    <w:rsid w:val="006B3F2B"/>
    <w:rsid w:val="006B5847"/>
    <w:rsid w:val="006B7266"/>
    <w:rsid w:val="006C2185"/>
    <w:rsid w:val="006C25BC"/>
    <w:rsid w:val="006C2D7D"/>
    <w:rsid w:val="006C4465"/>
    <w:rsid w:val="006C7B94"/>
    <w:rsid w:val="006D1452"/>
    <w:rsid w:val="006D24CB"/>
    <w:rsid w:val="006E0ACB"/>
    <w:rsid w:val="006E2D9D"/>
    <w:rsid w:val="006E373E"/>
    <w:rsid w:val="006E3C1C"/>
    <w:rsid w:val="006E3F15"/>
    <w:rsid w:val="006E572D"/>
    <w:rsid w:val="006E694E"/>
    <w:rsid w:val="006E70E2"/>
    <w:rsid w:val="006F18C5"/>
    <w:rsid w:val="006F1961"/>
    <w:rsid w:val="006F3AE9"/>
    <w:rsid w:val="006F5315"/>
    <w:rsid w:val="006F5F8E"/>
    <w:rsid w:val="006F6DAA"/>
    <w:rsid w:val="007017AA"/>
    <w:rsid w:val="00702401"/>
    <w:rsid w:val="00702553"/>
    <w:rsid w:val="00702746"/>
    <w:rsid w:val="00704BF1"/>
    <w:rsid w:val="00705074"/>
    <w:rsid w:val="00705B3B"/>
    <w:rsid w:val="00710AAD"/>
    <w:rsid w:val="00712302"/>
    <w:rsid w:val="00712446"/>
    <w:rsid w:val="00714E56"/>
    <w:rsid w:val="007203C3"/>
    <w:rsid w:val="00723A73"/>
    <w:rsid w:val="007242D9"/>
    <w:rsid w:val="00724954"/>
    <w:rsid w:val="00724D15"/>
    <w:rsid w:val="00726526"/>
    <w:rsid w:val="00726B96"/>
    <w:rsid w:val="00730F46"/>
    <w:rsid w:val="007310CE"/>
    <w:rsid w:val="00736A82"/>
    <w:rsid w:val="00740914"/>
    <w:rsid w:val="0074255D"/>
    <w:rsid w:val="0074453E"/>
    <w:rsid w:val="007445C5"/>
    <w:rsid w:val="007456F9"/>
    <w:rsid w:val="00747A21"/>
    <w:rsid w:val="00747B68"/>
    <w:rsid w:val="00747CC1"/>
    <w:rsid w:val="007516B3"/>
    <w:rsid w:val="0075178C"/>
    <w:rsid w:val="00752E84"/>
    <w:rsid w:val="00755DD9"/>
    <w:rsid w:val="007576A3"/>
    <w:rsid w:val="00757E27"/>
    <w:rsid w:val="0076051E"/>
    <w:rsid w:val="00760F2D"/>
    <w:rsid w:val="00764C05"/>
    <w:rsid w:val="00772409"/>
    <w:rsid w:val="00773390"/>
    <w:rsid w:val="007753BB"/>
    <w:rsid w:val="00775400"/>
    <w:rsid w:val="00775AAC"/>
    <w:rsid w:val="00783F58"/>
    <w:rsid w:val="007871CA"/>
    <w:rsid w:val="007872ED"/>
    <w:rsid w:val="00790016"/>
    <w:rsid w:val="007917AA"/>
    <w:rsid w:val="0079230A"/>
    <w:rsid w:val="00794A1A"/>
    <w:rsid w:val="00797815"/>
    <w:rsid w:val="007A000C"/>
    <w:rsid w:val="007A1914"/>
    <w:rsid w:val="007A3397"/>
    <w:rsid w:val="007A4ECF"/>
    <w:rsid w:val="007A5359"/>
    <w:rsid w:val="007A7744"/>
    <w:rsid w:val="007A7B3D"/>
    <w:rsid w:val="007A7CCB"/>
    <w:rsid w:val="007B2110"/>
    <w:rsid w:val="007B2AE6"/>
    <w:rsid w:val="007B3755"/>
    <w:rsid w:val="007B4102"/>
    <w:rsid w:val="007B66BD"/>
    <w:rsid w:val="007C2C1C"/>
    <w:rsid w:val="007C3170"/>
    <w:rsid w:val="007C7A61"/>
    <w:rsid w:val="007C7AA6"/>
    <w:rsid w:val="007D2475"/>
    <w:rsid w:val="007D258B"/>
    <w:rsid w:val="007D2BF7"/>
    <w:rsid w:val="007D415C"/>
    <w:rsid w:val="007D5B57"/>
    <w:rsid w:val="007D7A36"/>
    <w:rsid w:val="007D7E93"/>
    <w:rsid w:val="007E130D"/>
    <w:rsid w:val="007E224B"/>
    <w:rsid w:val="007E2923"/>
    <w:rsid w:val="007E55A5"/>
    <w:rsid w:val="007E568B"/>
    <w:rsid w:val="007F017B"/>
    <w:rsid w:val="007F07C6"/>
    <w:rsid w:val="007F17CA"/>
    <w:rsid w:val="007F18D6"/>
    <w:rsid w:val="007F19EA"/>
    <w:rsid w:val="007F376E"/>
    <w:rsid w:val="007F4800"/>
    <w:rsid w:val="007F55BB"/>
    <w:rsid w:val="007F5B90"/>
    <w:rsid w:val="007F658E"/>
    <w:rsid w:val="007F740B"/>
    <w:rsid w:val="00800B79"/>
    <w:rsid w:val="008020B5"/>
    <w:rsid w:val="0080216F"/>
    <w:rsid w:val="0080356B"/>
    <w:rsid w:val="008062C3"/>
    <w:rsid w:val="00806770"/>
    <w:rsid w:val="00813B99"/>
    <w:rsid w:val="00817718"/>
    <w:rsid w:val="00821C7F"/>
    <w:rsid w:val="0082260B"/>
    <w:rsid w:val="00825F70"/>
    <w:rsid w:val="008279B0"/>
    <w:rsid w:val="008302DB"/>
    <w:rsid w:val="0083053C"/>
    <w:rsid w:val="00831371"/>
    <w:rsid w:val="00833F0B"/>
    <w:rsid w:val="00836009"/>
    <w:rsid w:val="00836C93"/>
    <w:rsid w:val="00837758"/>
    <w:rsid w:val="0084161D"/>
    <w:rsid w:val="0084204E"/>
    <w:rsid w:val="00843B2F"/>
    <w:rsid w:val="0084604F"/>
    <w:rsid w:val="008474F7"/>
    <w:rsid w:val="00847661"/>
    <w:rsid w:val="00851BA0"/>
    <w:rsid w:val="00852B38"/>
    <w:rsid w:val="00855CE5"/>
    <w:rsid w:val="00856C00"/>
    <w:rsid w:val="0086522A"/>
    <w:rsid w:val="008659C6"/>
    <w:rsid w:val="00866BE0"/>
    <w:rsid w:val="00872C1C"/>
    <w:rsid w:val="00874838"/>
    <w:rsid w:val="008752F9"/>
    <w:rsid w:val="008755BB"/>
    <w:rsid w:val="00875F99"/>
    <w:rsid w:val="008768DC"/>
    <w:rsid w:val="008770F5"/>
    <w:rsid w:val="00877A96"/>
    <w:rsid w:val="00881C03"/>
    <w:rsid w:val="00882DFE"/>
    <w:rsid w:val="00883362"/>
    <w:rsid w:val="008838C9"/>
    <w:rsid w:val="008857B7"/>
    <w:rsid w:val="00887D36"/>
    <w:rsid w:val="008908D3"/>
    <w:rsid w:val="008943BE"/>
    <w:rsid w:val="0089498E"/>
    <w:rsid w:val="00894F08"/>
    <w:rsid w:val="008967A2"/>
    <w:rsid w:val="008A260D"/>
    <w:rsid w:val="008A41AE"/>
    <w:rsid w:val="008A524F"/>
    <w:rsid w:val="008A5AFF"/>
    <w:rsid w:val="008B012A"/>
    <w:rsid w:val="008B0CC2"/>
    <w:rsid w:val="008B3335"/>
    <w:rsid w:val="008B33D1"/>
    <w:rsid w:val="008B4481"/>
    <w:rsid w:val="008B4932"/>
    <w:rsid w:val="008B58C4"/>
    <w:rsid w:val="008B61DC"/>
    <w:rsid w:val="008B6277"/>
    <w:rsid w:val="008C1486"/>
    <w:rsid w:val="008C1E15"/>
    <w:rsid w:val="008C3C09"/>
    <w:rsid w:val="008C3FFD"/>
    <w:rsid w:val="008C7B3D"/>
    <w:rsid w:val="008D013A"/>
    <w:rsid w:val="008D1B5E"/>
    <w:rsid w:val="008D7055"/>
    <w:rsid w:val="008E101A"/>
    <w:rsid w:val="008E1033"/>
    <w:rsid w:val="008E27EE"/>
    <w:rsid w:val="008E5AE8"/>
    <w:rsid w:val="008E5CB2"/>
    <w:rsid w:val="008E6256"/>
    <w:rsid w:val="008E6DF9"/>
    <w:rsid w:val="008F1565"/>
    <w:rsid w:val="008F214B"/>
    <w:rsid w:val="008F29CB"/>
    <w:rsid w:val="008F51B1"/>
    <w:rsid w:val="008F724F"/>
    <w:rsid w:val="0090245E"/>
    <w:rsid w:val="00902530"/>
    <w:rsid w:val="009044D2"/>
    <w:rsid w:val="00910D67"/>
    <w:rsid w:val="0091199E"/>
    <w:rsid w:val="00912137"/>
    <w:rsid w:val="009126B7"/>
    <w:rsid w:val="009132CE"/>
    <w:rsid w:val="0091527F"/>
    <w:rsid w:val="0092090F"/>
    <w:rsid w:val="009209EA"/>
    <w:rsid w:val="00922147"/>
    <w:rsid w:val="009235B9"/>
    <w:rsid w:val="00924545"/>
    <w:rsid w:val="00924B21"/>
    <w:rsid w:val="00925B21"/>
    <w:rsid w:val="009302B9"/>
    <w:rsid w:val="009322FB"/>
    <w:rsid w:val="00933BA5"/>
    <w:rsid w:val="00933CE0"/>
    <w:rsid w:val="0093717D"/>
    <w:rsid w:val="00942DB6"/>
    <w:rsid w:val="0094350D"/>
    <w:rsid w:val="00946850"/>
    <w:rsid w:val="00946DC8"/>
    <w:rsid w:val="00950B01"/>
    <w:rsid w:val="0095250F"/>
    <w:rsid w:val="00953B12"/>
    <w:rsid w:val="00953B5F"/>
    <w:rsid w:val="009555F0"/>
    <w:rsid w:val="0096114E"/>
    <w:rsid w:val="00973A7E"/>
    <w:rsid w:val="0097556D"/>
    <w:rsid w:val="009800C2"/>
    <w:rsid w:val="00980E77"/>
    <w:rsid w:val="00980F9F"/>
    <w:rsid w:val="00981669"/>
    <w:rsid w:val="0098385C"/>
    <w:rsid w:val="009863ED"/>
    <w:rsid w:val="00987D9D"/>
    <w:rsid w:val="009906D1"/>
    <w:rsid w:val="00994438"/>
    <w:rsid w:val="009945C8"/>
    <w:rsid w:val="00996953"/>
    <w:rsid w:val="00996F21"/>
    <w:rsid w:val="0099776C"/>
    <w:rsid w:val="009A03F2"/>
    <w:rsid w:val="009A0F1C"/>
    <w:rsid w:val="009A67BA"/>
    <w:rsid w:val="009B2196"/>
    <w:rsid w:val="009B493C"/>
    <w:rsid w:val="009B4C2C"/>
    <w:rsid w:val="009B4F59"/>
    <w:rsid w:val="009B781A"/>
    <w:rsid w:val="009B7C64"/>
    <w:rsid w:val="009C15D0"/>
    <w:rsid w:val="009C241E"/>
    <w:rsid w:val="009C65BC"/>
    <w:rsid w:val="009C7CA7"/>
    <w:rsid w:val="009D0D4C"/>
    <w:rsid w:val="009D3579"/>
    <w:rsid w:val="009D6B23"/>
    <w:rsid w:val="009E5408"/>
    <w:rsid w:val="009E595B"/>
    <w:rsid w:val="009E6902"/>
    <w:rsid w:val="009F3519"/>
    <w:rsid w:val="009F544F"/>
    <w:rsid w:val="009F5730"/>
    <w:rsid w:val="00A04589"/>
    <w:rsid w:val="00A0682E"/>
    <w:rsid w:val="00A104AB"/>
    <w:rsid w:val="00A10A65"/>
    <w:rsid w:val="00A11992"/>
    <w:rsid w:val="00A12986"/>
    <w:rsid w:val="00A12C90"/>
    <w:rsid w:val="00A13300"/>
    <w:rsid w:val="00A140F5"/>
    <w:rsid w:val="00A16692"/>
    <w:rsid w:val="00A16CCE"/>
    <w:rsid w:val="00A2040F"/>
    <w:rsid w:val="00A20CC7"/>
    <w:rsid w:val="00A30A2C"/>
    <w:rsid w:val="00A31402"/>
    <w:rsid w:val="00A31CE9"/>
    <w:rsid w:val="00A3228E"/>
    <w:rsid w:val="00A3320D"/>
    <w:rsid w:val="00A354A1"/>
    <w:rsid w:val="00A37956"/>
    <w:rsid w:val="00A42DB7"/>
    <w:rsid w:val="00A4395B"/>
    <w:rsid w:val="00A453B9"/>
    <w:rsid w:val="00A46814"/>
    <w:rsid w:val="00A5062A"/>
    <w:rsid w:val="00A50889"/>
    <w:rsid w:val="00A5404B"/>
    <w:rsid w:val="00A562F9"/>
    <w:rsid w:val="00A56E9A"/>
    <w:rsid w:val="00A64170"/>
    <w:rsid w:val="00A668D2"/>
    <w:rsid w:val="00A70D34"/>
    <w:rsid w:val="00A712A5"/>
    <w:rsid w:val="00A73E2D"/>
    <w:rsid w:val="00A74103"/>
    <w:rsid w:val="00A750DE"/>
    <w:rsid w:val="00A7709C"/>
    <w:rsid w:val="00A80023"/>
    <w:rsid w:val="00A81B6C"/>
    <w:rsid w:val="00A81D9A"/>
    <w:rsid w:val="00A94FD4"/>
    <w:rsid w:val="00A95885"/>
    <w:rsid w:val="00A97776"/>
    <w:rsid w:val="00AA38AE"/>
    <w:rsid w:val="00AA5069"/>
    <w:rsid w:val="00AA50C8"/>
    <w:rsid w:val="00AA51F6"/>
    <w:rsid w:val="00AA615D"/>
    <w:rsid w:val="00AB214F"/>
    <w:rsid w:val="00AB280D"/>
    <w:rsid w:val="00AB76E2"/>
    <w:rsid w:val="00AC16B2"/>
    <w:rsid w:val="00AC388A"/>
    <w:rsid w:val="00AC3C79"/>
    <w:rsid w:val="00AC4848"/>
    <w:rsid w:val="00AD0E33"/>
    <w:rsid w:val="00AD0FDE"/>
    <w:rsid w:val="00AD191E"/>
    <w:rsid w:val="00AD34D9"/>
    <w:rsid w:val="00AD555E"/>
    <w:rsid w:val="00AD7476"/>
    <w:rsid w:val="00AE37B1"/>
    <w:rsid w:val="00AE3827"/>
    <w:rsid w:val="00AE3893"/>
    <w:rsid w:val="00AE423E"/>
    <w:rsid w:val="00AE6955"/>
    <w:rsid w:val="00AF08E8"/>
    <w:rsid w:val="00AF1D4E"/>
    <w:rsid w:val="00B051EB"/>
    <w:rsid w:val="00B0663C"/>
    <w:rsid w:val="00B07E25"/>
    <w:rsid w:val="00B129E2"/>
    <w:rsid w:val="00B139C6"/>
    <w:rsid w:val="00B13DE0"/>
    <w:rsid w:val="00B1437A"/>
    <w:rsid w:val="00B152AB"/>
    <w:rsid w:val="00B1584C"/>
    <w:rsid w:val="00B1688D"/>
    <w:rsid w:val="00B20157"/>
    <w:rsid w:val="00B23D2F"/>
    <w:rsid w:val="00B24048"/>
    <w:rsid w:val="00B24E83"/>
    <w:rsid w:val="00B266C2"/>
    <w:rsid w:val="00B270B4"/>
    <w:rsid w:val="00B3167C"/>
    <w:rsid w:val="00B324BC"/>
    <w:rsid w:val="00B33215"/>
    <w:rsid w:val="00B3531F"/>
    <w:rsid w:val="00B36160"/>
    <w:rsid w:val="00B42571"/>
    <w:rsid w:val="00B437CC"/>
    <w:rsid w:val="00B44377"/>
    <w:rsid w:val="00B447F5"/>
    <w:rsid w:val="00B457EA"/>
    <w:rsid w:val="00B466BA"/>
    <w:rsid w:val="00B519EA"/>
    <w:rsid w:val="00B5401A"/>
    <w:rsid w:val="00B5415B"/>
    <w:rsid w:val="00B57162"/>
    <w:rsid w:val="00B60278"/>
    <w:rsid w:val="00B603FB"/>
    <w:rsid w:val="00B60876"/>
    <w:rsid w:val="00B61978"/>
    <w:rsid w:val="00B633DB"/>
    <w:rsid w:val="00B64830"/>
    <w:rsid w:val="00B64C19"/>
    <w:rsid w:val="00B64EC5"/>
    <w:rsid w:val="00B66C46"/>
    <w:rsid w:val="00B67E46"/>
    <w:rsid w:val="00B70E51"/>
    <w:rsid w:val="00B70E8F"/>
    <w:rsid w:val="00B717E7"/>
    <w:rsid w:val="00B72130"/>
    <w:rsid w:val="00B721F5"/>
    <w:rsid w:val="00B74F39"/>
    <w:rsid w:val="00B75F35"/>
    <w:rsid w:val="00B80B47"/>
    <w:rsid w:val="00B80EAB"/>
    <w:rsid w:val="00B82100"/>
    <w:rsid w:val="00B84081"/>
    <w:rsid w:val="00B840FD"/>
    <w:rsid w:val="00B846AB"/>
    <w:rsid w:val="00B846DB"/>
    <w:rsid w:val="00B90ECD"/>
    <w:rsid w:val="00B91D25"/>
    <w:rsid w:val="00B9634C"/>
    <w:rsid w:val="00BA1DB4"/>
    <w:rsid w:val="00BA28B9"/>
    <w:rsid w:val="00BA2BC4"/>
    <w:rsid w:val="00BA3124"/>
    <w:rsid w:val="00BA5101"/>
    <w:rsid w:val="00BA6FE8"/>
    <w:rsid w:val="00BB1751"/>
    <w:rsid w:val="00BB30FF"/>
    <w:rsid w:val="00BB43BB"/>
    <w:rsid w:val="00BB4F6A"/>
    <w:rsid w:val="00BC1728"/>
    <w:rsid w:val="00BC235A"/>
    <w:rsid w:val="00BC2899"/>
    <w:rsid w:val="00BC31D0"/>
    <w:rsid w:val="00BC355B"/>
    <w:rsid w:val="00BC4DB2"/>
    <w:rsid w:val="00BC6002"/>
    <w:rsid w:val="00BC7627"/>
    <w:rsid w:val="00BD0E62"/>
    <w:rsid w:val="00BD4B58"/>
    <w:rsid w:val="00BD4C7B"/>
    <w:rsid w:val="00BD4F7C"/>
    <w:rsid w:val="00BD71E1"/>
    <w:rsid w:val="00BD7943"/>
    <w:rsid w:val="00BE03F7"/>
    <w:rsid w:val="00BE416C"/>
    <w:rsid w:val="00BF07A4"/>
    <w:rsid w:val="00BF1B5B"/>
    <w:rsid w:val="00BF1C6F"/>
    <w:rsid w:val="00BF33FC"/>
    <w:rsid w:val="00C01335"/>
    <w:rsid w:val="00C038C7"/>
    <w:rsid w:val="00C05889"/>
    <w:rsid w:val="00C062B8"/>
    <w:rsid w:val="00C1047C"/>
    <w:rsid w:val="00C14028"/>
    <w:rsid w:val="00C145CE"/>
    <w:rsid w:val="00C15409"/>
    <w:rsid w:val="00C21C12"/>
    <w:rsid w:val="00C22A49"/>
    <w:rsid w:val="00C24645"/>
    <w:rsid w:val="00C25B1F"/>
    <w:rsid w:val="00C2786D"/>
    <w:rsid w:val="00C3043A"/>
    <w:rsid w:val="00C30978"/>
    <w:rsid w:val="00C31444"/>
    <w:rsid w:val="00C31CD6"/>
    <w:rsid w:val="00C333B3"/>
    <w:rsid w:val="00C33BD4"/>
    <w:rsid w:val="00C37CC1"/>
    <w:rsid w:val="00C41D7A"/>
    <w:rsid w:val="00C42188"/>
    <w:rsid w:val="00C56D4E"/>
    <w:rsid w:val="00C574DA"/>
    <w:rsid w:val="00C57E8D"/>
    <w:rsid w:val="00C638D0"/>
    <w:rsid w:val="00C641E9"/>
    <w:rsid w:val="00C649D5"/>
    <w:rsid w:val="00C6606F"/>
    <w:rsid w:val="00C662DB"/>
    <w:rsid w:val="00C667AF"/>
    <w:rsid w:val="00C66D9B"/>
    <w:rsid w:val="00C67A26"/>
    <w:rsid w:val="00C67DDE"/>
    <w:rsid w:val="00C70223"/>
    <w:rsid w:val="00C70563"/>
    <w:rsid w:val="00C70564"/>
    <w:rsid w:val="00C716FF"/>
    <w:rsid w:val="00C71E1D"/>
    <w:rsid w:val="00C76292"/>
    <w:rsid w:val="00C76EDC"/>
    <w:rsid w:val="00C77B89"/>
    <w:rsid w:val="00C80AB4"/>
    <w:rsid w:val="00C83CF5"/>
    <w:rsid w:val="00C91281"/>
    <w:rsid w:val="00C91C19"/>
    <w:rsid w:val="00C937AA"/>
    <w:rsid w:val="00C949C5"/>
    <w:rsid w:val="00C96F42"/>
    <w:rsid w:val="00C96FAD"/>
    <w:rsid w:val="00CA1156"/>
    <w:rsid w:val="00CA19FC"/>
    <w:rsid w:val="00CA2563"/>
    <w:rsid w:val="00CA306F"/>
    <w:rsid w:val="00CA5CA0"/>
    <w:rsid w:val="00CB24A4"/>
    <w:rsid w:val="00CB4903"/>
    <w:rsid w:val="00CB6323"/>
    <w:rsid w:val="00CB70F3"/>
    <w:rsid w:val="00CC1798"/>
    <w:rsid w:val="00CC5988"/>
    <w:rsid w:val="00CC6D4C"/>
    <w:rsid w:val="00CC7072"/>
    <w:rsid w:val="00CC74EC"/>
    <w:rsid w:val="00CD0163"/>
    <w:rsid w:val="00CD1024"/>
    <w:rsid w:val="00CD4E0C"/>
    <w:rsid w:val="00CD7B07"/>
    <w:rsid w:val="00CD7EC8"/>
    <w:rsid w:val="00CE01A8"/>
    <w:rsid w:val="00CE07DE"/>
    <w:rsid w:val="00CE1BB2"/>
    <w:rsid w:val="00CE402F"/>
    <w:rsid w:val="00CF0A28"/>
    <w:rsid w:val="00CF30A8"/>
    <w:rsid w:val="00CF3BDE"/>
    <w:rsid w:val="00CF6376"/>
    <w:rsid w:val="00CF6B91"/>
    <w:rsid w:val="00CF6D4D"/>
    <w:rsid w:val="00CF6ED3"/>
    <w:rsid w:val="00D01414"/>
    <w:rsid w:val="00D06B64"/>
    <w:rsid w:val="00D11623"/>
    <w:rsid w:val="00D12783"/>
    <w:rsid w:val="00D13B0D"/>
    <w:rsid w:val="00D14698"/>
    <w:rsid w:val="00D1788D"/>
    <w:rsid w:val="00D204D4"/>
    <w:rsid w:val="00D20F24"/>
    <w:rsid w:val="00D234D3"/>
    <w:rsid w:val="00D26342"/>
    <w:rsid w:val="00D26C5C"/>
    <w:rsid w:val="00D30024"/>
    <w:rsid w:val="00D32BAD"/>
    <w:rsid w:val="00D3358E"/>
    <w:rsid w:val="00D3630D"/>
    <w:rsid w:val="00D3644A"/>
    <w:rsid w:val="00D41FA7"/>
    <w:rsid w:val="00D426C8"/>
    <w:rsid w:val="00D46DDD"/>
    <w:rsid w:val="00D50592"/>
    <w:rsid w:val="00D50FE6"/>
    <w:rsid w:val="00D556E0"/>
    <w:rsid w:val="00D56999"/>
    <w:rsid w:val="00D605AF"/>
    <w:rsid w:val="00D61DCD"/>
    <w:rsid w:val="00D6287A"/>
    <w:rsid w:val="00D655F9"/>
    <w:rsid w:val="00D66FFE"/>
    <w:rsid w:val="00D67886"/>
    <w:rsid w:val="00D67CBF"/>
    <w:rsid w:val="00D718FA"/>
    <w:rsid w:val="00D777FC"/>
    <w:rsid w:val="00D81ABC"/>
    <w:rsid w:val="00D831E5"/>
    <w:rsid w:val="00D84D73"/>
    <w:rsid w:val="00D86300"/>
    <w:rsid w:val="00D8799A"/>
    <w:rsid w:val="00D96B2F"/>
    <w:rsid w:val="00DA07A4"/>
    <w:rsid w:val="00DA11A3"/>
    <w:rsid w:val="00DA5A15"/>
    <w:rsid w:val="00DA5D88"/>
    <w:rsid w:val="00DA7761"/>
    <w:rsid w:val="00DB05D5"/>
    <w:rsid w:val="00DB123C"/>
    <w:rsid w:val="00DB3305"/>
    <w:rsid w:val="00DB4D60"/>
    <w:rsid w:val="00DB54FE"/>
    <w:rsid w:val="00DB76CA"/>
    <w:rsid w:val="00DC1F85"/>
    <w:rsid w:val="00DC3D16"/>
    <w:rsid w:val="00DC3D1F"/>
    <w:rsid w:val="00DC7852"/>
    <w:rsid w:val="00DD1868"/>
    <w:rsid w:val="00DD4F83"/>
    <w:rsid w:val="00DD60C9"/>
    <w:rsid w:val="00DD6A47"/>
    <w:rsid w:val="00DD6F87"/>
    <w:rsid w:val="00DE211F"/>
    <w:rsid w:val="00DE3378"/>
    <w:rsid w:val="00DE37AF"/>
    <w:rsid w:val="00DE5C30"/>
    <w:rsid w:val="00DE72E4"/>
    <w:rsid w:val="00DF1419"/>
    <w:rsid w:val="00DF1551"/>
    <w:rsid w:val="00DF75A1"/>
    <w:rsid w:val="00DF7D64"/>
    <w:rsid w:val="00E04549"/>
    <w:rsid w:val="00E052BE"/>
    <w:rsid w:val="00E056B8"/>
    <w:rsid w:val="00E0636A"/>
    <w:rsid w:val="00E0677F"/>
    <w:rsid w:val="00E07BE6"/>
    <w:rsid w:val="00E12ACB"/>
    <w:rsid w:val="00E13406"/>
    <w:rsid w:val="00E14DAA"/>
    <w:rsid w:val="00E15736"/>
    <w:rsid w:val="00E16E3C"/>
    <w:rsid w:val="00E21BD7"/>
    <w:rsid w:val="00E24173"/>
    <w:rsid w:val="00E24ECF"/>
    <w:rsid w:val="00E2522C"/>
    <w:rsid w:val="00E261A4"/>
    <w:rsid w:val="00E26277"/>
    <w:rsid w:val="00E31A8E"/>
    <w:rsid w:val="00E337B3"/>
    <w:rsid w:val="00E349FC"/>
    <w:rsid w:val="00E40DC2"/>
    <w:rsid w:val="00E411D7"/>
    <w:rsid w:val="00E42CC2"/>
    <w:rsid w:val="00E43597"/>
    <w:rsid w:val="00E50355"/>
    <w:rsid w:val="00E50657"/>
    <w:rsid w:val="00E525F0"/>
    <w:rsid w:val="00E52A6C"/>
    <w:rsid w:val="00E53868"/>
    <w:rsid w:val="00E540D7"/>
    <w:rsid w:val="00E6261E"/>
    <w:rsid w:val="00E6387D"/>
    <w:rsid w:val="00E64008"/>
    <w:rsid w:val="00E641C9"/>
    <w:rsid w:val="00E64CE0"/>
    <w:rsid w:val="00E64F2D"/>
    <w:rsid w:val="00E67923"/>
    <w:rsid w:val="00E67FF0"/>
    <w:rsid w:val="00E74596"/>
    <w:rsid w:val="00E751FE"/>
    <w:rsid w:val="00E7527E"/>
    <w:rsid w:val="00E75ED5"/>
    <w:rsid w:val="00E76A3C"/>
    <w:rsid w:val="00E77DE5"/>
    <w:rsid w:val="00E77EEA"/>
    <w:rsid w:val="00E814F5"/>
    <w:rsid w:val="00E83591"/>
    <w:rsid w:val="00E8525B"/>
    <w:rsid w:val="00E854E3"/>
    <w:rsid w:val="00E875AB"/>
    <w:rsid w:val="00E914E9"/>
    <w:rsid w:val="00E919DE"/>
    <w:rsid w:val="00E91A19"/>
    <w:rsid w:val="00E9258F"/>
    <w:rsid w:val="00E95AB4"/>
    <w:rsid w:val="00E96452"/>
    <w:rsid w:val="00EA4BA2"/>
    <w:rsid w:val="00EA6647"/>
    <w:rsid w:val="00EA6A3F"/>
    <w:rsid w:val="00EA7F9C"/>
    <w:rsid w:val="00EB08AF"/>
    <w:rsid w:val="00EB1010"/>
    <w:rsid w:val="00EB10C9"/>
    <w:rsid w:val="00EB193A"/>
    <w:rsid w:val="00EB2814"/>
    <w:rsid w:val="00EB2D68"/>
    <w:rsid w:val="00EB425E"/>
    <w:rsid w:val="00EB4748"/>
    <w:rsid w:val="00EB5BC3"/>
    <w:rsid w:val="00EB7259"/>
    <w:rsid w:val="00EB7FD9"/>
    <w:rsid w:val="00EC2365"/>
    <w:rsid w:val="00EC3079"/>
    <w:rsid w:val="00EC3A54"/>
    <w:rsid w:val="00EC6BBD"/>
    <w:rsid w:val="00ED223C"/>
    <w:rsid w:val="00ED373F"/>
    <w:rsid w:val="00ED3B1B"/>
    <w:rsid w:val="00ED4B0F"/>
    <w:rsid w:val="00ED5ECC"/>
    <w:rsid w:val="00ED6C02"/>
    <w:rsid w:val="00EE02ED"/>
    <w:rsid w:val="00EE03C8"/>
    <w:rsid w:val="00EE1B73"/>
    <w:rsid w:val="00EE1FAE"/>
    <w:rsid w:val="00EE247B"/>
    <w:rsid w:val="00EE2894"/>
    <w:rsid w:val="00EE3D24"/>
    <w:rsid w:val="00EE3FE6"/>
    <w:rsid w:val="00EE40F2"/>
    <w:rsid w:val="00EE5062"/>
    <w:rsid w:val="00EE6366"/>
    <w:rsid w:val="00EE656F"/>
    <w:rsid w:val="00EE6E6F"/>
    <w:rsid w:val="00EE78C7"/>
    <w:rsid w:val="00EE7D8A"/>
    <w:rsid w:val="00EF2350"/>
    <w:rsid w:val="00EF276F"/>
    <w:rsid w:val="00EF2AE0"/>
    <w:rsid w:val="00EF3232"/>
    <w:rsid w:val="00EF36D2"/>
    <w:rsid w:val="00EF640F"/>
    <w:rsid w:val="00EF705E"/>
    <w:rsid w:val="00EF7FEF"/>
    <w:rsid w:val="00F00C00"/>
    <w:rsid w:val="00F03A0D"/>
    <w:rsid w:val="00F03DCC"/>
    <w:rsid w:val="00F05EA7"/>
    <w:rsid w:val="00F069EA"/>
    <w:rsid w:val="00F077AC"/>
    <w:rsid w:val="00F101D7"/>
    <w:rsid w:val="00F14142"/>
    <w:rsid w:val="00F14789"/>
    <w:rsid w:val="00F14B0C"/>
    <w:rsid w:val="00F177A9"/>
    <w:rsid w:val="00F228D0"/>
    <w:rsid w:val="00F22B7B"/>
    <w:rsid w:val="00F24011"/>
    <w:rsid w:val="00F24424"/>
    <w:rsid w:val="00F24D5A"/>
    <w:rsid w:val="00F272AB"/>
    <w:rsid w:val="00F33C39"/>
    <w:rsid w:val="00F3599C"/>
    <w:rsid w:val="00F3647F"/>
    <w:rsid w:val="00F41959"/>
    <w:rsid w:val="00F442CA"/>
    <w:rsid w:val="00F4495B"/>
    <w:rsid w:val="00F46046"/>
    <w:rsid w:val="00F46873"/>
    <w:rsid w:val="00F46F47"/>
    <w:rsid w:val="00F4735C"/>
    <w:rsid w:val="00F47750"/>
    <w:rsid w:val="00F50238"/>
    <w:rsid w:val="00F516B0"/>
    <w:rsid w:val="00F51784"/>
    <w:rsid w:val="00F51A4C"/>
    <w:rsid w:val="00F53C11"/>
    <w:rsid w:val="00F54CCA"/>
    <w:rsid w:val="00F55405"/>
    <w:rsid w:val="00F55F10"/>
    <w:rsid w:val="00F56281"/>
    <w:rsid w:val="00F60FB1"/>
    <w:rsid w:val="00F6424D"/>
    <w:rsid w:val="00F64851"/>
    <w:rsid w:val="00F64938"/>
    <w:rsid w:val="00F65E23"/>
    <w:rsid w:val="00F70B16"/>
    <w:rsid w:val="00F723EF"/>
    <w:rsid w:val="00F73CE1"/>
    <w:rsid w:val="00F8122D"/>
    <w:rsid w:val="00F824B3"/>
    <w:rsid w:val="00F82D2F"/>
    <w:rsid w:val="00F868A9"/>
    <w:rsid w:val="00F942E5"/>
    <w:rsid w:val="00F943A8"/>
    <w:rsid w:val="00F94886"/>
    <w:rsid w:val="00F94E9A"/>
    <w:rsid w:val="00FA3338"/>
    <w:rsid w:val="00FA3E45"/>
    <w:rsid w:val="00FA4AC5"/>
    <w:rsid w:val="00FA51FA"/>
    <w:rsid w:val="00FA7D3D"/>
    <w:rsid w:val="00FB0C10"/>
    <w:rsid w:val="00FB2F40"/>
    <w:rsid w:val="00FB6341"/>
    <w:rsid w:val="00FB6702"/>
    <w:rsid w:val="00FB6F0F"/>
    <w:rsid w:val="00FB7D92"/>
    <w:rsid w:val="00FC247F"/>
    <w:rsid w:val="00FC4A2F"/>
    <w:rsid w:val="00FC4F32"/>
    <w:rsid w:val="00FC55CE"/>
    <w:rsid w:val="00FC6597"/>
    <w:rsid w:val="00FD0008"/>
    <w:rsid w:val="00FD171C"/>
    <w:rsid w:val="00FD1C54"/>
    <w:rsid w:val="00FD1CE2"/>
    <w:rsid w:val="00FD2E52"/>
    <w:rsid w:val="00FD7AED"/>
    <w:rsid w:val="00FD7B69"/>
    <w:rsid w:val="00FE0009"/>
    <w:rsid w:val="00FE0DD9"/>
    <w:rsid w:val="00FE10E7"/>
    <w:rsid w:val="00FE1EB4"/>
    <w:rsid w:val="00FE280E"/>
    <w:rsid w:val="00FE2ECC"/>
    <w:rsid w:val="00FE3112"/>
    <w:rsid w:val="00FE48C4"/>
    <w:rsid w:val="00FE4E8A"/>
    <w:rsid w:val="00FE7A5E"/>
    <w:rsid w:val="00FF0740"/>
    <w:rsid w:val="00FF1CC4"/>
    <w:rsid w:val="00FF33B4"/>
    <w:rsid w:val="00FF4200"/>
    <w:rsid w:val="00FF44F3"/>
    <w:rsid w:val="00FF468A"/>
    <w:rsid w:val="00FF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ru v:ext="edit" colors="#fcf,#a800a8,#ffe1ff,#c00,#c0c,#c09,#d9ddb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1C61"/>
    <w:rPr>
      <w:rFonts w:ascii="Browallia New" w:hAnsi="Browallia New" w:cs="Browallia New"/>
      <w:spacing w:val="4"/>
      <w:sz w:val="28"/>
      <w:szCs w:val="28"/>
    </w:rPr>
  </w:style>
  <w:style w:type="paragraph" w:styleId="Heading1">
    <w:name w:val="heading 1"/>
    <w:basedOn w:val="Normal"/>
    <w:next w:val="Normal"/>
    <w:qFormat/>
    <w:rsid w:val="00F03A0D"/>
    <w:pPr>
      <w:keepNext/>
      <w:spacing w:before="120" w:after="480"/>
      <w:jc w:val="center"/>
      <w:outlineLvl w:val="0"/>
    </w:pPr>
    <w:rPr>
      <w:rFonts w:ascii="Tahoma" w:hAnsi="Tahoma" w:cs="Tahoma"/>
      <w:color w:val="003366"/>
      <w:kern w:val="32"/>
      <w:sz w:val="22"/>
      <w:szCs w:val="24"/>
    </w:rPr>
  </w:style>
  <w:style w:type="paragraph" w:styleId="Heading2">
    <w:name w:val="heading 2"/>
    <w:basedOn w:val="Normal"/>
    <w:next w:val="Normal"/>
    <w:link w:val="Heading2Char"/>
    <w:qFormat/>
    <w:rsid w:val="00F03A0D"/>
    <w:pPr>
      <w:keepNext/>
      <w:spacing w:before="240" w:after="60"/>
      <w:outlineLvl w:val="1"/>
    </w:pPr>
    <w:rPr>
      <w:rFonts w:ascii="Tahoma" w:hAnsi="Tahoma" w:cs="Tahoma"/>
      <w:color w:val="336699"/>
      <w:sz w:val="20"/>
      <w:szCs w:val="22"/>
    </w:rPr>
  </w:style>
  <w:style w:type="paragraph" w:styleId="Heading3">
    <w:name w:val="heading 3"/>
    <w:basedOn w:val="Normal"/>
    <w:next w:val="Normal"/>
    <w:qFormat/>
    <w:rsid w:val="00F03A0D"/>
    <w:pPr>
      <w:keepNext/>
      <w:spacing w:before="240" w:after="60"/>
      <w:ind w:left="567"/>
      <w:outlineLvl w:val="2"/>
    </w:pPr>
    <w:rPr>
      <w:rFonts w:ascii="Tahoma" w:hAnsi="Tahoma" w:cs="Tahoma"/>
      <w:color w:val="0099CC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3A0D"/>
    <w:rPr>
      <w:rFonts w:ascii="Tahoma" w:hAnsi="Tahoma" w:cs="Tahoma"/>
      <w:color w:val="336699"/>
      <w:spacing w:val="4"/>
      <w:szCs w:val="22"/>
      <w:lang w:val="en-US" w:eastAsia="en-US" w:bidi="th-TH"/>
    </w:rPr>
  </w:style>
  <w:style w:type="paragraph" w:styleId="Header">
    <w:name w:val="header"/>
    <w:rsid w:val="00DA7761"/>
    <w:pPr>
      <w:tabs>
        <w:tab w:val="center" w:pos="4153"/>
        <w:tab w:val="right" w:pos="8306"/>
      </w:tabs>
      <w:ind w:left="709"/>
    </w:pPr>
    <w:rPr>
      <w:rFonts w:ascii="Tahoma" w:hAnsi="Tahoma" w:cs="Tahoma"/>
      <w:color w:val="003366"/>
      <w:spacing w:val="4"/>
      <w:sz w:val="18"/>
      <w:szCs w:val="18"/>
    </w:rPr>
  </w:style>
  <w:style w:type="paragraph" w:styleId="Footer">
    <w:name w:val="footer"/>
    <w:rsid w:val="00DA7761"/>
    <w:pPr>
      <w:tabs>
        <w:tab w:val="left" w:pos="1080"/>
        <w:tab w:val="right" w:pos="12240"/>
      </w:tabs>
    </w:pPr>
    <w:rPr>
      <w:rFonts w:ascii="Tahoma" w:hAnsi="Tahoma" w:cs="Tahoma"/>
      <w:color w:val="003366"/>
      <w:spacing w:val="4"/>
      <w:sz w:val="18"/>
      <w:szCs w:val="18"/>
    </w:rPr>
  </w:style>
  <w:style w:type="character" w:styleId="PageNumber">
    <w:name w:val="page number"/>
    <w:basedOn w:val="DefaultParagraphFont"/>
    <w:rsid w:val="00F942E5"/>
    <w:rPr>
      <w:rFonts w:ascii="Tahoma" w:hAnsi="Tahoma" w:cs="Tahoma"/>
      <w:color w:val="003366"/>
      <w:sz w:val="16"/>
      <w:szCs w:val="18"/>
    </w:rPr>
  </w:style>
  <w:style w:type="paragraph" w:styleId="TOC1">
    <w:name w:val="toc 1"/>
    <w:basedOn w:val="Normal"/>
    <w:next w:val="Normal"/>
    <w:autoRedefine/>
    <w:semiHidden/>
    <w:rsid w:val="00852B38"/>
    <w:pPr>
      <w:tabs>
        <w:tab w:val="left" w:pos="1260"/>
        <w:tab w:val="right" w:pos="8640"/>
      </w:tabs>
      <w:spacing w:before="60" w:after="60"/>
    </w:pPr>
  </w:style>
  <w:style w:type="character" w:styleId="Hyperlink">
    <w:name w:val="Hyperlink"/>
    <w:basedOn w:val="DefaultParagraphFont"/>
    <w:rsid w:val="008A524F"/>
    <w:rPr>
      <w:color w:val="0000FF"/>
      <w:u w:val="single"/>
    </w:rPr>
  </w:style>
  <w:style w:type="character" w:styleId="Strong">
    <w:name w:val="Strong"/>
    <w:basedOn w:val="Emphasis"/>
    <w:qFormat/>
    <w:rsid w:val="003A6070"/>
    <w:rPr>
      <w:b/>
      <w:bCs/>
    </w:rPr>
  </w:style>
  <w:style w:type="character" w:styleId="Emphasis">
    <w:name w:val="Emphasis"/>
    <w:basedOn w:val="DefaultParagraphFont"/>
    <w:qFormat/>
    <w:rsid w:val="003A6070"/>
    <w:rPr>
      <w:i/>
      <w:iCs/>
    </w:rPr>
  </w:style>
  <w:style w:type="paragraph" w:styleId="Title">
    <w:name w:val="Title"/>
    <w:basedOn w:val="Normal"/>
    <w:qFormat/>
    <w:rsid w:val="00F03A0D"/>
    <w:pPr>
      <w:spacing w:before="120" w:after="480"/>
      <w:jc w:val="center"/>
      <w:outlineLvl w:val="0"/>
    </w:pPr>
    <w:rPr>
      <w:rFonts w:ascii="Tahoma" w:hAnsi="Tahoma" w:cs="Tahoma"/>
      <w:color w:val="003366"/>
      <w:kern w:val="28"/>
      <w:sz w:val="22"/>
      <w:szCs w:val="24"/>
    </w:rPr>
  </w:style>
  <w:style w:type="paragraph" w:styleId="BodyText">
    <w:name w:val="Body Text"/>
    <w:basedOn w:val="Normal"/>
    <w:rsid w:val="00331C61"/>
    <w:pPr>
      <w:shd w:val="clear" w:color="auto" w:fill="FFFFFF"/>
      <w:spacing w:before="60" w:after="60"/>
      <w:jc w:val="thaiDistribute"/>
    </w:pPr>
  </w:style>
  <w:style w:type="paragraph" w:styleId="BodyTextFirstIndent">
    <w:name w:val="Body Text First Indent"/>
    <w:basedOn w:val="BodyText"/>
    <w:rsid w:val="000E62ED"/>
    <w:pPr>
      <w:spacing w:before="120"/>
      <w:ind w:firstLine="567"/>
    </w:pPr>
  </w:style>
  <w:style w:type="paragraph" w:customStyle="1" w:styleId="3">
    <w:name w:val="การเยื้องย่อหน้าแรกของข้อความ 3"/>
    <w:rsid w:val="00F03A0D"/>
    <w:pPr>
      <w:spacing w:before="120" w:after="60"/>
      <w:ind w:left="567" w:firstLine="567"/>
      <w:jc w:val="thaiDistribute"/>
    </w:pPr>
    <w:rPr>
      <w:rFonts w:ascii="Browallia New" w:hAnsi="Browallia New" w:cs="Browallia New"/>
      <w:spacing w:val="4"/>
      <w:sz w:val="28"/>
      <w:szCs w:val="28"/>
    </w:rPr>
  </w:style>
  <w:style w:type="paragraph" w:styleId="BodyTextFirstIndent2">
    <w:name w:val="Body Text First Indent 2"/>
    <w:basedOn w:val="Normal"/>
    <w:rsid w:val="000E62ED"/>
    <w:pPr>
      <w:spacing w:before="120" w:after="60"/>
      <w:ind w:firstLine="567"/>
      <w:jc w:val="thaiDistribute"/>
    </w:pPr>
  </w:style>
  <w:style w:type="paragraph" w:customStyle="1" w:styleId="banner">
    <w:name w:val="banner"/>
    <w:basedOn w:val="Normal"/>
    <w:rsid w:val="00570596"/>
    <w:pPr>
      <w:shd w:val="clear" w:color="auto" w:fill="DDDDDD"/>
      <w:tabs>
        <w:tab w:val="left" w:pos="2880"/>
      </w:tabs>
      <w:jc w:val="center"/>
    </w:pPr>
  </w:style>
  <w:style w:type="table" w:styleId="TableClassic1">
    <w:name w:val="Table Classic 1"/>
    <w:basedOn w:val="TableNormal"/>
    <w:rsid w:val="0025363C"/>
    <w:rPr>
      <w:rFonts w:ascii="Browallia New" w:hAnsi="Browallia New" w:cs="Browallia New"/>
      <w:spacing w:val="4"/>
      <w:sz w:val="28"/>
      <w:szCs w:val="28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08" w:type="dxa"/>
        <w:left w:w="108" w:type="dxa"/>
        <w:bottom w:w="108" w:type="dxa"/>
        <w:right w:w="108" w:type="dxa"/>
      </w:tblCellMar>
    </w:tblPr>
    <w:tcPr>
      <w:shd w:val="clear" w:color="auto" w:fill="auto"/>
    </w:tcPr>
    <w:tblStylePr w:type="firstRow">
      <w:pPr>
        <w:jc w:val="center"/>
      </w:pPr>
      <w:rPr>
        <w:rFonts w:ascii="Calibri" w:hAnsi="Calibri" w:cs="Calibri"/>
        <w:b w:val="0"/>
        <w:bCs w:val="0"/>
        <w:i w:val="0"/>
        <w:iCs w:val="0"/>
        <w:color w:val="003366"/>
        <w:sz w:val="28"/>
        <w:szCs w:val="2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DB1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ชื่อเรื่อง 1"/>
    <w:rsid w:val="005E4797"/>
    <w:rPr>
      <w:rFonts w:ascii="Tahoma" w:hAnsi="Tahoma" w:cs="Tahoma"/>
      <w:b/>
      <w:bCs/>
      <w:color w:val="003366"/>
      <w:spacing w:val="4"/>
      <w:kern w:val="28"/>
      <w:sz w:val="56"/>
      <w:szCs w:val="56"/>
    </w:rPr>
  </w:style>
  <w:style w:type="paragraph" w:styleId="ListBullet">
    <w:name w:val="List Bullet"/>
    <w:basedOn w:val="Normal"/>
    <w:rsid w:val="006B208D"/>
    <w:pPr>
      <w:numPr>
        <w:numId w:val="1"/>
      </w:numPr>
      <w:spacing w:before="60"/>
      <w:jc w:val="thaiDistribute"/>
    </w:pPr>
  </w:style>
  <w:style w:type="paragraph" w:styleId="TOC2">
    <w:name w:val="toc 2"/>
    <w:basedOn w:val="Normal"/>
    <w:next w:val="Normal"/>
    <w:autoRedefine/>
    <w:semiHidden/>
    <w:rsid w:val="00D56999"/>
    <w:pPr>
      <w:tabs>
        <w:tab w:val="right" w:pos="8640"/>
      </w:tabs>
      <w:ind w:left="278"/>
    </w:pPr>
  </w:style>
  <w:style w:type="paragraph" w:styleId="BalloonText">
    <w:name w:val="Balloon Text"/>
    <w:basedOn w:val="Normal"/>
    <w:semiHidden/>
    <w:rsid w:val="00E91A19"/>
    <w:rPr>
      <w:rFonts w:ascii="Tahoma" w:hAnsi="Tahoma" w:cs="Angsana New"/>
      <w:sz w:val="16"/>
      <w:szCs w:val="18"/>
    </w:rPr>
  </w:style>
  <w:style w:type="table" w:styleId="TableGrid">
    <w:name w:val="Table Grid"/>
    <w:basedOn w:val="TableNormal"/>
    <w:rsid w:val="0025363C"/>
    <w:rPr>
      <w:rFonts w:ascii="Browallia New" w:hAnsi="Browallia New" w:cs="Browallia New"/>
      <w:spacing w:val="4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jc w:val="left"/>
      </w:pPr>
      <w:rPr>
        <w:rFonts w:ascii="Calibri" w:hAnsi="Calibri" w:cs="Calibri"/>
        <w:b w:val="0"/>
        <w:bCs w:val="0"/>
        <w:i w:val="0"/>
        <w:iCs w:val="0"/>
        <w:color w:val="auto"/>
        <w:sz w:val="28"/>
        <w:szCs w:val="28"/>
      </w:rPr>
    </w:tblStylePr>
  </w:style>
  <w:style w:type="paragraph" w:styleId="ListBullet4">
    <w:name w:val="List Bullet 4"/>
    <w:basedOn w:val="Normal"/>
    <w:rsid w:val="006B208D"/>
    <w:pPr>
      <w:numPr>
        <w:numId w:val="2"/>
      </w:numPr>
      <w:tabs>
        <w:tab w:val="left" w:pos="851"/>
      </w:tabs>
      <w:spacing w:before="60"/>
      <w:jc w:val="thaiDistribute"/>
    </w:pPr>
  </w:style>
  <w:style w:type="paragraph" w:customStyle="1" w:styleId="page">
    <w:name w:val="page"/>
    <w:rsid w:val="00DA7761"/>
    <w:pPr>
      <w:jc w:val="center"/>
    </w:pPr>
    <w:rPr>
      <w:rFonts w:ascii="Tahoma" w:hAnsi="Tahoma" w:cs="Tahoma"/>
      <w:color w:val="003366"/>
      <w:sz w:val="18"/>
      <w:szCs w:val="18"/>
    </w:rPr>
  </w:style>
  <w:style w:type="paragraph" w:customStyle="1" w:styleId="2">
    <w:name w:val="ท้ายกระดาษ 2"/>
    <w:basedOn w:val="Footer"/>
    <w:rsid w:val="009302B9"/>
    <w:pPr>
      <w:jc w:val="right"/>
    </w:pPr>
    <w:rPr>
      <w:b/>
      <w:bCs/>
      <w:color w:val="336699"/>
      <w:sz w:val="24"/>
      <w:szCs w:val="24"/>
    </w:rPr>
  </w:style>
  <w:style w:type="paragraph" w:styleId="ListBullet5">
    <w:name w:val="List Bullet 5"/>
    <w:basedOn w:val="Normal"/>
    <w:rsid w:val="00693DA5"/>
    <w:pPr>
      <w:numPr>
        <w:numId w:val="3"/>
      </w:numPr>
      <w:tabs>
        <w:tab w:val="left" w:pos="1418"/>
      </w:tabs>
      <w:spacing w:before="60"/>
      <w:jc w:val="thaiDistribute"/>
    </w:pPr>
  </w:style>
  <w:style w:type="paragraph" w:styleId="List">
    <w:name w:val="List"/>
    <w:rsid w:val="00627E19"/>
    <w:pPr>
      <w:numPr>
        <w:numId w:val="4"/>
      </w:numPr>
      <w:tabs>
        <w:tab w:val="left" w:pos="357"/>
      </w:tabs>
      <w:spacing w:before="60"/>
      <w:jc w:val="thaiDistribute"/>
    </w:pPr>
    <w:rPr>
      <w:rFonts w:ascii="Browallia New" w:hAnsi="Browallia New" w:cs="Browallia New"/>
      <w:spacing w:val="4"/>
      <w:sz w:val="28"/>
      <w:szCs w:val="28"/>
    </w:rPr>
  </w:style>
  <w:style w:type="paragraph" w:styleId="List2">
    <w:name w:val="List 2"/>
    <w:rsid w:val="00627E19"/>
    <w:pPr>
      <w:numPr>
        <w:numId w:val="8"/>
      </w:numPr>
      <w:tabs>
        <w:tab w:val="left" w:pos="851"/>
      </w:tabs>
      <w:spacing w:before="60"/>
      <w:jc w:val="thaiDistribute"/>
    </w:pPr>
    <w:rPr>
      <w:rFonts w:ascii="Browallia New" w:hAnsi="Browallia New" w:cs="Browallia New"/>
      <w:spacing w:val="4"/>
      <w:sz w:val="28"/>
      <w:szCs w:val="28"/>
    </w:rPr>
  </w:style>
  <w:style w:type="paragraph" w:styleId="List3">
    <w:name w:val="List 3"/>
    <w:basedOn w:val="Normal"/>
    <w:rsid w:val="003A6070"/>
    <w:pPr>
      <w:numPr>
        <w:numId w:val="6"/>
      </w:numPr>
      <w:tabs>
        <w:tab w:val="left" w:pos="1418"/>
      </w:tabs>
      <w:spacing w:before="60" w:after="60"/>
    </w:pPr>
  </w:style>
  <w:style w:type="paragraph" w:customStyle="1" w:styleId="a">
    <w:name w:val="รูปภาพ"/>
    <w:next w:val="BodyTextIndent"/>
    <w:rsid w:val="006B5847"/>
    <w:pPr>
      <w:spacing w:before="60" w:after="60"/>
      <w:jc w:val="center"/>
    </w:pPr>
    <w:rPr>
      <w:rFonts w:ascii="Tahoma" w:hAnsi="Tahoma" w:cs="Tahoma"/>
      <w:spacing w:val="4"/>
      <w:sz w:val="18"/>
    </w:rPr>
  </w:style>
  <w:style w:type="paragraph" w:customStyle="1" w:styleId="20">
    <w:name w:val="ชื่อเรื่อง 2"/>
    <w:rsid w:val="000C2AFF"/>
    <w:pPr>
      <w:spacing w:before="2500" w:after="240"/>
      <w:ind w:left="567" w:right="567"/>
      <w:jc w:val="center"/>
    </w:pPr>
    <w:rPr>
      <w:rFonts w:ascii="Tahoma" w:hAnsi="Tahoma" w:cs="Tahoma"/>
      <w:color w:val="003366"/>
      <w:spacing w:val="4"/>
      <w:kern w:val="28"/>
      <w:sz w:val="48"/>
      <w:szCs w:val="48"/>
    </w:rPr>
  </w:style>
  <w:style w:type="paragraph" w:styleId="BodyTextIndent">
    <w:name w:val="Body Text Indent"/>
    <w:basedOn w:val="Normal"/>
    <w:rsid w:val="006B5847"/>
    <w:pPr>
      <w:spacing w:before="120" w:after="60"/>
      <w:ind w:left="567"/>
    </w:pPr>
  </w:style>
  <w:style w:type="paragraph" w:customStyle="1" w:styleId="a0">
    <w:name w:val="วันเวลา"/>
    <w:basedOn w:val="20"/>
    <w:rsid w:val="00FF468A"/>
    <w:pPr>
      <w:spacing w:before="0" w:after="60"/>
      <w:ind w:left="851" w:right="851"/>
    </w:pPr>
    <w:rPr>
      <w:sz w:val="24"/>
      <w:szCs w:val="24"/>
    </w:rPr>
  </w:style>
  <w:style w:type="paragraph" w:styleId="BodyText2">
    <w:name w:val="Body Text 2"/>
    <w:basedOn w:val="Normal"/>
    <w:rsid w:val="00482441"/>
    <w:pPr>
      <w:spacing w:after="120" w:line="480" w:lineRule="auto"/>
    </w:pPr>
    <w:rPr>
      <w:rFonts w:cs="Angsana New"/>
      <w:szCs w:val="32"/>
    </w:rPr>
  </w:style>
  <w:style w:type="paragraph" w:styleId="ListNumber">
    <w:name w:val="List Number"/>
    <w:basedOn w:val="Normal"/>
    <w:rsid w:val="00673C1D"/>
    <w:pPr>
      <w:numPr>
        <w:numId w:val="10"/>
      </w:numPr>
    </w:pPr>
    <w:rPr>
      <w:rFonts w:cs="Angsana New"/>
      <w:szCs w:val="32"/>
    </w:rPr>
  </w:style>
  <w:style w:type="paragraph" w:styleId="ListParagraph">
    <w:name w:val="List Paragraph"/>
    <w:basedOn w:val="Normal"/>
    <w:uiPriority w:val="34"/>
    <w:qFormat/>
    <w:rsid w:val="005A507F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nru\Desktop\SWUCC_Actionplan2552\d51102728_SWUCCActionrplan2552_project\Project2009_Form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99402-9F99-482A-99AC-6805338F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Project2009_Form</Template>
  <TotalTime>83</TotalTime>
  <Pages>1</Pages>
  <Words>251</Words>
  <Characters>1139</Characters>
  <Application>Microsoft Office Word</Application>
  <DocSecurity>0</DocSecurity>
  <Lines>126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แผนปฏิบัติราชการสำนักคอมพิวเตอร์เพื่อสนับสนุนภารกิจของมหาวิทยาลัย ปีงบประมาณ พ.ศ. 2553 (ตุลาคม 2552 - กันยายน 2553)</vt:lpstr>
      <vt:lpstr>แผนปฏิบัติราชการสำนักคอมพิวเตอร์เพื่อสนับสนุนภารกิจของมหาวิทยาลัย ปีงบประมาณ พ.ศ. 2553 (ตุลาคม 2552 - กันยายน 2553)</vt:lpstr>
    </vt:vector>
  </TitlesOfParts>
  <Company>สำนักคอมพิวเตอร์ มหาวิทยาลัยศรีนครินทรวิโรฒ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แผนปฏิบัติราชการสำนักคอมพิวเตอร์เพื่อสนับสนุนภารกิจของมหาวิทยาลัย ปีงบประมาณ พ.ศ. 2553 (ตุลาคม 2552 - กันยายน 2553)</dc:title>
  <dc:subject>โครงการ</dc:subject>
  <dc:creator>swu</dc:creator>
  <cp:lastModifiedBy>aaaa</cp:lastModifiedBy>
  <cp:revision>20</cp:revision>
  <cp:lastPrinted>2011-01-26T05:49:00Z</cp:lastPrinted>
  <dcterms:created xsi:type="dcterms:W3CDTF">2012-02-08T05:55:00Z</dcterms:created>
  <dcterms:modified xsi:type="dcterms:W3CDTF">2012-07-19T06:39:00Z</dcterms:modified>
</cp:coreProperties>
</file>