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14" w:rsidRPr="00E00049" w:rsidRDefault="00A46814" w:rsidP="00FA51FA">
      <w:pPr>
        <w:jc w:val="right"/>
        <w:rPr>
          <w:cs/>
        </w:rPr>
      </w:pPr>
      <w:r>
        <w:rPr>
          <w:rFonts w:hint="cs"/>
          <w:cs/>
        </w:rPr>
        <w:t>ชื่อแฟ้มโครงการย่อย</w:t>
      </w:r>
      <w:r>
        <w:t>/</w:t>
      </w:r>
      <w:r>
        <w:rPr>
          <w:rFonts w:hint="cs"/>
          <w:cs/>
        </w:rPr>
        <w:t xml:space="preserve">กิจกรรม </w:t>
      </w:r>
      <w:r>
        <w:t>(file</w:t>
      </w:r>
      <w:proofErr w:type="gramStart"/>
      <w:r>
        <w:t>) :</w:t>
      </w:r>
      <w:proofErr w:type="gramEnd"/>
      <w:r>
        <w:t xml:space="preserve"> </w:t>
      </w:r>
      <w:r w:rsidRPr="0029145D">
        <w:rPr>
          <w:noProof/>
        </w:rPr>
        <w:t>project</w:t>
      </w:r>
      <w:r w:rsidR="006F5F8E" w:rsidRPr="0029145D">
        <w:rPr>
          <w:noProof/>
        </w:rPr>
        <w:t>20</w:t>
      </w:r>
      <w:r w:rsidR="00747A21">
        <w:rPr>
          <w:noProof/>
        </w:rPr>
        <w:t>12</w:t>
      </w:r>
      <w:r w:rsidRPr="0029145D">
        <w:rPr>
          <w:noProof/>
        </w:rPr>
        <w:t>_</w:t>
      </w:r>
      <w:r w:rsidR="00E00049">
        <w:rPr>
          <w:noProof/>
        </w:rPr>
        <w:t>1</w:t>
      </w:r>
      <w:r w:rsidR="00CD5F85">
        <w:t>6</w:t>
      </w:r>
    </w:p>
    <w:tbl>
      <w:tblPr>
        <w:tblW w:w="9648" w:type="dxa"/>
        <w:tblLook w:val="01E0"/>
      </w:tblPr>
      <w:tblGrid>
        <w:gridCol w:w="1242"/>
        <w:gridCol w:w="126"/>
        <w:gridCol w:w="546"/>
        <w:gridCol w:w="174"/>
        <w:gridCol w:w="180"/>
        <w:gridCol w:w="675"/>
        <w:gridCol w:w="405"/>
        <w:gridCol w:w="716"/>
        <w:gridCol w:w="600"/>
        <w:gridCol w:w="540"/>
        <w:gridCol w:w="664"/>
        <w:gridCol w:w="110"/>
        <w:gridCol w:w="126"/>
        <w:gridCol w:w="540"/>
        <w:gridCol w:w="484"/>
        <w:gridCol w:w="100"/>
        <w:gridCol w:w="912"/>
        <w:gridCol w:w="248"/>
        <w:gridCol w:w="1260"/>
      </w:tblGrid>
      <w:tr w:rsidR="00A46814" w:rsidTr="00987D9D">
        <w:trPr>
          <w:trHeight w:val="649"/>
        </w:trPr>
        <w:tc>
          <w:tcPr>
            <w:tcW w:w="9648" w:type="dxa"/>
            <w:gridSpan w:val="19"/>
            <w:shd w:val="clear" w:color="auto" w:fill="336699"/>
          </w:tcPr>
          <w:p w:rsidR="00A46814" w:rsidRPr="00987D9D" w:rsidRDefault="00A46814" w:rsidP="00E64CE0">
            <w:pPr>
              <w:spacing w:before="120"/>
              <w:jc w:val="center"/>
              <w:rPr>
                <w:b/>
                <w:bCs/>
                <w:color w:val="FFFFFF"/>
              </w:rPr>
            </w:pPr>
            <w:r w:rsidRPr="00987D9D">
              <w:rPr>
                <w:rFonts w:hint="cs"/>
                <w:b/>
                <w:bCs/>
                <w:color w:val="FFFFFF"/>
                <w:cs/>
              </w:rPr>
              <w:t>รายละเอียดโครงการ  ตามแผนปฏิบัติราชการสำนักคอมพิวเตอร์ ประจำปีงบประมาณ พ</w:t>
            </w:r>
            <w:r w:rsidRPr="00987D9D">
              <w:rPr>
                <w:b/>
                <w:bCs/>
                <w:color w:val="FFFFFF"/>
              </w:rPr>
              <w:t>.</w:t>
            </w:r>
            <w:r w:rsidRPr="00987D9D">
              <w:rPr>
                <w:rFonts w:hint="cs"/>
                <w:b/>
                <w:bCs/>
                <w:color w:val="FFFFFF"/>
                <w:cs/>
              </w:rPr>
              <w:t>ศ</w:t>
            </w:r>
            <w:r w:rsidRPr="00987D9D">
              <w:rPr>
                <w:b/>
                <w:bCs/>
                <w:color w:val="FFFFFF"/>
              </w:rPr>
              <w:t>.</w:t>
            </w:r>
            <w:r w:rsidRPr="00987D9D">
              <w:rPr>
                <w:rFonts w:hint="cs"/>
                <w:b/>
                <w:bCs/>
                <w:color w:val="FFFFFF"/>
                <w:cs/>
              </w:rPr>
              <w:t xml:space="preserve"> 255</w:t>
            </w:r>
            <w:r w:rsidR="00E64CE0">
              <w:rPr>
                <w:rFonts w:hint="cs"/>
                <w:b/>
                <w:bCs/>
                <w:color w:val="FFFFFF"/>
                <w:cs/>
              </w:rPr>
              <w:t>5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rPr>
          <w:trHeight w:val="531"/>
        </w:trPr>
        <w:tc>
          <w:tcPr>
            <w:tcW w:w="1368" w:type="dxa"/>
            <w:gridSpan w:val="2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โครงการหลัก</w:t>
            </w:r>
          </w:p>
        </w:tc>
        <w:tc>
          <w:tcPr>
            <w:tcW w:w="8280" w:type="dxa"/>
            <w:gridSpan w:val="1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E00049" w:rsidP="005215FD">
            <w:r>
              <w:rPr>
                <w:rFonts w:hint="cs"/>
                <w:noProof/>
                <w:cs/>
              </w:rPr>
              <w:t>พัฒน</w:t>
            </w:r>
            <w:r w:rsidR="00394B3A" w:rsidRPr="00394B3A">
              <w:rPr>
                <w:noProof/>
                <w:cs/>
              </w:rPr>
              <w:t>า</w:t>
            </w:r>
            <w:r>
              <w:rPr>
                <w:rFonts w:hint="cs"/>
                <w:noProof/>
                <w:cs/>
              </w:rPr>
              <w:t>ประสิทธิภาพของการบริการไอทีเพื่อนิสิตและบุคลากร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rPr>
          <w:trHeight w:val="511"/>
        </w:trPr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โครงการย่อย</w:t>
            </w:r>
            <w:r w:rsidRPr="00987D9D">
              <w:rPr>
                <w:color w:val="FFFFFF"/>
              </w:rPr>
              <w:t>/</w:t>
            </w:r>
            <w:r w:rsidRPr="00987D9D">
              <w:rPr>
                <w:rFonts w:hint="cs"/>
                <w:color w:val="FFFFFF"/>
                <w:cs/>
              </w:rPr>
              <w:t>กิจกรรม</w:t>
            </w:r>
          </w:p>
        </w:tc>
        <w:tc>
          <w:tcPr>
            <w:tcW w:w="7560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8D27D3" w:rsidP="00E00049">
            <w:r w:rsidRPr="008D27D3">
              <w:rPr>
                <w:cs/>
              </w:rPr>
              <w:t xml:space="preserve">โครงการศึกษาเทคโนโลยี </w:t>
            </w:r>
            <w:r w:rsidRPr="008D27D3">
              <w:t xml:space="preserve">Access Control </w:t>
            </w:r>
            <w:r w:rsidRPr="008D27D3">
              <w:rPr>
                <w:cs/>
              </w:rPr>
              <w:t>รูปแบบต่างๆ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1368" w:type="dxa"/>
            <w:gridSpan w:val="2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งบประมาณ</w:t>
            </w:r>
          </w:p>
        </w:tc>
        <w:tc>
          <w:tcPr>
            <w:tcW w:w="1980" w:type="dxa"/>
            <w:gridSpan w:val="5"/>
            <w:tcBorders>
              <w:left w:val="single" w:sz="12" w:space="0" w:color="auto"/>
              <w:bottom w:val="single" w:sz="2" w:space="0" w:color="auto"/>
            </w:tcBorders>
          </w:tcPr>
          <w:p w:rsidR="00A46814" w:rsidRPr="0093717D" w:rsidRDefault="008D27D3" w:rsidP="008D27D3">
            <w:pPr>
              <w:jc w:val="center"/>
            </w:pPr>
            <w:r>
              <w:t>2</w:t>
            </w:r>
            <w:r w:rsidR="00DA07A4">
              <w:t>,000</w:t>
            </w:r>
            <w:r w:rsidR="005215FD">
              <w:t>-</w:t>
            </w:r>
          </w:p>
        </w:tc>
        <w:tc>
          <w:tcPr>
            <w:tcW w:w="716" w:type="dxa"/>
          </w:tcPr>
          <w:p w:rsidR="00A46814" w:rsidRPr="0093717D" w:rsidRDefault="00A46814" w:rsidP="005D4C68">
            <w:r w:rsidRPr="0093717D">
              <w:rPr>
                <w:rFonts w:hint="cs"/>
                <w:cs/>
              </w:rPr>
              <w:t>บาท</w:t>
            </w:r>
          </w:p>
        </w:tc>
        <w:tc>
          <w:tcPr>
            <w:tcW w:w="2040" w:type="dxa"/>
            <w:gridSpan w:val="5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แหล่งงบประมาณ</w:t>
            </w:r>
          </w:p>
        </w:tc>
        <w:tc>
          <w:tcPr>
            <w:tcW w:w="3544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Pr="005A13AB" w:rsidRDefault="00DA07A4" w:rsidP="005D4C68">
            <w:r w:rsidRPr="00DA07A4">
              <w:rPr>
                <w:cs/>
              </w:rPr>
              <w:t>เงินรายได้</w:t>
            </w:r>
          </w:p>
        </w:tc>
      </w:tr>
      <w:tr w:rsidR="00A46814" w:rsidTr="00987D9D">
        <w:trPr>
          <w:trHeight w:hRule="exact" w:val="40"/>
        </w:trPr>
        <w:tc>
          <w:tcPr>
            <w:tcW w:w="9648" w:type="dxa"/>
            <w:gridSpan w:val="19"/>
            <w:shd w:val="clear" w:color="auto" w:fill="auto"/>
          </w:tcPr>
          <w:p w:rsidR="00A46814" w:rsidRDefault="00A46814" w:rsidP="005D4C68"/>
        </w:tc>
      </w:tr>
      <w:tr w:rsidR="00A46814" w:rsidTr="004B3605"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ระยะเวลาดำเนินงาน</w:t>
            </w:r>
          </w:p>
        </w:tc>
        <w:tc>
          <w:tcPr>
            <w:tcW w:w="7560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C01335" w:rsidP="00E64CE0">
            <w:pPr>
              <w:tabs>
                <w:tab w:val="center" w:pos="3672"/>
              </w:tabs>
            </w:pPr>
            <w:r>
              <w:t xml:space="preserve"> </w:t>
            </w:r>
            <w:r w:rsidR="00394B3A">
              <w:t>1</w:t>
            </w:r>
            <w:r w:rsidR="00BA1DB4">
              <w:rPr>
                <w:noProof/>
                <w:cs/>
              </w:rPr>
              <w:t xml:space="preserve"> </w:t>
            </w:r>
            <w:r w:rsidR="00394B3A">
              <w:rPr>
                <w:rFonts w:hint="cs"/>
                <w:noProof/>
                <w:cs/>
              </w:rPr>
              <w:t>ปี</w:t>
            </w:r>
            <w:r w:rsidR="00BA1DB4">
              <w:t xml:space="preserve"> (</w:t>
            </w:r>
            <w:r w:rsidR="00BA1DB4">
              <w:rPr>
                <w:rFonts w:hint="cs"/>
                <w:cs/>
              </w:rPr>
              <w:t xml:space="preserve">ตุลาคม </w:t>
            </w:r>
            <w:r w:rsidR="00BA1DB4">
              <w:t>255</w:t>
            </w:r>
            <w:r w:rsidR="00E64CE0">
              <w:t>4</w:t>
            </w:r>
            <w:r w:rsidR="00BA1DB4">
              <w:t xml:space="preserve"> – </w:t>
            </w:r>
            <w:r w:rsidR="00394B3A">
              <w:rPr>
                <w:rFonts w:hint="cs"/>
                <w:cs/>
              </w:rPr>
              <w:t>กันยายน</w:t>
            </w:r>
            <w:r w:rsidR="00BA1DB4">
              <w:rPr>
                <w:rFonts w:hint="cs"/>
                <w:cs/>
              </w:rPr>
              <w:t xml:space="preserve"> </w:t>
            </w:r>
            <w:r w:rsidR="00BA1DB4">
              <w:t>255</w:t>
            </w:r>
            <w:r w:rsidR="00E64CE0">
              <w:t>5</w:t>
            </w:r>
            <w:r w:rsidR="00BA1DB4">
              <w:t>)</w:t>
            </w:r>
            <w:r w:rsidR="00BA1DB4">
              <w:tab/>
            </w:r>
          </w:p>
        </w:tc>
      </w:tr>
      <w:tr w:rsidR="00A46814" w:rsidTr="004B3605">
        <w:tc>
          <w:tcPr>
            <w:tcW w:w="1242" w:type="dxa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สังกัดฝ่าย</w:t>
            </w:r>
          </w:p>
        </w:tc>
        <w:tc>
          <w:tcPr>
            <w:tcW w:w="8406" w:type="dxa"/>
            <w:gridSpan w:val="18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5215FD" w:rsidP="00DC6C82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ฝ่าย</w:t>
            </w:r>
            <w:r w:rsidR="00DC6C82">
              <w:rPr>
                <w:rFonts w:hint="cs"/>
                <w:noProof/>
                <w:cs/>
              </w:rPr>
              <w:t>ปฏิบัติการและบริการ</w:t>
            </w:r>
          </w:p>
        </w:tc>
      </w:tr>
      <w:tr w:rsidR="00A46814" w:rsidTr="004B3605">
        <w:trPr>
          <w:trHeight w:hRule="exact" w:val="40"/>
        </w:trPr>
        <w:tc>
          <w:tcPr>
            <w:tcW w:w="2088" w:type="dxa"/>
            <w:gridSpan w:val="4"/>
            <w:shd w:val="clear" w:color="auto" w:fill="auto"/>
          </w:tcPr>
          <w:p w:rsidR="00A46814" w:rsidRDefault="00A46814" w:rsidP="005D4C68"/>
        </w:tc>
        <w:tc>
          <w:tcPr>
            <w:tcW w:w="19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4B3605"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ผู้บริหารหลัก</w:t>
            </w:r>
          </w:p>
        </w:tc>
        <w:tc>
          <w:tcPr>
            <w:tcW w:w="3116" w:type="dxa"/>
            <w:gridSpan w:val="6"/>
            <w:tcBorders>
              <w:left w:val="single" w:sz="12" w:space="0" w:color="auto"/>
              <w:bottom w:val="single" w:sz="2" w:space="0" w:color="auto"/>
            </w:tcBorders>
          </w:tcPr>
          <w:p w:rsidR="00713C6A" w:rsidRDefault="00DC6C82" w:rsidP="00B519E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ดร.อุราพร </w:t>
            </w:r>
            <w:proofErr w:type="spellStart"/>
            <w:r>
              <w:rPr>
                <w:rFonts w:hint="cs"/>
                <w:cs/>
              </w:rPr>
              <w:t>ศุขะทัต</w:t>
            </w:r>
            <w:proofErr w:type="spellEnd"/>
          </w:p>
        </w:tc>
        <w:tc>
          <w:tcPr>
            <w:tcW w:w="1440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หัวหน้าฝ่าย</w:t>
            </w:r>
          </w:p>
        </w:tc>
        <w:tc>
          <w:tcPr>
            <w:tcW w:w="3004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DC6C82" w:rsidP="00052B1C">
            <w:pPr>
              <w:rPr>
                <w:cs/>
              </w:rPr>
            </w:pPr>
            <w:r>
              <w:rPr>
                <w:rFonts w:hint="cs"/>
                <w:noProof/>
                <w:cs/>
              </w:rPr>
              <w:t>นายสันติ สุขยานันท์</w:t>
            </w:r>
          </w:p>
        </w:tc>
      </w:tr>
      <w:tr w:rsidR="00A46814" w:rsidTr="00987D9D">
        <w:trPr>
          <w:trHeight w:hRule="exact" w:val="40"/>
        </w:trPr>
        <w:tc>
          <w:tcPr>
            <w:tcW w:w="9648" w:type="dxa"/>
            <w:gridSpan w:val="19"/>
            <w:shd w:val="clear" w:color="auto" w:fill="auto"/>
          </w:tcPr>
          <w:p w:rsidR="00A46814" w:rsidRPr="00A140F5" w:rsidRDefault="00A46814" w:rsidP="005D4C68"/>
        </w:tc>
      </w:tr>
      <w:tr w:rsidR="00A46814" w:rsidTr="00987D9D">
        <w:tc>
          <w:tcPr>
            <w:tcW w:w="191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คณะทำงานโครงการ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1914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A46814" w:rsidRDefault="00A46814" w:rsidP="005D4C68">
            <w:pPr>
              <w:rPr>
                <w:cs/>
              </w:rPr>
            </w:pPr>
            <w:r>
              <w:rPr>
                <w:rFonts w:hint="cs"/>
                <w:cs/>
              </w:rPr>
              <w:t>ผู้รับผิดชอบโครงการ</w:t>
            </w:r>
          </w:p>
        </w:tc>
        <w:tc>
          <w:tcPr>
            <w:tcW w:w="622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27D3" w:rsidRDefault="008D27D3" w:rsidP="00A140F5"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ดิเรก</w:t>
            </w:r>
            <w:proofErr w:type="spellEnd"/>
            <w:r>
              <w:rPr>
                <w:rFonts w:hint="cs"/>
                <w:cs/>
              </w:rPr>
              <w:t xml:space="preserve"> อึ้งตระกูล</w:t>
            </w:r>
          </w:p>
          <w:p w:rsidR="00716513" w:rsidRDefault="00716513" w:rsidP="00A140F5"/>
        </w:tc>
        <w:tc>
          <w:tcPr>
            <w:tcW w:w="150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9648" w:type="dxa"/>
            <w:gridSpan w:val="19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5D4C68">
            <w:pPr>
              <w:rPr>
                <w:cs/>
              </w:rPr>
            </w:pPr>
            <w:r>
              <w:rPr>
                <w:rFonts w:hint="cs"/>
                <w:cs/>
              </w:rPr>
              <w:t>ผู้เข้าร่วมโครงการ</w:t>
            </w:r>
          </w:p>
        </w:tc>
      </w:tr>
      <w:tr w:rsidR="00A46814" w:rsidTr="00987D9D">
        <w:tc>
          <w:tcPr>
            <w:tcW w:w="5204" w:type="dxa"/>
            <w:gridSpan w:val="10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42616" w:rsidRPr="0093717D" w:rsidRDefault="008D27D3" w:rsidP="008D27D3">
            <w:pPr>
              <w:pStyle w:val="ListBullet4"/>
            </w:pPr>
            <w:r>
              <w:rPr>
                <w:rFonts w:hint="cs"/>
                <w:cs/>
              </w:rPr>
              <w:t>นายสันติ สุข</w:t>
            </w:r>
            <w:proofErr w:type="spellStart"/>
            <w:r>
              <w:rPr>
                <w:rFonts w:hint="cs"/>
                <w:cs/>
              </w:rPr>
              <w:t>ยานันท์</w:t>
            </w:r>
            <w:proofErr w:type="spellEnd"/>
          </w:p>
        </w:tc>
        <w:tc>
          <w:tcPr>
            <w:tcW w:w="4444" w:type="dxa"/>
            <w:gridSpan w:val="9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A4C" w:rsidRPr="0093717D" w:rsidRDefault="00F51A4C" w:rsidP="008D27D3">
            <w:pPr>
              <w:pStyle w:val="ListBullet4"/>
              <w:numPr>
                <w:ilvl w:val="0"/>
                <w:numId w:val="0"/>
              </w:numPr>
              <w:ind w:left="927"/>
            </w:pP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2268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วัตถุประสงค์ของโครงการ</w:t>
            </w:r>
          </w:p>
        </w:tc>
        <w:tc>
          <w:tcPr>
            <w:tcW w:w="7380" w:type="dxa"/>
            <w:gridSpan w:val="14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0B16" w:rsidRPr="00482441" w:rsidRDefault="008D27D3" w:rsidP="00BA0B6D">
            <w:pPr>
              <w:pStyle w:val="List2"/>
              <w:numPr>
                <w:ilvl w:val="0"/>
                <w:numId w:val="5"/>
              </w:numPr>
              <w:jc w:val="both"/>
            </w:pPr>
            <w:r w:rsidRPr="008D27D3">
              <w:rPr>
                <w:noProof/>
                <w:cs/>
              </w:rPr>
              <w:t>เพื่อศึกษารูปแบบของเทคโนโลยี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Pr="009B781A" w:rsidRDefault="00A46814" w:rsidP="005D4C68"/>
        </w:tc>
      </w:tr>
      <w:tr w:rsidR="00A46814" w:rsidTr="006C70E6">
        <w:tc>
          <w:tcPr>
            <w:tcW w:w="191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ตัวชี้วัดโครงการ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70B16" w:rsidRDefault="00F70B16" w:rsidP="006C70E6"/>
        </w:tc>
      </w:tr>
      <w:tr w:rsidR="00A46814" w:rsidTr="006C70E6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8D27D3" w:rsidP="00BA0B6D">
            <w:pPr>
              <w:pStyle w:val="List2"/>
              <w:numPr>
                <w:ilvl w:val="0"/>
                <w:numId w:val="17"/>
              </w:numPr>
              <w:ind w:left="922"/>
            </w:pPr>
            <w:r w:rsidRPr="008D27D3">
              <w:rPr>
                <w:cs/>
              </w:rPr>
              <w:t>รายงานผลการศึกษา</w:t>
            </w:r>
          </w:p>
        </w:tc>
      </w:tr>
      <w:tr w:rsidR="00A46814" w:rsidTr="00F56281"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เป้าหมายดำเนินงาน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Pr="00536BAB" w:rsidRDefault="008D27D3" w:rsidP="008A260D">
            <w:pPr>
              <w:rPr>
                <w:cs/>
              </w:rPr>
            </w:pPr>
            <w:r w:rsidRPr="008D27D3">
              <w:rPr>
                <w:noProof/>
                <w:cs/>
              </w:rPr>
              <w:t>1 ฉบับ</w:t>
            </w:r>
          </w:p>
        </w:tc>
      </w:tr>
      <w:tr w:rsidR="006F5F8E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6F5F8E" w:rsidRDefault="006F5F8E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 xml:space="preserve">แผนยุทธศาสตร์ </w:t>
            </w:r>
            <w:r>
              <w:rPr>
                <w:color w:val="FFFFFF"/>
              </w:rPr>
              <w:t xml:space="preserve">15 </w:t>
            </w:r>
            <w:r>
              <w:rPr>
                <w:rFonts w:hint="cs"/>
                <w:color w:val="FFFFFF"/>
                <w:cs/>
              </w:rPr>
              <w:t xml:space="preserve">ปี </w:t>
            </w:r>
            <w:proofErr w:type="spellStart"/>
            <w:r>
              <w:rPr>
                <w:rFonts w:hint="cs"/>
                <w:color w:val="FFFFFF"/>
                <w:cs/>
              </w:rPr>
              <w:t>มศว</w:t>
            </w:r>
            <w:proofErr w:type="spellEnd"/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5F8E" w:rsidRDefault="00B603FB" w:rsidP="00536BAB">
            <w:r>
              <w:t>RAP</w:t>
            </w:r>
            <w:r w:rsidR="00536BAB">
              <w:t>3</w:t>
            </w:r>
            <w:r w:rsidR="001D43DE">
              <w:t>3</w:t>
            </w:r>
          </w:p>
        </w:tc>
      </w:tr>
      <w:tr w:rsidR="006F5F8E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6F5F8E" w:rsidRDefault="006F5F8E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 xml:space="preserve">แผนแม่บท </w:t>
            </w:r>
            <w:r>
              <w:rPr>
                <w:color w:val="FFFFFF"/>
              </w:rPr>
              <w:t xml:space="preserve">ICT </w:t>
            </w:r>
            <w:proofErr w:type="spellStart"/>
            <w:r>
              <w:rPr>
                <w:rFonts w:hint="cs"/>
                <w:color w:val="FFFFFF"/>
                <w:cs/>
              </w:rPr>
              <w:t>มศว</w:t>
            </w:r>
            <w:proofErr w:type="spellEnd"/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5F8E" w:rsidRDefault="00536BAB" w:rsidP="001D43DE">
            <w:r>
              <w:t>1</w:t>
            </w:r>
            <w:r w:rsidR="00D960AE">
              <w:t>,3</w:t>
            </w:r>
            <w:r>
              <w:t>,</w:t>
            </w:r>
            <w:r w:rsidR="00E64CE0">
              <w:t>4</w:t>
            </w:r>
            <w:r>
              <w:t>,5</w:t>
            </w:r>
          </w:p>
        </w:tc>
      </w:tr>
      <w:tr w:rsidR="00A46814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ยุทธ์ศาสตร์สำนักคอมพิวเตอร์</w:t>
            </w:r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536BAB" w:rsidP="00E64CE0">
            <w:r>
              <w:t>4</w:t>
            </w:r>
          </w:p>
        </w:tc>
      </w:tr>
      <w:tr w:rsidR="00A46814" w:rsidTr="00987D9D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2D3B9A">
            <w:pPr>
              <w:rPr>
                <w:cs/>
              </w:rPr>
            </w:pPr>
            <w:r>
              <w:t xml:space="preserve">(     ) 1. </w:t>
            </w:r>
            <w:r w:rsidRPr="002D3B9A">
              <w:rPr>
                <w:cs/>
              </w:rPr>
              <w:t>ด้านการพัฒนาโครงสร้างพื้นฐานระบบเทคโนโลยีสารสนเทศ</w:t>
            </w:r>
            <w:r>
              <w:tab/>
            </w:r>
            <w:r w:rsidR="001D43DE">
              <w:t xml:space="preserve">( </w:t>
            </w:r>
            <w:r w:rsidR="00536BAB" w:rsidRPr="00D571B0">
              <w:rPr>
                <w:sz w:val="24"/>
                <w:szCs w:val="24"/>
              </w:rPr>
              <w:sym w:font="Wingdings" w:char="F0FC"/>
            </w:r>
            <w:r w:rsidR="00536BAB">
              <w:t xml:space="preserve"> </w:t>
            </w:r>
            <w:r w:rsidR="001D43DE">
              <w:t xml:space="preserve">) </w:t>
            </w:r>
            <w:r>
              <w:t xml:space="preserve">4. </w:t>
            </w:r>
            <w:r w:rsidRPr="002D3B9A">
              <w:rPr>
                <w:cs/>
              </w:rPr>
              <w:t>ด้านการบริการวิชาการ</w:t>
            </w:r>
          </w:p>
          <w:p w:rsidR="00A46814" w:rsidRDefault="001D43DE" w:rsidP="002D3B9A">
            <w:pPr>
              <w:tabs>
                <w:tab w:val="left" w:pos="5670"/>
              </w:tabs>
            </w:pPr>
            <w:r>
              <w:t xml:space="preserve">(     ) </w:t>
            </w:r>
            <w:r w:rsidR="00A46814">
              <w:t>2.</w:t>
            </w:r>
            <w:r w:rsidR="00A46814">
              <w:rPr>
                <w:rFonts w:hint="cs"/>
                <w:cs/>
              </w:rPr>
              <w:t xml:space="preserve"> </w:t>
            </w:r>
            <w:r w:rsidR="00A46814" w:rsidRPr="002D3B9A">
              <w:rPr>
                <w:cs/>
              </w:rPr>
              <w:t>ด้านการพัฒนาระบบสารสนเทศของมหาวิทยาลัย</w:t>
            </w:r>
            <w:r w:rsidR="00A46814">
              <w:tab/>
            </w:r>
            <w:r w:rsidR="00A46814">
              <w:tab/>
            </w:r>
            <w:r w:rsidR="00F22B7B">
              <w:t>(</w:t>
            </w:r>
            <w:r w:rsidR="00536BAB">
              <w:t xml:space="preserve">     </w:t>
            </w:r>
            <w:r w:rsidR="00A46814">
              <w:t xml:space="preserve">) 5. </w:t>
            </w:r>
            <w:r w:rsidR="00A46814">
              <w:rPr>
                <w:cs/>
              </w:rPr>
              <w:t>ด้านการบริหาร</w:t>
            </w:r>
          </w:p>
          <w:p w:rsidR="00A46814" w:rsidRDefault="001D43DE" w:rsidP="00F51A4C">
            <w:pPr>
              <w:tabs>
                <w:tab w:val="left" w:pos="5670"/>
              </w:tabs>
              <w:rPr>
                <w:cs/>
              </w:rPr>
            </w:pPr>
            <w:r>
              <w:t xml:space="preserve">(     ) </w:t>
            </w:r>
            <w:r w:rsidR="00A46814">
              <w:t xml:space="preserve">3. </w:t>
            </w:r>
            <w:r w:rsidR="00A46814" w:rsidRPr="002D3B9A">
              <w:rPr>
                <w:cs/>
              </w:rPr>
              <w:t>ด้านการสนับสนุนการเรียนการสอนและการวิจัย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4664" w:type="dxa"/>
            <w:gridSpan w:val="9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8C1346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แผนดำเนินงานโครงการปีงบประมาณ 255</w:t>
            </w:r>
            <w:r w:rsidR="008C1346">
              <w:rPr>
                <w:color w:val="FFFFFF"/>
              </w:rPr>
              <w:t>5</w:t>
            </w:r>
          </w:p>
        </w:tc>
        <w:tc>
          <w:tcPr>
            <w:tcW w:w="4984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RPr="009302B9" w:rsidTr="00987D9D">
        <w:tc>
          <w:tcPr>
            <w:tcW w:w="466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  <w:rPr>
                <w:cs/>
              </w:rPr>
            </w:pPr>
            <w:r w:rsidRPr="009302B9">
              <w:rPr>
                <w:rFonts w:hint="cs"/>
                <w:cs/>
              </w:rPr>
              <w:t>กิจกรรม</w:t>
            </w: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1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2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C0C0C0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4</w:t>
            </w:r>
          </w:p>
        </w:tc>
      </w:tr>
      <w:tr w:rsidR="00A46814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14" w:rsidRPr="0093717D" w:rsidRDefault="00760646" w:rsidP="007F17CA">
            <w:pPr>
              <w:pStyle w:val="List"/>
            </w:pPr>
            <w:r>
              <w:rPr>
                <w:rFonts w:hint="cs"/>
                <w:cs/>
              </w:rPr>
              <w:t>วางแผนและเขียนโครงการ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14" w:rsidRPr="0093717D" w:rsidRDefault="00A46814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14" w:rsidRPr="0093717D" w:rsidRDefault="00A46814" w:rsidP="00A750DE">
            <w:pPr>
              <w:spacing w:beforeLines="6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14" w:rsidRPr="007576A3" w:rsidRDefault="00A46814" w:rsidP="00A750DE">
            <w:pPr>
              <w:spacing w:beforeLines="60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14" w:rsidRPr="007576A3" w:rsidRDefault="00A46814" w:rsidP="00A750DE">
            <w:pPr>
              <w:spacing w:beforeLines="60"/>
              <w:jc w:val="center"/>
              <w:rPr>
                <w:highlight w:val="yellow"/>
              </w:rPr>
            </w:pPr>
          </w:p>
        </w:tc>
      </w:tr>
      <w:tr w:rsidR="00B840FD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FD" w:rsidRPr="0093717D" w:rsidRDefault="00760646" w:rsidP="005D4C68">
            <w:pPr>
              <w:pStyle w:val="List"/>
            </w:pPr>
            <w:r>
              <w:rPr>
                <w:rFonts w:hint="cs"/>
                <w:cs/>
              </w:rPr>
              <w:t xml:space="preserve">ศึกษารูปแบบของเทคโนโลยี </w:t>
            </w:r>
            <w:r>
              <w:t>Access Control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FD" w:rsidRPr="0093717D" w:rsidRDefault="00B840FD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FD" w:rsidRPr="0093717D" w:rsidRDefault="00B840FD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FD" w:rsidRPr="007576A3" w:rsidRDefault="00B840FD" w:rsidP="00A750DE">
            <w:pPr>
              <w:spacing w:beforeLines="60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FD" w:rsidRPr="007576A3" w:rsidRDefault="00B840FD" w:rsidP="00A750DE">
            <w:pPr>
              <w:spacing w:beforeLines="60"/>
              <w:jc w:val="center"/>
              <w:rPr>
                <w:highlight w:val="yellow"/>
              </w:rPr>
            </w:pPr>
          </w:p>
        </w:tc>
      </w:tr>
      <w:tr w:rsidR="00802A59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1D43DE" w:rsidRDefault="00760646" w:rsidP="005D4C68">
            <w:pPr>
              <w:pStyle w:val="List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จัดการนำเสนอการใช้งานเทคโนโลยี </w:t>
            </w:r>
            <w:r>
              <w:rPr>
                <w:noProof/>
              </w:rPr>
              <w:t>Access Control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93717D" w:rsidRDefault="00802A59" w:rsidP="00A750DE">
            <w:pPr>
              <w:spacing w:beforeLines="60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93717D" w:rsidRDefault="00802A59" w:rsidP="00A750DE">
            <w:pPr>
              <w:spacing w:beforeLines="6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93717D" w:rsidRDefault="00760646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93717D" w:rsidRDefault="00802A59" w:rsidP="00A750DE">
            <w:pPr>
              <w:spacing w:beforeLines="60"/>
              <w:jc w:val="center"/>
            </w:pPr>
          </w:p>
        </w:tc>
      </w:tr>
      <w:tr w:rsidR="00802A59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1D43DE" w:rsidRDefault="00760646" w:rsidP="00760646">
            <w:pPr>
              <w:pStyle w:val="List"/>
              <w:rPr>
                <w:noProof/>
                <w:cs/>
              </w:rPr>
            </w:pPr>
            <w:r w:rsidRPr="007F17CA">
              <w:rPr>
                <w:cs/>
              </w:rPr>
              <w:t>สรุปผล</w:t>
            </w:r>
            <w:r>
              <w:rPr>
                <w:rFonts w:hint="cs"/>
                <w:cs/>
              </w:rPr>
              <w:t>การศึกษา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93717D" w:rsidRDefault="00802A59" w:rsidP="00A750DE">
            <w:pPr>
              <w:spacing w:beforeLines="60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93717D" w:rsidRDefault="00802A59" w:rsidP="00A750DE">
            <w:pPr>
              <w:spacing w:beforeLines="6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93717D" w:rsidRDefault="00802A59" w:rsidP="00A750DE">
            <w:pPr>
              <w:spacing w:beforeLines="6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93717D" w:rsidRDefault="00760646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</w:tr>
      <w:tr w:rsidR="00802A59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1D43DE" w:rsidRDefault="00760646" w:rsidP="00760646">
            <w:pPr>
              <w:pStyle w:val="List"/>
              <w:rPr>
                <w:noProof/>
                <w:cs/>
              </w:rPr>
            </w:pPr>
            <w:r w:rsidRPr="001D43DE">
              <w:rPr>
                <w:noProof/>
                <w:cs/>
              </w:rPr>
              <w:t>รายงานผลการ</w:t>
            </w:r>
            <w:r>
              <w:rPr>
                <w:rFonts w:hint="cs"/>
                <w:noProof/>
                <w:cs/>
              </w:rPr>
              <w:t>ศึกษา</w:t>
            </w:r>
            <w:r w:rsidRPr="001D43DE">
              <w:rPr>
                <w:noProof/>
                <w:cs/>
              </w:rPr>
              <w:t>ต่อคณะกรรมการประจำสำนัก</w:t>
            </w:r>
            <w:r>
              <w:rPr>
                <w:rFonts w:hint="cs"/>
                <w:cs/>
              </w:rPr>
              <w:t>คอมพิวเตอร์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93717D" w:rsidRDefault="00802A59" w:rsidP="00A750DE">
            <w:pPr>
              <w:spacing w:beforeLines="60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93717D" w:rsidRDefault="00802A59" w:rsidP="00A750DE">
            <w:pPr>
              <w:spacing w:beforeLines="6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93717D" w:rsidRDefault="00802A59" w:rsidP="00A750DE">
            <w:pPr>
              <w:spacing w:beforeLines="6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59" w:rsidRPr="0093717D" w:rsidRDefault="00760646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</w:tr>
    </w:tbl>
    <w:p w:rsidR="00285EB5" w:rsidRDefault="00285EB5" w:rsidP="006C25BC"/>
    <w:sectPr w:rsidR="00285EB5" w:rsidSect="006C25BC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418" w:header="851" w:footer="851" w:gutter="0"/>
      <w:pgNumType w:start="1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35" w:rsidRDefault="00F74835">
      <w:r>
        <w:separator/>
      </w:r>
    </w:p>
  </w:endnote>
  <w:endnote w:type="continuationSeparator" w:id="0">
    <w:p w:rsidR="00F74835" w:rsidRDefault="00F7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shd w:val="clear" w:color="auto" w:fill="D9DDB1"/>
      <w:tblLook w:val="01E0"/>
    </w:tblPr>
    <w:tblGrid>
      <w:gridCol w:w="4069"/>
      <w:gridCol w:w="1163"/>
      <w:gridCol w:w="4236"/>
    </w:tblGrid>
    <w:tr w:rsidR="0036454D" w:rsidRPr="008302DB" w:rsidTr="00987D9D">
      <w:trPr>
        <w:trHeight w:hRule="exact" w:val="567"/>
      </w:trPr>
      <w:tc>
        <w:tcPr>
          <w:tcW w:w="4069" w:type="dxa"/>
          <w:shd w:val="clear" w:color="auto" w:fill="D9DDB1"/>
          <w:tcMar>
            <w:top w:w="108" w:type="dxa"/>
            <w:bottom w:w="108" w:type="dxa"/>
          </w:tcMar>
        </w:tcPr>
        <w:p w:rsidR="0036454D" w:rsidRDefault="0036454D" w:rsidP="006D1452">
          <w:pPr>
            <w:pStyle w:val="Footer"/>
          </w:pPr>
          <w:r w:rsidRPr="00D6287A">
            <w:rPr>
              <w:rFonts w:hint="cs"/>
              <w:cs/>
            </w:rPr>
            <w:t>สำนักคอมพิวเตอร์</w:t>
          </w:r>
          <w:r>
            <w:rPr>
              <w:rFonts w:hint="cs"/>
              <w:cs/>
            </w:rPr>
            <w:t xml:space="preserve"> </w:t>
          </w:r>
        </w:p>
        <w:p w:rsidR="0036454D" w:rsidRPr="008302DB" w:rsidRDefault="0036454D" w:rsidP="006D1452">
          <w:pPr>
            <w:pStyle w:val="Footer"/>
          </w:pPr>
          <w:r w:rsidRPr="00655EB5">
            <w:rPr>
              <w:rFonts w:hint="cs"/>
              <w:cs/>
            </w:rPr>
            <w:t>มหาวิทยาลัยศรีนครินทรวิ</w:t>
          </w:r>
          <w:proofErr w:type="spellStart"/>
          <w:r w:rsidRPr="00655EB5">
            <w:rPr>
              <w:rFonts w:hint="cs"/>
              <w:cs/>
            </w:rPr>
            <w:t>โรฒ</w:t>
          </w:r>
          <w:proofErr w:type="spellEnd"/>
        </w:p>
      </w:tc>
      <w:tc>
        <w:tcPr>
          <w:tcW w:w="1163" w:type="dxa"/>
          <w:shd w:val="clear" w:color="auto" w:fill="D9DDB1"/>
          <w:tcMar>
            <w:top w:w="108" w:type="dxa"/>
            <w:bottom w:w="108" w:type="dxa"/>
          </w:tcMar>
        </w:tcPr>
        <w:p w:rsidR="0036454D" w:rsidRPr="00987D9D" w:rsidRDefault="0036454D" w:rsidP="00987D9D">
          <w:pPr>
            <w:pStyle w:val="page"/>
            <w:spacing w:before="120"/>
            <w:rPr>
              <w:rStyle w:val="PageNumber"/>
              <w:spacing w:val="4"/>
            </w:rPr>
          </w:pPr>
          <w:r w:rsidRPr="00987D9D">
            <w:rPr>
              <w:rFonts w:hint="cs"/>
              <w:spacing w:val="4"/>
              <w:cs/>
            </w:rPr>
            <w:t xml:space="preserve">หน้า </w:t>
          </w:r>
          <w:r w:rsidR="00D63389" w:rsidRPr="00987D9D">
            <w:rPr>
              <w:rStyle w:val="PageNumber"/>
              <w:spacing w:val="4"/>
            </w:rPr>
            <w:fldChar w:fldCharType="begin"/>
          </w:r>
          <w:r w:rsidRPr="00987D9D">
            <w:rPr>
              <w:rStyle w:val="PageNumber"/>
              <w:spacing w:val="4"/>
            </w:rPr>
            <w:instrText xml:space="preserve"> PAGE </w:instrText>
          </w:r>
          <w:r w:rsidR="00D63389" w:rsidRPr="00987D9D">
            <w:rPr>
              <w:rStyle w:val="PageNumber"/>
              <w:spacing w:val="4"/>
            </w:rPr>
            <w:fldChar w:fldCharType="separate"/>
          </w:r>
          <w:r w:rsidR="008C1346">
            <w:rPr>
              <w:rStyle w:val="PageNumber"/>
              <w:noProof/>
              <w:spacing w:val="4"/>
            </w:rPr>
            <w:t>1</w:t>
          </w:r>
          <w:r w:rsidR="00D63389" w:rsidRPr="00987D9D">
            <w:rPr>
              <w:rStyle w:val="PageNumber"/>
              <w:spacing w:val="4"/>
            </w:rPr>
            <w:fldChar w:fldCharType="end"/>
          </w:r>
        </w:p>
      </w:tc>
      <w:tc>
        <w:tcPr>
          <w:tcW w:w="4236" w:type="dxa"/>
          <w:shd w:val="clear" w:color="auto" w:fill="D9DDB1"/>
          <w:tcMar>
            <w:top w:w="108" w:type="dxa"/>
            <w:bottom w:w="108" w:type="dxa"/>
          </w:tcMar>
        </w:tcPr>
        <w:p w:rsidR="0036454D" w:rsidRPr="00987D9D" w:rsidRDefault="0036454D" w:rsidP="00E64CE0">
          <w:pPr>
            <w:pStyle w:val="2"/>
            <w:rPr>
              <w:sz w:val="16"/>
              <w:szCs w:val="16"/>
            </w:rPr>
          </w:pPr>
          <w:r w:rsidRPr="009302B9">
            <w:t xml:space="preserve">SWUCC </w:t>
          </w:r>
          <w:r>
            <w:t>Action plan</w:t>
          </w:r>
          <w:r w:rsidRPr="009302B9">
            <w:t xml:space="preserve"> 20</w:t>
          </w:r>
          <w:r w:rsidR="00164B52">
            <w:t>1</w:t>
          </w:r>
          <w:r w:rsidR="00E64CE0">
            <w:t>2</w:t>
          </w:r>
          <w:r>
            <w:br/>
          </w:r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 xml:space="preserve">Computer Center Department, </w:t>
          </w:r>
          <w:proofErr w:type="spellStart"/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>Srinakharinwirot</w:t>
          </w:r>
          <w:proofErr w:type="spellEnd"/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 xml:space="preserve"> University</w:t>
          </w:r>
          <w:r w:rsidRPr="00987D9D">
            <w:rPr>
              <w:b w:val="0"/>
              <w:bCs w:val="0"/>
              <w:i/>
              <w:iCs/>
              <w:sz w:val="14"/>
              <w:szCs w:val="14"/>
            </w:rPr>
            <w:t xml:space="preserve"> </w:t>
          </w:r>
        </w:p>
      </w:tc>
    </w:tr>
  </w:tbl>
  <w:p w:rsidR="0036454D" w:rsidRPr="00E349FC" w:rsidRDefault="0036454D" w:rsidP="003D3549">
    <w:pPr>
      <w:pStyle w:val="Footer"/>
    </w:pPr>
    <w:r w:rsidRPr="003D3549">
      <w:rPr>
        <w:rFonts w:hint="cs"/>
        <w:szCs w:val="16"/>
        <w: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D" w:rsidRPr="003D3549" w:rsidRDefault="0036454D" w:rsidP="003D3549">
    <w:pPr>
      <w:pStyle w:val="Footer"/>
    </w:pPr>
    <w:r w:rsidRPr="003D3549">
      <w:rPr>
        <w:rFonts w:hint="cs"/>
        <w:szCs w:val="16"/>
        <w: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35" w:rsidRDefault="00F74835">
      <w:r>
        <w:separator/>
      </w:r>
    </w:p>
  </w:footnote>
  <w:footnote w:type="continuationSeparator" w:id="0">
    <w:p w:rsidR="00F74835" w:rsidRDefault="00F74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  <w:shd w:val="clear" w:color="auto" w:fill="D9DDB1"/>
      <w:tblCellMar>
        <w:top w:w="108" w:type="dxa"/>
        <w:bottom w:w="108" w:type="dxa"/>
      </w:tblCellMar>
      <w:tblLook w:val="01E0"/>
    </w:tblPr>
    <w:tblGrid>
      <w:gridCol w:w="7668"/>
      <w:gridCol w:w="1902"/>
    </w:tblGrid>
    <w:tr w:rsidR="0036454D" w:rsidRPr="00987D9D" w:rsidTr="00987D9D">
      <w:trPr>
        <w:trHeight w:hRule="exact" w:val="567"/>
      </w:trPr>
      <w:tc>
        <w:tcPr>
          <w:tcW w:w="7668" w:type="dxa"/>
          <w:shd w:val="clear" w:color="auto" w:fill="D9DDB1"/>
        </w:tcPr>
        <w:p w:rsidR="0036454D" w:rsidRDefault="0036454D" w:rsidP="006D1452">
          <w:pPr>
            <w:pStyle w:val="Header"/>
          </w:pPr>
          <w:r w:rsidRPr="007242D9">
            <w:rPr>
              <w:cs/>
            </w:rPr>
            <w:t xml:space="preserve">แผนปฏิบัติราชการสำนักคอมพิวเตอร์เพื่อสนับสนุนภารกิจของมหาวิทยาลัย  </w:t>
          </w:r>
          <w:r>
            <w:rPr>
              <w:rFonts w:hint="cs"/>
              <w:cs/>
            </w:rPr>
            <w:br/>
          </w:r>
          <w:r w:rsidRPr="007242D9">
            <w:rPr>
              <w:cs/>
            </w:rPr>
            <w:t xml:space="preserve">ปีงบประมาณ </w:t>
          </w:r>
          <w:r>
            <w:rPr>
              <w:rFonts w:hint="cs"/>
              <w:cs/>
            </w:rPr>
            <w:t>พ</w:t>
          </w:r>
          <w:r>
            <w:t>.</w:t>
          </w:r>
          <w:r>
            <w:rPr>
              <w:rFonts w:hint="cs"/>
              <w:cs/>
            </w:rPr>
            <w:t>ศ</w:t>
          </w:r>
          <w:r>
            <w:t xml:space="preserve">. </w:t>
          </w:r>
          <w:r w:rsidRPr="007242D9">
            <w:rPr>
              <w:cs/>
            </w:rPr>
            <w:t>255</w:t>
          </w:r>
          <w:r w:rsidR="00E64CE0">
            <w:rPr>
              <w:rFonts w:hint="cs"/>
              <w:cs/>
            </w:rPr>
            <w:t>5</w:t>
          </w:r>
          <w:r w:rsidRPr="007242D9">
            <w:rPr>
              <w:cs/>
            </w:rPr>
            <w:t xml:space="preserve"> (ต</w:t>
          </w:r>
          <w:r>
            <w:rPr>
              <w:rFonts w:hint="cs"/>
              <w:cs/>
            </w:rPr>
            <w:t>ุลาคม</w:t>
          </w:r>
          <w:r w:rsidRPr="007242D9">
            <w:rPr>
              <w:cs/>
            </w:rPr>
            <w:t xml:space="preserve"> </w:t>
          </w:r>
          <w:r>
            <w:t>25</w:t>
          </w:r>
          <w:r w:rsidRPr="007242D9">
            <w:rPr>
              <w:cs/>
            </w:rPr>
            <w:t>5</w:t>
          </w:r>
          <w:r w:rsidR="00E64CE0">
            <w:rPr>
              <w:rFonts w:hint="cs"/>
              <w:cs/>
            </w:rPr>
            <w:t>4</w:t>
          </w:r>
          <w:r w:rsidRPr="007242D9">
            <w:rPr>
              <w:cs/>
            </w:rPr>
            <w:t xml:space="preserve"> - ก</w:t>
          </w:r>
          <w:r>
            <w:rPr>
              <w:rFonts w:hint="cs"/>
              <w:cs/>
            </w:rPr>
            <w:t>ันยายน</w:t>
          </w:r>
          <w:r w:rsidRPr="007242D9">
            <w:rPr>
              <w:cs/>
            </w:rPr>
            <w:t xml:space="preserve"> </w:t>
          </w:r>
          <w:r>
            <w:t>25</w:t>
          </w:r>
          <w:r w:rsidRPr="007242D9">
            <w:rPr>
              <w:cs/>
            </w:rPr>
            <w:t>5</w:t>
          </w:r>
          <w:r w:rsidR="00E64CE0">
            <w:rPr>
              <w:rFonts w:hint="cs"/>
              <w:cs/>
            </w:rPr>
            <w:t>5</w:t>
          </w:r>
          <w:r w:rsidRPr="007242D9">
            <w:rPr>
              <w:cs/>
            </w:rPr>
            <w:t>)</w:t>
          </w:r>
          <w:r w:rsidR="00D63389">
            <w:rPr>
              <w:noProof/>
            </w:rPr>
            <w:pict>
              <v:rect id="_x0000_s2049" style="position:absolute;left:0;text-align:left;margin-left:3pt;margin-top:-1.3pt;width:25.5pt;height:25.5pt;z-index:251660288;mso-wrap-style:none;mso-position-horizontal-relative:text;mso-position-vertical-relative:text" filled="f" stroked="f">
                <v:textbox style="mso-next-textbox:#_x0000_s2049;mso-fit-shape-to-text:t" inset="0,0,0,0">
                  <w:txbxContent>
                    <w:p w:rsidR="0036454D" w:rsidRDefault="00180F0D" w:rsidP="00353B53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323850" cy="323850"/>
                            <wp:effectExtent l="19050" t="0" r="0" b="0"/>
                            <wp:docPr id="1" name="Picture 1" descr="SWU01_B&amp;W_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U01_B&amp;W_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  <w:r>
            <w:rPr>
              <w:rFonts w:hint="cs"/>
              <w:cs/>
            </w:rPr>
            <w:t xml:space="preserve"> </w:t>
          </w:r>
        </w:p>
        <w:p w:rsidR="0036454D" w:rsidRPr="001339E0" w:rsidRDefault="0036454D" w:rsidP="00987D9D">
          <w:pPr>
            <w:pStyle w:val="Header"/>
            <w:tabs>
              <w:tab w:val="clear" w:pos="4153"/>
              <w:tab w:val="clear" w:pos="8306"/>
              <w:tab w:val="center" w:pos="4080"/>
            </w:tabs>
          </w:pPr>
          <w:r>
            <w:rPr>
              <w:rFonts w:hint="cs"/>
              <w:cs/>
            </w:rPr>
            <w:t>ประจำปีงบประมาณ พ</w:t>
          </w:r>
          <w:r>
            <w:t>.</w:t>
          </w:r>
          <w:r>
            <w:rPr>
              <w:rFonts w:hint="cs"/>
              <w:cs/>
            </w:rPr>
            <w:t>ศ</w:t>
          </w:r>
          <w:r>
            <w:t>. 2551</w:t>
          </w:r>
          <w:r>
            <w:tab/>
          </w:r>
        </w:p>
      </w:tc>
      <w:tc>
        <w:tcPr>
          <w:tcW w:w="1902" w:type="dxa"/>
          <w:shd w:val="clear" w:color="auto" w:fill="D9DDB1"/>
        </w:tcPr>
        <w:p w:rsidR="0036454D" w:rsidRPr="009302B9" w:rsidRDefault="0036454D" w:rsidP="00987D9D">
          <w:pPr>
            <w:pStyle w:val="2"/>
            <w:jc w:val="left"/>
            <w:rPr>
              <w:noProof/>
              <w:cs/>
            </w:rPr>
          </w:pPr>
        </w:p>
      </w:tc>
    </w:tr>
  </w:tbl>
  <w:p w:rsidR="0036454D" w:rsidRPr="00353B53" w:rsidRDefault="0036454D" w:rsidP="00353B53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15pt;height:9.15pt" o:bullet="t">
        <v:imagedata r:id="rId1" o:title="MCBD21534_0000[1]"/>
      </v:shape>
    </w:pict>
  </w:numPicBullet>
  <w:numPicBullet w:numPicBulletId="1">
    <w:pict>
      <v:shape id="_x0000_i1042" type="#_x0000_t75" style="width:9.15pt;height:9.15pt" o:bullet="t">
        <v:imagedata r:id="rId2" o:title="MCBD15277_0000[1]"/>
      </v:shape>
    </w:pict>
  </w:numPicBullet>
  <w:numPicBullet w:numPicBulletId="2">
    <w:pict>
      <v:shape id="_x0000_i1043" type="#_x0000_t75" style="width:9.15pt;height:9.15pt" o:bullet="t">
        <v:imagedata r:id="rId3" o:title="BD15276_"/>
      </v:shape>
    </w:pict>
  </w:numPicBullet>
  <w:numPicBullet w:numPicBulletId="3">
    <w:pict>
      <v:shape id="_x0000_i1044" type="#_x0000_t75" style="width:9.15pt;height:9.15pt" o:bullet="t">
        <v:imagedata r:id="rId4" o:title="BD15060_"/>
      </v:shape>
    </w:pict>
  </w:numPicBullet>
  <w:numPicBullet w:numPicBulletId="4">
    <w:pict>
      <v:shape id="_x0000_i1045" type="#_x0000_t75" style="width:9.15pt;height:9.15pt" o:bullet="t">
        <v:imagedata r:id="rId5" o:title="BD21423_"/>
      </v:shape>
    </w:pict>
  </w:numPicBullet>
  <w:abstractNum w:abstractNumId="0">
    <w:nsid w:val="FFFFFF80"/>
    <w:multiLevelType w:val="singleLevel"/>
    <w:tmpl w:val="658AD3B2"/>
    <w:lvl w:ilvl="0">
      <w:start w:val="1"/>
      <w:numFmt w:val="bullet"/>
      <w:pStyle w:val="ListBullet5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b w:val="0"/>
        <w:i w:val="0"/>
        <w:color w:val="0099CC"/>
        <w:sz w:val="24"/>
      </w:rPr>
    </w:lvl>
  </w:abstractNum>
  <w:abstractNum w:abstractNumId="1">
    <w:nsid w:val="FFFFFF81"/>
    <w:multiLevelType w:val="singleLevel"/>
    <w:tmpl w:val="9B661A7E"/>
    <w:lvl w:ilvl="0">
      <w:start w:val="1"/>
      <w:numFmt w:val="bullet"/>
      <w:pStyle w:val="ListBullet4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color w:val="auto"/>
        <w:sz w:val="20"/>
      </w:rPr>
    </w:lvl>
  </w:abstractNum>
  <w:abstractNum w:abstractNumId="2">
    <w:nsid w:val="FFFFFF88"/>
    <w:multiLevelType w:val="singleLevel"/>
    <w:tmpl w:val="C19E54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BDA2260"/>
    <w:lvl w:ilvl="0">
      <w:start w:val="1"/>
      <w:numFmt w:val="bullet"/>
      <w:pStyle w:val="ListBullet"/>
      <w:lvlText w:val=""/>
      <w:lvlJc w:val="left"/>
      <w:pPr>
        <w:tabs>
          <w:tab w:val="num" w:pos="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0"/>
      </w:rPr>
    </w:lvl>
  </w:abstractNum>
  <w:abstractNum w:abstractNumId="4">
    <w:nsid w:val="0BE03EA1"/>
    <w:multiLevelType w:val="multilevel"/>
    <w:tmpl w:val="768093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051E1"/>
    <w:multiLevelType w:val="multilevel"/>
    <w:tmpl w:val="C1044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059FF"/>
    <w:multiLevelType w:val="multilevel"/>
    <w:tmpl w:val="8D7E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AC2BFA"/>
    <w:multiLevelType w:val="multilevel"/>
    <w:tmpl w:val="8E8E51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D11ED"/>
    <w:multiLevelType w:val="hybridMultilevel"/>
    <w:tmpl w:val="1166EE1E"/>
    <w:lvl w:ilvl="0" w:tplc="96C8156A">
      <w:start w:val="1"/>
      <w:numFmt w:val="decimal"/>
      <w:pStyle w:val="List3"/>
      <w:lvlText w:val="%1."/>
      <w:lvlJc w:val="left"/>
      <w:pPr>
        <w:tabs>
          <w:tab w:val="num" w:pos="1494"/>
        </w:tabs>
        <w:ind w:left="1494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31500"/>
    <w:multiLevelType w:val="hybridMultilevel"/>
    <w:tmpl w:val="611ABC1A"/>
    <w:lvl w:ilvl="0" w:tplc="D6B43304">
      <w:start w:val="1"/>
      <w:numFmt w:val="decimal"/>
      <w:pStyle w:val="List"/>
      <w:lvlText w:val="%1."/>
      <w:lvlJc w:val="left"/>
      <w:pPr>
        <w:tabs>
          <w:tab w:val="num" w:pos="0"/>
        </w:tabs>
        <w:ind w:left="170" w:hanging="17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B7742"/>
    <w:multiLevelType w:val="multilevel"/>
    <w:tmpl w:val="EA44F4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52E64"/>
    <w:multiLevelType w:val="hybridMultilevel"/>
    <w:tmpl w:val="BF2EB87A"/>
    <w:lvl w:ilvl="0" w:tplc="A284503A">
      <w:start w:val="1"/>
      <w:numFmt w:val="decimal"/>
      <w:pStyle w:val="List2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F6AAA"/>
    <w:multiLevelType w:val="multilevel"/>
    <w:tmpl w:val="768093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56A11"/>
    <w:multiLevelType w:val="multilevel"/>
    <w:tmpl w:val="389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6112004"/>
    <w:multiLevelType w:val="hybridMultilevel"/>
    <w:tmpl w:val="7D360C1A"/>
    <w:lvl w:ilvl="0" w:tplc="9BAC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460897"/>
    <w:multiLevelType w:val="multilevel"/>
    <w:tmpl w:val="33B64A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5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11"/>
  </w:num>
  <w:num w:numId="16">
    <w:abstractNumId w:val="7"/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1"/>
    <w:lvlOverride w:ilvl="0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001"/>
  <w:defaultTabStop w:val="720"/>
  <w:characterSpacingControl w:val="doNotCompress"/>
  <w:hdrShapeDefaults>
    <o:shapedefaults v:ext="edit" spidmax="19458">
      <o:colormru v:ext="edit" colors="#fcf,#a800a8,#ffe1ff,#c00,#c0c,#c09,#d9ddb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F6E25"/>
    <w:rsid w:val="00006185"/>
    <w:rsid w:val="0000660C"/>
    <w:rsid w:val="00007297"/>
    <w:rsid w:val="00010332"/>
    <w:rsid w:val="00010877"/>
    <w:rsid w:val="00012071"/>
    <w:rsid w:val="00012828"/>
    <w:rsid w:val="0001605A"/>
    <w:rsid w:val="00016198"/>
    <w:rsid w:val="00016977"/>
    <w:rsid w:val="00020577"/>
    <w:rsid w:val="00022400"/>
    <w:rsid w:val="00024144"/>
    <w:rsid w:val="000248C1"/>
    <w:rsid w:val="00025881"/>
    <w:rsid w:val="00025D55"/>
    <w:rsid w:val="00026057"/>
    <w:rsid w:val="000264EA"/>
    <w:rsid w:val="000349A6"/>
    <w:rsid w:val="00040BC5"/>
    <w:rsid w:val="00041400"/>
    <w:rsid w:val="0004301E"/>
    <w:rsid w:val="00044891"/>
    <w:rsid w:val="0004655D"/>
    <w:rsid w:val="00052B1C"/>
    <w:rsid w:val="00053860"/>
    <w:rsid w:val="00057801"/>
    <w:rsid w:val="00057FE7"/>
    <w:rsid w:val="00060E00"/>
    <w:rsid w:val="0006152F"/>
    <w:rsid w:val="00066DF3"/>
    <w:rsid w:val="0007243A"/>
    <w:rsid w:val="00073616"/>
    <w:rsid w:val="00073D55"/>
    <w:rsid w:val="00075500"/>
    <w:rsid w:val="00076F97"/>
    <w:rsid w:val="000770AE"/>
    <w:rsid w:val="00081E5F"/>
    <w:rsid w:val="000838DF"/>
    <w:rsid w:val="0008617E"/>
    <w:rsid w:val="00086BE1"/>
    <w:rsid w:val="000900D0"/>
    <w:rsid w:val="00092355"/>
    <w:rsid w:val="0009498A"/>
    <w:rsid w:val="00095476"/>
    <w:rsid w:val="000A009D"/>
    <w:rsid w:val="000A00F1"/>
    <w:rsid w:val="000A2D36"/>
    <w:rsid w:val="000A4D27"/>
    <w:rsid w:val="000B11D1"/>
    <w:rsid w:val="000B254F"/>
    <w:rsid w:val="000B2EEF"/>
    <w:rsid w:val="000B518D"/>
    <w:rsid w:val="000B79A3"/>
    <w:rsid w:val="000C2AFF"/>
    <w:rsid w:val="000C6C31"/>
    <w:rsid w:val="000D20F5"/>
    <w:rsid w:val="000D3207"/>
    <w:rsid w:val="000D5917"/>
    <w:rsid w:val="000E62ED"/>
    <w:rsid w:val="000E637F"/>
    <w:rsid w:val="000E7A6D"/>
    <w:rsid w:val="000E7EDC"/>
    <w:rsid w:val="000F768B"/>
    <w:rsid w:val="001029F8"/>
    <w:rsid w:val="00102A07"/>
    <w:rsid w:val="00115A61"/>
    <w:rsid w:val="00116F5C"/>
    <w:rsid w:val="00120171"/>
    <w:rsid w:val="001213D9"/>
    <w:rsid w:val="00126757"/>
    <w:rsid w:val="001314AF"/>
    <w:rsid w:val="00132980"/>
    <w:rsid w:val="00133515"/>
    <w:rsid w:val="001339E0"/>
    <w:rsid w:val="00133AA8"/>
    <w:rsid w:val="001342E8"/>
    <w:rsid w:val="00134A07"/>
    <w:rsid w:val="001365AB"/>
    <w:rsid w:val="00140855"/>
    <w:rsid w:val="00142CA8"/>
    <w:rsid w:val="00143F7F"/>
    <w:rsid w:val="00150391"/>
    <w:rsid w:val="00154D7D"/>
    <w:rsid w:val="0016389B"/>
    <w:rsid w:val="00164186"/>
    <w:rsid w:val="00164B52"/>
    <w:rsid w:val="00164BBA"/>
    <w:rsid w:val="001667BE"/>
    <w:rsid w:val="00167541"/>
    <w:rsid w:val="00170B15"/>
    <w:rsid w:val="00170B62"/>
    <w:rsid w:val="00172040"/>
    <w:rsid w:val="00172132"/>
    <w:rsid w:val="00173B51"/>
    <w:rsid w:val="001742C6"/>
    <w:rsid w:val="00175004"/>
    <w:rsid w:val="00175B4E"/>
    <w:rsid w:val="00176B88"/>
    <w:rsid w:val="00180F0D"/>
    <w:rsid w:val="0018193E"/>
    <w:rsid w:val="00182C18"/>
    <w:rsid w:val="001870CB"/>
    <w:rsid w:val="00187A30"/>
    <w:rsid w:val="001902ED"/>
    <w:rsid w:val="00191670"/>
    <w:rsid w:val="00191BC3"/>
    <w:rsid w:val="00195DDB"/>
    <w:rsid w:val="001A05D4"/>
    <w:rsid w:val="001A1BBB"/>
    <w:rsid w:val="001A68CD"/>
    <w:rsid w:val="001A7034"/>
    <w:rsid w:val="001B0721"/>
    <w:rsid w:val="001B3CCA"/>
    <w:rsid w:val="001B5417"/>
    <w:rsid w:val="001B5591"/>
    <w:rsid w:val="001C390F"/>
    <w:rsid w:val="001C3D00"/>
    <w:rsid w:val="001C464A"/>
    <w:rsid w:val="001C5A8C"/>
    <w:rsid w:val="001C62B1"/>
    <w:rsid w:val="001C7F9B"/>
    <w:rsid w:val="001D2337"/>
    <w:rsid w:val="001D43DE"/>
    <w:rsid w:val="001D5EE4"/>
    <w:rsid w:val="001E0345"/>
    <w:rsid w:val="001E29F7"/>
    <w:rsid w:val="001E5326"/>
    <w:rsid w:val="001E5BAE"/>
    <w:rsid w:val="001E740C"/>
    <w:rsid w:val="001F1000"/>
    <w:rsid w:val="001F2635"/>
    <w:rsid w:val="001F29B3"/>
    <w:rsid w:val="001F5B7E"/>
    <w:rsid w:val="001F6E25"/>
    <w:rsid w:val="001F7C77"/>
    <w:rsid w:val="00200DDD"/>
    <w:rsid w:val="0020154C"/>
    <w:rsid w:val="002016DF"/>
    <w:rsid w:val="00201A2F"/>
    <w:rsid w:val="00201E8B"/>
    <w:rsid w:val="00203512"/>
    <w:rsid w:val="00203F00"/>
    <w:rsid w:val="002044AD"/>
    <w:rsid w:val="002061E3"/>
    <w:rsid w:val="00210D1B"/>
    <w:rsid w:val="00210E5A"/>
    <w:rsid w:val="00211197"/>
    <w:rsid w:val="00212E88"/>
    <w:rsid w:val="002147C3"/>
    <w:rsid w:val="00217303"/>
    <w:rsid w:val="00217C34"/>
    <w:rsid w:val="00217D0D"/>
    <w:rsid w:val="00217E69"/>
    <w:rsid w:val="00221DDD"/>
    <w:rsid w:val="00225242"/>
    <w:rsid w:val="00231EDB"/>
    <w:rsid w:val="00231F13"/>
    <w:rsid w:val="00233A55"/>
    <w:rsid w:val="00237165"/>
    <w:rsid w:val="00237724"/>
    <w:rsid w:val="00241770"/>
    <w:rsid w:val="00243774"/>
    <w:rsid w:val="00244591"/>
    <w:rsid w:val="002512F3"/>
    <w:rsid w:val="00251CC1"/>
    <w:rsid w:val="0025363C"/>
    <w:rsid w:val="002557A6"/>
    <w:rsid w:val="00260A11"/>
    <w:rsid w:val="00261F02"/>
    <w:rsid w:val="00265D0C"/>
    <w:rsid w:val="0027023F"/>
    <w:rsid w:val="002718EC"/>
    <w:rsid w:val="002728F9"/>
    <w:rsid w:val="00273FD3"/>
    <w:rsid w:val="00274555"/>
    <w:rsid w:val="002759B7"/>
    <w:rsid w:val="00275B4D"/>
    <w:rsid w:val="002775E6"/>
    <w:rsid w:val="002819C9"/>
    <w:rsid w:val="002822C3"/>
    <w:rsid w:val="00283A1E"/>
    <w:rsid w:val="0028548A"/>
    <w:rsid w:val="00285EB5"/>
    <w:rsid w:val="002872FE"/>
    <w:rsid w:val="00290767"/>
    <w:rsid w:val="002911A8"/>
    <w:rsid w:val="0029145D"/>
    <w:rsid w:val="002921D6"/>
    <w:rsid w:val="00292A0E"/>
    <w:rsid w:val="002959C9"/>
    <w:rsid w:val="002960EF"/>
    <w:rsid w:val="00296AA9"/>
    <w:rsid w:val="00297F3F"/>
    <w:rsid w:val="002A4ADE"/>
    <w:rsid w:val="002A5784"/>
    <w:rsid w:val="002A7F64"/>
    <w:rsid w:val="002B3C55"/>
    <w:rsid w:val="002B4893"/>
    <w:rsid w:val="002B7AFE"/>
    <w:rsid w:val="002B7F57"/>
    <w:rsid w:val="002C35ED"/>
    <w:rsid w:val="002C47D7"/>
    <w:rsid w:val="002C7644"/>
    <w:rsid w:val="002D03F9"/>
    <w:rsid w:val="002D1DE8"/>
    <w:rsid w:val="002D2A42"/>
    <w:rsid w:val="002D3B9A"/>
    <w:rsid w:val="002D4A5B"/>
    <w:rsid w:val="002D6CA5"/>
    <w:rsid w:val="002D71FC"/>
    <w:rsid w:val="002E0921"/>
    <w:rsid w:val="002E11AB"/>
    <w:rsid w:val="002E35F6"/>
    <w:rsid w:val="002E69C3"/>
    <w:rsid w:val="002F0730"/>
    <w:rsid w:val="002F08A4"/>
    <w:rsid w:val="002F4779"/>
    <w:rsid w:val="002F76E1"/>
    <w:rsid w:val="0030316D"/>
    <w:rsid w:val="00304D9D"/>
    <w:rsid w:val="0031187C"/>
    <w:rsid w:val="00311F78"/>
    <w:rsid w:val="00313E0C"/>
    <w:rsid w:val="0031449D"/>
    <w:rsid w:val="00316A40"/>
    <w:rsid w:val="00316A72"/>
    <w:rsid w:val="00321BB3"/>
    <w:rsid w:val="0032427D"/>
    <w:rsid w:val="0033071C"/>
    <w:rsid w:val="00330C07"/>
    <w:rsid w:val="003316A7"/>
    <w:rsid w:val="00331C61"/>
    <w:rsid w:val="00331E6D"/>
    <w:rsid w:val="00331EEA"/>
    <w:rsid w:val="003350AD"/>
    <w:rsid w:val="00341819"/>
    <w:rsid w:val="00341B2F"/>
    <w:rsid w:val="003445D7"/>
    <w:rsid w:val="003453B8"/>
    <w:rsid w:val="00346BC5"/>
    <w:rsid w:val="003505D4"/>
    <w:rsid w:val="00353B53"/>
    <w:rsid w:val="0035404F"/>
    <w:rsid w:val="0035472D"/>
    <w:rsid w:val="00354DD7"/>
    <w:rsid w:val="00355575"/>
    <w:rsid w:val="00356D3B"/>
    <w:rsid w:val="00356EEF"/>
    <w:rsid w:val="003574D6"/>
    <w:rsid w:val="00357CF1"/>
    <w:rsid w:val="0036454D"/>
    <w:rsid w:val="00364A4D"/>
    <w:rsid w:val="00365891"/>
    <w:rsid w:val="0036646A"/>
    <w:rsid w:val="00366CC5"/>
    <w:rsid w:val="0036700D"/>
    <w:rsid w:val="00370B6F"/>
    <w:rsid w:val="00373DEE"/>
    <w:rsid w:val="003744CC"/>
    <w:rsid w:val="00374BED"/>
    <w:rsid w:val="003808BF"/>
    <w:rsid w:val="003816F4"/>
    <w:rsid w:val="003817F1"/>
    <w:rsid w:val="00381C2A"/>
    <w:rsid w:val="003822FF"/>
    <w:rsid w:val="003830BF"/>
    <w:rsid w:val="003830E1"/>
    <w:rsid w:val="00383C6C"/>
    <w:rsid w:val="00391438"/>
    <w:rsid w:val="003929B1"/>
    <w:rsid w:val="00394B3A"/>
    <w:rsid w:val="003966D4"/>
    <w:rsid w:val="003966EA"/>
    <w:rsid w:val="003978AB"/>
    <w:rsid w:val="003A07E6"/>
    <w:rsid w:val="003A08EC"/>
    <w:rsid w:val="003A0C6C"/>
    <w:rsid w:val="003A1BBD"/>
    <w:rsid w:val="003A3831"/>
    <w:rsid w:val="003A3BBD"/>
    <w:rsid w:val="003A3CF5"/>
    <w:rsid w:val="003A6070"/>
    <w:rsid w:val="003A6EC7"/>
    <w:rsid w:val="003B01BD"/>
    <w:rsid w:val="003B189B"/>
    <w:rsid w:val="003B1E88"/>
    <w:rsid w:val="003B3AE4"/>
    <w:rsid w:val="003B4536"/>
    <w:rsid w:val="003B6410"/>
    <w:rsid w:val="003B7399"/>
    <w:rsid w:val="003C0D85"/>
    <w:rsid w:val="003C2A77"/>
    <w:rsid w:val="003C2F09"/>
    <w:rsid w:val="003C3717"/>
    <w:rsid w:val="003C6073"/>
    <w:rsid w:val="003C6553"/>
    <w:rsid w:val="003C7450"/>
    <w:rsid w:val="003D3549"/>
    <w:rsid w:val="003D4B2A"/>
    <w:rsid w:val="003D4C47"/>
    <w:rsid w:val="003D5C3C"/>
    <w:rsid w:val="003D61F6"/>
    <w:rsid w:val="003E0A4E"/>
    <w:rsid w:val="003E234D"/>
    <w:rsid w:val="003E2DB4"/>
    <w:rsid w:val="003E6B92"/>
    <w:rsid w:val="003E771E"/>
    <w:rsid w:val="003F018F"/>
    <w:rsid w:val="003F1AC0"/>
    <w:rsid w:val="003F5C2F"/>
    <w:rsid w:val="003F7D10"/>
    <w:rsid w:val="00400F1F"/>
    <w:rsid w:val="00401397"/>
    <w:rsid w:val="00401805"/>
    <w:rsid w:val="004036A3"/>
    <w:rsid w:val="00404576"/>
    <w:rsid w:val="004064B3"/>
    <w:rsid w:val="00406AC5"/>
    <w:rsid w:val="00407744"/>
    <w:rsid w:val="0040785D"/>
    <w:rsid w:val="0041030F"/>
    <w:rsid w:val="00410BCC"/>
    <w:rsid w:val="004144B5"/>
    <w:rsid w:val="004204DB"/>
    <w:rsid w:val="0042106A"/>
    <w:rsid w:val="00421424"/>
    <w:rsid w:val="004248A0"/>
    <w:rsid w:val="00425B3C"/>
    <w:rsid w:val="0042629B"/>
    <w:rsid w:val="00432586"/>
    <w:rsid w:val="004328C7"/>
    <w:rsid w:val="00433898"/>
    <w:rsid w:val="00434DE5"/>
    <w:rsid w:val="00435A45"/>
    <w:rsid w:val="004378F7"/>
    <w:rsid w:val="004428B2"/>
    <w:rsid w:val="00442B9E"/>
    <w:rsid w:val="00443231"/>
    <w:rsid w:val="004446FE"/>
    <w:rsid w:val="004449E8"/>
    <w:rsid w:val="00444B74"/>
    <w:rsid w:val="004459DD"/>
    <w:rsid w:val="004469DA"/>
    <w:rsid w:val="0044708C"/>
    <w:rsid w:val="00447801"/>
    <w:rsid w:val="00450179"/>
    <w:rsid w:val="004560D7"/>
    <w:rsid w:val="00456924"/>
    <w:rsid w:val="00457716"/>
    <w:rsid w:val="00457DAA"/>
    <w:rsid w:val="004604B2"/>
    <w:rsid w:val="004606C8"/>
    <w:rsid w:val="00461255"/>
    <w:rsid w:val="0046344D"/>
    <w:rsid w:val="00463E72"/>
    <w:rsid w:val="00465309"/>
    <w:rsid w:val="00466807"/>
    <w:rsid w:val="00466D46"/>
    <w:rsid w:val="004723BA"/>
    <w:rsid w:val="00472723"/>
    <w:rsid w:val="00480D39"/>
    <w:rsid w:val="004810D4"/>
    <w:rsid w:val="0048185F"/>
    <w:rsid w:val="00481C6E"/>
    <w:rsid w:val="00482441"/>
    <w:rsid w:val="00484124"/>
    <w:rsid w:val="004869BD"/>
    <w:rsid w:val="00487971"/>
    <w:rsid w:val="00487CBC"/>
    <w:rsid w:val="00490883"/>
    <w:rsid w:val="00490ED8"/>
    <w:rsid w:val="00492693"/>
    <w:rsid w:val="00495BE1"/>
    <w:rsid w:val="00495EBF"/>
    <w:rsid w:val="004961B7"/>
    <w:rsid w:val="004A4757"/>
    <w:rsid w:val="004A5F6A"/>
    <w:rsid w:val="004A7315"/>
    <w:rsid w:val="004A77DA"/>
    <w:rsid w:val="004B178D"/>
    <w:rsid w:val="004B34CF"/>
    <w:rsid w:val="004B3605"/>
    <w:rsid w:val="004B3D62"/>
    <w:rsid w:val="004B5C2E"/>
    <w:rsid w:val="004B67B4"/>
    <w:rsid w:val="004B7A3A"/>
    <w:rsid w:val="004C0486"/>
    <w:rsid w:val="004C0CF1"/>
    <w:rsid w:val="004C1D1B"/>
    <w:rsid w:val="004C2026"/>
    <w:rsid w:val="004C45A8"/>
    <w:rsid w:val="004C52BF"/>
    <w:rsid w:val="004C6EDC"/>
    <w:rsid w:val="004C7323"/>
    <w:rsid w:val="004D018C"/>
    <w:rsid w:val="004D1BF8"/>
    <w:rsid w:val="004D714E"/>
    <w:rsid w:val="004E1116"/>
    <w:rsid w:val="004E1FAA"/>
    <w:rsid w:val="004E27EE"/>
    <w:rsid w:val="004E56F2"/>
    <w:rsid w:val="004E7F2D"/>
    <w:rsid w:val="004F04A2"/>
    <w:rsid w:val="004F07B1"/>
    <w:rsid w:val="004F2CDD"/>
    <w:rsid w:val="004F6B94"/>
    <w:rsid w:val="005001D3"/>
    <w:rsid w:val="00501D39"/>
    <w:rsid w:val="005036AE"/>
    <w:rsid w:val="00504230"/>
    <w:rsid w:val="005076C1"/>
    <w:rsid w:val="00511FF9"/>
    <w:rsid w:val="00513B59"/>
    <w:rsid w:val="00514602"/>
    <w:rsid w:val="005149A0"/>
    <w:rsid w:val="005158D3"/>
    <w:rsid w:val="0051647C"/>
    <w:rsid w:val="00516589"/>
    <w:rsid w:val="00516ADB"/>
    <w:rsid w:val="00516B2D"/>
    <w:rsid w:val="005174F1"/>
    <w:rsid w:val="005215FD"/>
    <w:rsid w:val="0052357F"/>
    <w:rsid w:val="00523AF2"/>
    <w:rsid w:val="00525B2B"/>
    <w:rsid w:val="00530F1B"/>
    <w:rsid w:val="005311BF"/>
    <w:rsid w:val="005316D4"/>
    <w:rsid w:val="005329FD"/>
    <w:rsid w:val="00536BAB"/>
    <w:rsid w:val="00540D57"/>
    <w:rsid w:val="00540FF1"/>
    <w:rsid w:val="00543F7E"/>
    <w:rsid w:val="00544185"/>
    <w:rsid w:val="00544F59"/>
    <w:rsid w:val="00545B99"/>
    <w:rsid w:val="005472BD"/>
    <w:rsid w:val="00550411"/>
    <w:rsid w:val="0055356E"/>
    <w:rsid w:val="005547D2"/>
    <w:rsid w:val="00556285"/>
    <w:rsid w:val="00556B95"/>
    <w:rsid w:val="0056037F"/>
    <w:rsid w:val="00560980"/>
    <w:rsid w:val="005617EC"/>
    <w:rsid w:val="0056220D"/>
    <w:rsid w:val="00562D24"/>
    <w:rsid w:val="0056398C"/>
    <w:rsid w:val="00570596"/>
    <w:rsid w:val="00570D04"/>
    <w:rsid w:val="00570E15"/>
    <w:rsid w:val="005715EC"/>
    <w:rsid w:val="00571BFB"/>
    <w:rsid w:val="00572B32"/>
    <w:rsid w:val="00577AF7"/>
    <w:rsid w:val="005835EE"/>
    <w:rsid w:val="00585341"/>
    <w:rsid w:val="00593A8E"/>
    <w:rsid w:val="0059418A"/>
    <w:rsid w:val="005951D7"/>
    <w:rsid w:val="005968BE"/>
    <w:rsid w:val="0059773D"/>
    <w:rsid w:val="005A1294"/>
    <w:rsid w:val="005A13AB"/>
    <w:rsid w:val="005A1D45"/>
    <w:rsid w:val="005A452B"/>
    <w:rsid w:val="005A4F9A"/>
    <w:rsid w:val="005B0FB4"/>
    <w:rsid w:val="005B5A96"/>
    <w:rsid w:val="005C02AE"/>
    <w:rsid w:val="005C0E98"/>
    <w:rsid w:val="005C1A26"/>
    <w:rsid w:val="005C1ADE"/>
    <w:rsid w:val="005C422E"/>
    <w:rsid w:val="005C425C"/>
    <w:rsid w:val="005C7AC9"/>
    <w:rsid w:val="005D1694"/>
    <w:rsid w:val="005D1950"/>
    <w:rsid w:val="005D1A45"/>
    <w:rsid w:val="005D4C68"/>
    <w:rsid w:val="005D6386"/>
    <w:rsid w:val="005D773B"/>
    <w:rsid w:val="005D79A9"/>
    <w:rsid w:val="005E193C"/>
    <w:rsid w:val="005E1DF0"/>
    <w:rsid w:val="005E1E01"/>
    <w:rsid w:val="005E2165"/>
    <w:rsid w:val="005E3A15"/>
    <w:rsid w:val="005E46C1"/>
    <w:rsid w:val="005E4797"/>
    <w:rsid w:val="005E4D55"/>
    <w:rsid w:val="005E594E"/>
    <w:rsid w:val="005E5B4C"/>
    <w:rsid w:val="005E72AE"/>
    <w:rsid w:val="005E7971"/>
    <w:rsid w:val="005F13C7"/>
    <w:rsid w:val="006004A6"/>
    <w:rsid w:val="00600619"/>
    <w:rsid w:val="00600ECE"/>
    <w:rsid w:val="0060396B"/>
    <w:rsid w:val="006042DD"/>
    <w:rsid w:val="00606304"/>
    <w:rsid w:val="006064E7"/>
    <w:rsid w:val="00606975"/>
    <w:rsid w:val="00607473"/>
    <w:rsid w:val="00610764"/>
    <w:rsid w:val="006124D9"/>
    <w:rsid w:val="00613E1D"/>
    <w:rsid w:val="00616325"/>
    <w:rsid w:val="0061715E"/>
    <w:rsid w:val="00623882"/>
    <w:rsid w:val="00627E19"/>
    <w:rsid w:val="0063101B"/>
    <w:rsid w:val="00633533"/>
    <w:rsid w:val="0063705C"/>
    <w:rsid w:val="00637E00"/>
    <w:rsid w:val="00637F4E"/>
    <w:rsid w:val="006428C8"/>
    <w:rsid w:val="00645ECA"/>
    <w:rsid w:val="006524F8"/>
    <w:rsid w:val="00653EE8"/>
    <w:rsid w:val="00655EB5"/>
    <w:rsid w:val="00656F5F"/>
    <w:rsid w:val="006575E6"/>
    <w:rsid w:val="00661830"/>
    <w:rsid w:val="00663659"/>
    <w:rsid w:val="00672FE3"/>
    <w:rsid w:val="00673C1D"/>
    <w:rsid w:val="00674809"/>
    <w:rsid w:val="00681576"/>
    <w:rsid w:val="00683ACB"/>
    <w:rsid w:val="00686896"/>
    <w:rsid w:val="00693B41"/>
    <w:rsid w:val="00693DA5"/>
    <w:rsid w:val="00693F7C"/>
    <w:rsid w:val="006A24C5"/>
    <w:rsid w:val="006A3400"/>
    <w:rsid w:val="006A4AAC"/>
    <w:rsid w:val="006A4F60"/>
    <w:rsid w:val="006A5CBB"/>
    <w:rsid w:val="006A7017"/>
    <w:rsid w:val="006A79F1"/>
    <w:rsid w:val="006A7DF2"/>
    <w:rsid w:val="006B0399"/>
    <w:rsid w:val="006B0785"/>
    <w:rsid w:val="006B167A"/>
    <w:rsid w:val="006B208D"/>
    <w:rsid w:val="006B36BA"/>
    <w:rsid w:val="006B3DF5"/>
    <w:rsid w:val="006B3EA2"/>
    <w:rsid w:val="006B3F2B"/>
    <w:rsid w:val="006B5847"/>
    <w:rsid w:val="006B7266"/>
    <w:rsid w:val="006C2185"/>
    <w:rsid w:val="006C25BC"/>
    <w:rsid w:val="006C2D7D"/>
    <w:rsid w:val="006C4465"/>
    <w:rsid w:val="006C7B94"/>
    <w:rsid w:val="006D1452"/>
    <w:rsid w:val="006D24CB"/>
    <w:rsid w:val="006E0ACB"/>
    <w:rsid w:val="006E2D9D"/>
    <w:rsid w:val="006E373E"/>
    <w:rsid w:val="006E3C1C"/>
    <w:rsid w:val="006E3F15"/>
    <w:rsid w:val="006E572D"/>
    <w:rsid w:val="006E694E"/>
    <w:rsid w:val="006E70E2"/>
    <w:rsid w:val="006F18C5"/>
    <w:rsid w:val="006F1961"/>
    <w:rsid w:val="006F3AE9"/>
    <w:rsid w:val="006F5315"/>
    <w:rsid w:val="006F5F8E"/>
    <w:rsid w:val="006F6DAA"/>
    <w:rsid w:val="007017AA"/>
    <w:rsid w:val="00702401"/>
    <w:rsid w:val="00702553"/>
    <w:rsid w:val="00702746"/>
    <w:rsid w:val="00704BF1"/>
    <w:rsid w:val="00705074"/>
    <w:rsid w:val="00705B3B"/>
    <w:rsid w:val="00710AAD"/>
    <w:rsid w:val="00712302"/>
    <w:rsid w:val="00712446"/>
    <w:rsid w:val="00713C6A"/>
    <w:rsid w:val="00714E56"/>
    <w:rsid w:val="00716513"/>
    <w:rsid w:val="007203C3"/>
    <w:rsid w:val="00723A73"/>
    <w:rsid w:val="007242D9"/>
    <w:rsid w:val="00724954"/>
    <w:rsid w:val="00724D15"/>
    <w:rsid w:val="00726526"/>
    <w:rsid w:val="00726B96"/>
    <w:rsid w:val="00730F46"/>
    <w:rsid w:val="00731021"/>
    <w:rsid w:val="007310CE"/>
    <w:rsid w:val="00736A82"/>
    <w:rsid w:val="00740914"/>
    <w:rsid w:val="0074255D"/>
    <w:rsid w:val="0074453E"/>
    <w:rsid w:val="007445C5"/>
    <w:rsid w:val="007456F9"/>
    <w:rsid w:val="00747A21"/>
    <w:rsid w:val="00747B68"/>
    <w:rsid w:val="00747CC1"/>
    <w:rsid w:val="007516B3"/>
    <w:rsid w:val="0075178C"/>
    <w:rsid w:val="00752E84"/>
    <w:rsid w:val="00755DD9"/>
    <w:rsid w:val="007576A3"/>
    <w:rsid w:val="00757E27"/>
    <w:rsid w:val="0076051E"/>
    <w:rsid w:val="00760646"/>
    <w:rsid w:val="00760F2D"/>
    <w:rsid w:val="00764C05"/>
    <w:rsid w:val="00772409"/>
    <w:rsid w:val="00773390"/>
    <w:rsid w:val="007753BB"/>
    <w:rsid w:val="00775400"/>
    <w:rsid w:val="00775AAC"/>
    <w:rsid w:val="00783F58"/>
    <w:rsid w:val="007871CA"/>
    <w:rsid w:val="007872ED"/>
    <w:rsid w:val="007917AA"/>
    <w:rsid w:val="0079230A"/>
    <w:rsid w:val="00794A1A"/>
    <w:rsid w:val="00797815"/>
    <w:rsid w:val="007A000C"/>
    <w:rsid w:val="007A1914"/>
    <w:rsid w:val="007A3397"/>
    <w:rsid w:val="007A4ECF"/>
    <w:rsid w:val="007A5359"/>
    <w:rsid w:val="007A7744"/>
    <w:rsid w:val="007A7B3D"/>
    <w:rsid w:val="007A7CCB"/>
    <w:rsid w:val="007B2110"/>
    <w:rsid w:val="007B2AE6"/>
    <w:rsid w:val="007B3755"/>
    <w:rsid w:val="007B4102"/>
    <w:rsid w:val="007B66BD"/>
    <w:rsid w:val="007C2C1C"/>
    <w:rsid w:val="007C3170"/>
    <w:rsid w:val="007C7A61"/>
    <w:rsid w:val="007C7AA6"/>
    <w:rsid w:val="007D2475"/>
    <w:rsid w:val="007D258B"/>
    <w:rsid w:val="007D2BF7"/>
    <w:rsid w:val="007D415C"/>
    <w:rsid w:val="007D536E"/>
    <w:rsid w:val="007D5B57"/>
    <w:rsid w:val="007D6C07"/>
    <w:rsid w:val="007D7A36"/>
    <w:rsid w:val="007D7E93"/>
    <w:rsid w:val="007E130D"/>
    <w:rsid w:val="007E224B"/>
    <w:rsid w:val="007E2923"/>
    <w:rsid w:val="007E55A5"/>
    <w:rsid w:val="007E568B"/>
    <w:rsid w:val="007F017B"/>
    <w:rsid w:val="007F07C6"/>
    <w:rsid w:val="007F17CA"/>
    <w:rsid w:val="007F18D6"/>
    <w:rsid w:val="007F19EA"/>
    <w:rsid w:val="007F376E"/>
    <w:rsid w:val="007F4800"/>
    <w:rsid w:val="007F55BB"/>
    <w:rsid w:val="007F658E"/>
    <w:rsid w:val="007F740B"/>
    <w:rsid w:val="00800B79"/>
    <w:rsid w:val="008020B5"/>
    <w:rsid w:val="0080216F"/>
    <w:rsid w:val="00802A59"/>
    <w:rsid w:val="008062C3"/>
    <w:rsid w:val="00806770"/>
    <w:rsid w:val="00811141"/>
    <w:rsid w:val="00813B99"/>
    <w:rsid w:val="00817718"/>
    <w:rsid w:val="00821C7F"/>
    <w:rsid w:val="0082260B"/>
    <w:rsid w:val="00825F70"/>
    <w:rsid w:val="008279B0"/>
    <w:rsid w:val="008302DB"/>
    <w:rsid w:val="0083053C"/>
    <w:rsid w:val="00831371"/>
    <w:rsid w:val="00833F0B"/>
    <w:rsid w:val="00836009"/>
    <w:rsid w:val="00836C93"/>
    <w:rsid w:val="00837758"/>
    <w:rsid w:val="0084161D"/>
    <w:rsid w:val="0084204E"/>
    <w:rsid w:val="00843B2F"/>
    <w:rsid w:val="0084604F"/>
    <w:rsid w:val="008474F7"/>
    <w:rsid w:val="00847661"/>
    <w:rsid w:val="00851BA0"/>
    <w:rsid w:val="00852B38"/>
    <w:rsid w:val="00855CE5"/>
    <w:rsid w:val="00856C00"/>
    <w:rsid w:val="00856D2B"/>
    <w:rsid w:val="0086522A"/>
    <w:rsid w:val="008659C6"/>
    <w:rsid w:val="00866BE0"/>
    <w:rsid w:val="00872C1C"/>
    <w:rsid w:val="00874838"/>
    <w:rsid w:val="008752F9"/>
    <w:rsid w:val="008755BB"/>
    <w:rsid w:val="00875F99"/>
    <w:rsid w:val="008768DC"/>
    <w:rsid w:val="008770F5"/>
    <w:rsid w:val="00877A96"/>
    <w:rsid w:val="00881C03"/>
    <w:rsid w:val="00882DFE"/>
    <w:rsid w:val="00883362"/>
    <w:rsid w:val="008838C9"/>
    <w:rsid w:val="008857B7"/>
    <w:rsid w:val="00887D36"/>
    <w:rsid w:val="008908D3"/>
    <w:rsid w:val="008943BE"/>
    <w:rsid w:val="0089498E"/>
    <w:rsid w:val="00894F08"/>
    <w:rsid w:val="008967A2"/>
    <w:rsid w:val="008A260D"/>
    <w:rsid w:val="008A41AE"/>
    <w:rsid w:val="008A524F"/>
    <w:rsid w:val="008A5AFF"/>
    <w:rsid w:val="008B012A"/>
    <w:rsid w:val="008B0CC2"/>
    <w:rsid w:val="008B3335"/>
    <w:rsid w:val="008B33D1"/>
    <w:rsid w:val="008B4481"/>
    <w:rsid w:val="008B4932"/>
    <w:rsid w:val="008B58C4"/>
    <w:rsid w:val="008B61DC"/>
    <w:rsid w:val="008B6277"/>
    <w:rsid w:val="008C1346"/>
    <w:rsid w:val="008C1486"/>
    <w:rsid w:val="008C1E15"/>
    <w:rsid w:val="008C3C09"/>
    <w:rsid w:val="008C3FFD"/>
    <w:rsid w:val="008C7B3D"/>
    <w:rsid w:val="008D013A"/>
    <w:rsid w:val="008D1B5E"/>
    <w:rsid w:val="008D27D3"/>
    <w:rsid w:val="008D7055"/>
    <w:rsid w:val="008E101A"/>
    <w:rsid w:val="008E1033"/>
    <w:rsid w:val="008E27EE"/>
    <w:rsid w:val="008E5AE8"/>
    <w:rsid w:val="008E5CB2"/>
    <w:rsid w:val="008E6256"/>
    <w:rsid w:val="008E6DF9"/>
    <w:rsid w:val="008F1565"/>
    <w:rsid w:val="008F214B"/>
    <w:rsid w:val="008F51B1"/>
    <w:rsid w:val="008F724F"/>
    <w:rsid w:val="0090245E"/>
    <w:rsid w:val="00902530"/>
    <w:rsid w:val="009044D2"/>
    <w:rsid w:val="00910D67"/>
    <w:rsid w:val="0091199E"/>
    <w:rsid w:val="00912137"/>
    <w:rsid w:val="009126B7"/>
    <w:rsid w:val="009132CE"/>
    <w:rsid w:val="0091527F"/>
    <w:rsid w:val="0092090F"/>
    <w:rsid w:val="009209EA"/>
    <w:rsid w:val="00922147"/>
    <w:rsid w:val="009235B9"/>
    <w:rsid w:val="00924545"/>
    <w:rsid w:val="00924B21"/>
    <w:rsid w:val="00925B21"/>
    <w:rsid w:val="009302B9"/>
    <w:rsid w:val="009322FB"/>
    <w:rsid w:val="00933BA5"/>
    <w:rsid w:val="00933CE0"/>
    <w:rsid w:val="0093717D"/>
    <w:rsid w:val="00942DB6"/>
    <w:rsid w:val="0094350D"/>
    <w:rsid w:val="00946850"/>
    <w:rsid w:val="00946DC8"/>
    <w:rsid w:val="00950B01"/>
    <w:rsid w:val="0095250F"/>
    <w:rsid w:val="00953B12"/>
    <w:rsid w:val="00953B5F"/>
    <w:rsid w:val="009555F0"/>
    <w:rsid w:val="0096114E"/>
    <w:rsid w:val="00973A7E"/>
    <w:rsid w:val="0097556D"/>
    <w:rsid w:val="009800C2"/>
    <w:rsid w:val="00980E77"/>
    <w:rsid w:val="00980F9F"/>
    <w:rsid w:val="00981669"/>
    <w:rsid w:val="0098385C"/>
    <w:rsid w:val="009863ED"/>
    <w:rsid w:val="00987D9D"/>
    <w:rsid w:val="009906D1"/>
    <w:rsid w:val="00994438"/>
    <w:rsid w:val="009945C8"/>
    <w:rsid w:val="00996953"/>
    <w:rsid w:val="00996F21"/>
    <w:rsid w:val="0099776C"/>
    <w:rsid w:val="009A03F2"/>
    <w:rsid w:val="009A0F1C"/>
    <w:rsid w:val="009A67BA"/>
    <w:rsid w:val="009B2196"/>
    <w:rsid w:val="009B493C"/>
    <w:rsid w:val="009B4C2C"/>
    <w:rsid w:val="009B4F59"/>
    <w:rsid w:val="009B781A"/>
    <w:rsid w:val="009B7C64"/>
    <w:rsid w:val="009C15D0"/>
    <w:rsid w:val="009C241E"/>
    <w:rsid w:val="009C65BC"/>
    <w:rsid w:val="009C7CA7"/>
    <w:rsid w:val="009D0D4C"/>
    <w:rsid w:val="009D3579"/>
    <w:rsid w:val="009D6B23"/>
    <w:rsid w:val="009E5408"/>
    <w:rsid w:val="009E595B"/>
    <w:rsid w:val="009E6902"/>
    <w:rsid w:val="009F3519"/>
    <w:rsid w:val="009F544F"/>
    <w:rsid w:val="009F5730"/>
    <w:rsid w:val="00A04589"/>
    <w:rsid w:val="00A0682E"/>
    <w:rsid w:val="00A104AB"/>
    <w:rsid w:val="00A10A65"/>
    <w:rsid w:val="00A11992"/>
    <w:rsid w:val="00A12986"/>
    <w:rsid w:val="00A12C90"/>
    <w:rsid w:val="00A13300"/>
    <w:rsid w:val="00A140F5"/>
    <w:rsid w:val="00A16692"/>
    <w:rsid w:val="00A16CCE"/>
    <w:rsid w:val="00A2040F"/>
    <w:rsid w:val="00A20CC7"/>
    <w:rsid w:val="00A30A2C"/>
    <w:rsid w:val="00A31402"/>
    <w:rsid w:val="00A31CE9"/>
    <w:rsid w:val="00A3228E"/>
    <w:rsid w:val="00A325C1"/>
    <w:rsid w:val="00A3320D"/>
    <w:rsid w:val="00A354A1"/>
    <w:rsid w:val="00A365F4"/>
    <w:rsid w:val="00A37956"/>
    <w:rsid w:val="00A42DB7"/>
    <w:rsid w:val="00A4395B"/>
    <w:rsid w:val="00A453B9"/>
    <w:rsid w:val="00A46814"/>
    <w:rsid w:val="00A5062A"/>
    <w:rsid w:val="00A50889"/>
    <w:rsid w:val="00A5404B"/>
    <w:rsid w:val="00A562F9"/>
    <w:rsid w:val="00A56E9A"/>
    <w:rsid w:val="00A64170"/>
    <w:rsid w:val="00A668D2"/>
    <w:rsid w:val="00A70D34"/>
    <w:rsid w:val="00A712A5"/>
    <w:rsid w:val="00A73E2D"/>
    <w:rsid w:val="00A74103"/>
    <w:rsid w:val="00A750DE"/>
    <w:rsid w:val="00A7709C"/>
    <w:rsid w:val="00A80023"/>
    <w:rsid w:val="00A81B6C"/>
    <w:rsid w:val="00A81D9A"/>
    <w:rsid w:val="00A92FC5"/>
    <w:rsid w:val="00A94FD4"/>
    <w:rsid w:val="00A95885"/>
    <w:rsid w:val="00A97776"/>
    <w:rsid w:val="00AA38AE"/>
    <w:rsid w:val="00AA5069"/>
    <w:rsid w:val="00AA51F6"/>
    <w:rsid w:val="00AA615D"/>
    <w:rsid w:val="00AB214F"/>
    <w:rsid w:val="00AB280D"/>
    <w:rsid w:val="00AB76E2"/>
    <w:rsid w:val="00AC16B2"/>
    <w:rsid w:val="00AC3C79"/>
    <w:rsid w:val="00AC4848"/>
    <w:rsid w:val="00AD0E33"/>
    <w:rsid w:val="00AD0FDE"/>
    <w:rsid w:val="00AD191E"/>
    <w:rsid w:val="00AD34D9"/>
    <w:rsid w:val="00AD555E"/>
    <w:rsid w:val="00AD7476"/>
    <w:rsid w:val="00AE37B1"/>
    <w:rsid w:val="00AE3827"/>
    <w:rsid w:val="00AE3893"/>
    <w:rsid w:val="00AE423E"/>
    <w:rsid w:val="00AE6955"/>
    <w:rsid w:val="00AF08E8"/>
    <w:rsid w:val="00AF1D4E"/>
    <w:rsid w:val="00B051EB"/>
    <w:rsid w:val="00B0663C"/>
    <w:rsid w:val="00B07E25"/>
    <w:rsid w:val="00B129E2"/>
    <w:rsid w:val="00B139C6"/>
    <w:rsid w:val="00B13DE0"/>
    <w:rsid w:val="00B1437A"/>
    <w:rsid w:val="00B152AB"/>
    <w:rsid w:val="00B1584C"/>
    <w:rsid w:val="00B1688D"/>
    <w:rsid w:val="00B20157"/>
    <w:rsid w:val="00B23D2F"/>
    <w:rsid w:val="00B24048"/>
    <w:rsid w:val="00B266C2"/>
    <w:rsid w:val="00B270B4"/>
    <w:rsid w:val="00B3167C"/>
    <w:rsid w:val="00B324BC"/>
    <w:rsid w:val="00B33215"/>
    <w:rsid w:val="00B3531F"/>
    <w:rsid w:val="00B36160"/>
    <w:rsid w:val="00B42571"/>
    <w:rsid w:val="00B437CC"/>
    <w:rsid w:val="00B44377"/>
    <w:rsid w:val="00B447F5"/>
    <w:rsid w:val="00B457EA"/>
    <w:rsid w:val="00B466BA"/>
    <w:rsid w:val="00B519EA"/>
    <w:rsid w:val="00B5401A"/>
    <w:rsid w:val="00B5415B"/>
    <w:rsid w:val="00B57162"/>
    <w:rsid w:val="00B60278"/>
    <w:rsid w:val="00B603FB"/>
    <w:rsid w:val="00B60876"/>
    <w:rsid w:val="00B61978"/>
    <w:rsid w:val="00B633DB"/>
    <w:rsid w:val="00B64830"/>
    <w:rsid w:val="00B64C19"/>
    <w:rsid w:val="00B64EC5"/>
    <w:rsid w:val="00B66C46"/>
    <w:rsid w:val="00B67E46"/>
    <w:rsid w:val="00B70E51"/>
    <w:rsid w:val="00B70E8F"/>
    <w:rsid w:val="00B717E7"/>
    <w:rsid w:val="00B72130"/>
    <w:rsid w:val="00B721F5"/>
    <w:rsid w:val="00B74F39"/>
    <w:rsid w:val="00B75F35"/>
    <w:rsid w:val="00B80B47"/>
    <w:rsid w:val="00B80EAB"/>
    <w:rsid w:val="00B82100"/>
    <w:rsid w:val="00B84081"/>
    <w:rsid w:val="00B840FD"/>
    <w:rsid w:val="00B846AB"/>
    <w:rsid w:val="00B846DB"/>
    <w:rsid w:val="00B90ECD"/>
    <w:rsid w:val="00B91D25"/>
    <w:rsid w:val="00B9634C"/>
    <w:rsid w:val="00BA0B6D"/>
    <w:rsid w:val="00BA1DB4"/>
    <w:rsid w:val="00BA28B9"/>
    <w:rsid w:val="00BA2BC4"/>
    <w:rsid w:val="00BA3124"/>
    <w:rsid w:val="00BA5101"/>
    <w:rsid w:val="00BA6FE8"/>
    <w:rsid w:val="00BB1751"/>
    <w:rsid w:val="00BB30FF"/>
    <w:rsid w:val="00BB43BB"/>
    <w:rsid w:val="00BB4F6A"/>
    <w:rsid w:val="00BC1728"/>
    <w:rsid w:val="00BC235A"/>
    <w:rsid w:val="00BC2899"/>
    <w:rsid w:val="00BC31D0"/>
    <w:rsid w:val="00BC355B"/>
    <w:rsid w:val="00BC4DB2"/>
    <w:rsid w:val="00BC6002"/>
    <w:rsid w:val="00BC7627"/>
    <w:rsid w:val="00BD0E62"/>
    <w:rsid w:val="00BD4B58"/>
    <w:rsid w:val="00BD4F7C"/>
    <w:rsid w:val="00BD71E1"/>
    <w:rsid w:val="00BD7943"/>
    <w:rsid w:val="00BE03F7"/>
    <w:rsid w:val="00BE416C"/>
    <w:rsid w:val="00BF07A4"/>
    <w:rsid w:val="00BF1B5B"/>
    <w:rsid w:val="00BF1C6F"/>
    <w:rsid w:val="00BF33FC"/>
    <w:rsid w:val="00C01335"/>
    <w:rsid w:val="00C038C7"/>
    <w:rsid w:val="00C05889"/>
    <w:rsid w:val="00C062B8"/>
    <w:rsid w:val="00C1047C"/>
    <w:rsid w:val="00C117B5"/>
    <w:rsid w:val="00C1258F"/>
    <w:rsid w:val="00C14028"/>
    <w:rsid w:val="00C145CE"/>
    <w:rsid w:val="00C15409"/>
    <w:rsid w:val="00C21C12"/>
    <w:rsid w:val="00C22A49"/>
    <w:rsid w:val="00C24645"/>
    <w:rsid w:val="00C25B1F"/>
    <w:rsid w:val="00C2786D"/>
    <w:rsid w:val="00C3043A"/>
    <w:rsid w:val="00C30978"/>
    <w:rsid w:val="00C31444"/>
    <w:rsid w:val="00C31CD6"/>
    <w:rsid w:val="00C333B3"/>
    <w:rsid w:val="00C33BD4"/>
    <w:rsid w:val="00C37CC1"/>
    <w:rsid w:val="00C41D7A"/>
    <w:rsid w:val="00C42188"/>
    <w:rsid w:val="00C56D4E"/>
    <w:rsid w:val="00C574DA"/>
    <w:rsid w:val="00C57E8D"/>
    <w:rsid w:val="00C638D0"/>
    <w:rsid w:val="00C641E9"/>
    <w:rsid w:val="00C649D5"/>
    <w:rsid w:val="00C6606F"/>
    <w:rsid w:val="00C662DB"/>
    <w:rsid w:val="00C667AF"/>
    <w:rsid w:val="00C66D9B"/>
    <w:rsid w:val="00C67A26"/>
    <w:rsid w:val="00C67DDE"/>
    <w:rsid w:val="00C70223"/>
    <w:rsid w:val="00C70563"/>
    <w:rsid w:val="00C70564"/>
    <w:rsid w:val="00C716FF"/>
    <w:rsid w:val="00C71E1D"/>
    <w:rsid w:val="00C76292"/>
    <w:rsid w:val="00C76EDC"/>
    <w:rsid w:val="00C77B89"/>
    <w:rsid w:val="00C80AB4"/>
    <w:rsid w:val="00C83CF5"/>
    <w:rsid w:val="00C91281"/>
    <w:rsid w:val="00C91C19"/>
    <w:rsid w:val="00C937AA"/>
    <w:rsid w:val="00C949C5"/>
    <w:rsid w:val="00C96F42"/>
    <w:rsid w:val="00C96FAD"/>
    <w:rsid w:val="00CA1156"/>
    <w:rsid w:val="00CA19FC"/>
    <w:rsid w:val="00CA2563"/>
    <w:rsid w:val="00CA306F"/>
    <w:rsid w:val="00CA5CA0"/>
    <w:rsid w:val="00CB24A4"/>
    <w:rsid w:val="00CB4903"/>
    <w:rsid w:val="00CB6323"/>
    <w:rsid w:val="00CB70F3"/>
    <w:rsid w:val="00CC1798"/>
    <w:rsid w:val="00CC5988"/>
    <w:rsid w:val="00CC6D4C"/>
    <w:rsid w:val="00CC7072"/>
    <w:rsid w:val="00CC74EC"/>
    <w:rsid w:val="00CD0163"/>
    <w:rsid w:val="00CD1024"/>
    <w:rsid w:val="00CD4E0C"/>
    <w:rsid w:val="00CD5F85"/>
    <w:rsid w:val="00CD7B07"/>
    <w:rsid w:val="00CD7EC8"/>
    <w:rsid w:val="00CE01A8"/>
    <w:rsid w:val="00CE07DE"/>
    <w:rsid w:val="00CE1BB2"/>
    <w:rsid w:val="00CE402F"/>
    <w:rsid w:val="00CF0A28"/>
    <w:rsid w:val="00CF30A8"/>
    <w:rsid w:val="00CF3BDE"/>
    <w:rsid w:val="00CF6376"/>
    <w:rsid w:val="00CF6B91"/>
    <w:rsid w:val="00CF6D4D"/>
    <w:rsid w:val="00CF6ED3"/>
    <w:rsid w:val="00D01414"/>
    <w:rsid w:val="00D06B64"/>
    <w:rsid w:val="00D11623"/>
    <w:rsid w:val="00D11971"/>
    <w:rsid w:val="00D12783"/>
    <w:rsid w:val="00D13B0D"/>
    <w:rsid w:val="00D14698"/>
    <w:rsid w:val="00D1788D"/>
    <w:rsid w:val="00D20F24"/>
    <w:rsid w:val="00D234D3"/>
    <w:rsid w:val="00D26342"/>
    <w:rsid w:val="00D26C5C"/>
    <w:rsid w:val="00D30024"/>
    <w:rsid w:val="00D32245"/>
    <w:rsid w:val="00D32BAD"/>
    <w:rsid w:val="00D3358E"/>
    <w:rsid w:val="00D3644A"/>
    <w:rsid w:val="00D426C8"/>
    <w:rsid w:val="00D46DDD"/>
    <w:rsid w:val="00D50592"/>
    <w:rsid w:val="00D50FE6"/>
    <w:rsid w:val="00D556E0"/>
    <w:rsid w:val="00D56999"/>
    <w:rsid w:val="00D605AF"/>
    <w:rsid w:val="00D61DCD"/>
    <w:rsid w:val="00D6287A"/>
    <w:rsid w:val="00D63389"/>
    <w:rsid w:val="00D655F9"/>
    <w:rsid w:val="00D66FFE"/>
    <w:rsid w:val="00D67886"/>
    <w:rsid w:val="00D67CBF"/>
    <w:rsid w:val="00D718FA"/>
    <w:rsid w:val="00D777FC"/>
    <w:rsid w:val="00D81ABC"/>
    <w:rsid w:val="00D831E5"/>
    <w:rsid w:val="00D84D73"/>
    <w:rsid w:val="00D86300"/>
    <w:rsid w:val="00D8799A"/>
    <w:rsid w:val="00D960AE"/>
    <w:rsid w:val="00D96B2F"/>
    <w:rsid w:val="00DA07A4"/>
    <w:rsid w:val="00DA11A3"/>
    <w:rsid w:val="00DA5A15"/>
    <w:rsid w:val="00DA5D88"/>
    <w:rsid w:val="00DA7761"/>
    <w:rsid w:val="00DB123C"/>
    <w:rsid w:val="00DB3305"/>
    <w:rsid w:val="00DB4D60"/>
    <w:rsid w:val="00DB54FE"/>
    <w:rsid w:val="00DB76CA"/>
    <w:rsid w:val="00DC1F85"/>
    <w:rsid w:val="00DC3249"/>
    <w:rsid w:val="00DC3D16"/>
    <w:rsid w:val="00DC3D1F"/>
    <w:rsid w:val="00DC6C82"/>
    <w:rsid w:val="00DC7852"/>
    <w:rsid w:val="00DD1868"/>
    <w:rsid w:val="00DD4F83"/>
    <w:rsid w:val="00DD60C9"/>
    <w:rsid w:val="00DD6A47"/>
    <w:rsid w:val="00DD6F87"/>
    <w:rsid w:val="00DE1265"/>
    <w:rsid w:val="00DE3378"/>
    <w:rsid w:val="00DE37AF"/>
    <w:rsid w:val="00DE5C30"/>
    <w:rsid w:val="00DE72E4"/>
    <w:rsid w:val="00DF1419"/>
    <w:rsid w:val="00DF1551"/>
    <w:rsid w:val="00DF75A1"/>
    <w:rsid w:val="00DF7D64"/>
    <w:rsid w:val="00E00049"/>
    <w:rsid w:val="00E04549"/>
    <w:rsid w:val="00E052BE"/>
    <w:rsid w:val="00E056B8"/>
    <w:rsid w:val="00E0636A"/>
    <w:rsid w:val="00E0677F"/>
    <w:rsid w:val="00E07BE6"/>
    <w:rsid w:val="00E12ACB"/>
    <w:rsid w:val="00E13406"/>
    <w:rsid w:val="00E14DAA"/>
    <w:rsid w:val="00E15736"/>
    <w:rsid w:val="00E16E3C"/>
    <w:rsid w:val="00E21BD7"/>
    <w:rsid w:val="00E24173"/>
    <w:rsid w:val="00E24ECF"/>
    <w:rsid w:val="00E2522C"/>
    <w:rsid w:val="00E261A4"/>
    <w:rsid w:val="00E26277"/>
    <w:rsid w:val="00E31A8E"/>
    <w:rsid w:val="00E337B3"/>
    <w:rsid w:val="00E349FC"/>
    <w:rsid w:val="00E40DC2"/>
    <w:rsid w:val="00E411D7"/>
    <w:rsid w:val="00E42616"/>
    <w:rsid w:val="00E42CC2"/>
    <w:rsid w:val="00E43597"/>
    <w:rsid w:val="00E50355"/>
    <w:rsid w:val="00E50657"/>
    <w:rsid w:val="00E525F0"/>
    <w:rsid w:val="00E52A6C"/>
    <w:rsid w:val="00E53868"/>
    <w:rsid w:val="00E540D7"/>
    <w:rsid w:val="00E6261E"/>
    <w:rsid w:val="00E6387D"/>
    <w:rsid w:val="00E64008"/>
    <w:rsid w:val="00E641C9"/>
    <w:rsid w:val="00E64CE0"/>
    <w:rsid w:val="00E64F2D"/>
    <w:rsid w:val="00E67923"/>
    <w:rsid w:val="00E67FF0"/>
    <w:rsid w:val="00E74596"/>
    <w:rsid w:val="00E751FE"/>
    <w:rsid w:val="00E7527E"/>
    <w:rsid w:val="00E75ED5"/>
    <w:rsid w:val="00E76A3C"/>
    <w:rsid w:val="00E77DE5"/>
    <w:rsid w:val="00E77EEA"/>
    <w:rsid w:val="00E814F5"/>
    <w:rsid w:val="00E83591"/>
    <w:rsid w:val="00E8525B"/>
    <w:rsid w:val="00E854E3"/>
    <w:rsid w:val="00E875AB"/>
    <w:rsid w:val="00E914E9"/>
    <w:rsid w:val="00E919DE"/>
    <w:rsid w:val="00E91A19"/>
    <w:rsid w:val="00E9258F"/>
    <w:rsid w:val="00E95AB4"/>
    <w:rsid w:val="00E96452"/>
    <w:rsid w:val="00EA4BA2"/>
    <w:rsid w:val="00EA6647"/>
    <w:rsid w:val="00EA6A3F"/>
    <w:rsid w:val="00EA7F9C"/>
    <w:rsid w:val="00EB08AF"/>
    <w:rsid w:val="00EB1010"/>
    <w:rsid w:val="00EB10C9"/>
    <w:rsid w:val="00EB193A"/>
    <w:rsid w:val="00EB2814"/>
    <w:rsid w:val="00EB2D68"/>
    <w:rsid w:val="00EB393C"/>
    <w:rsid w:val="00EB425E"/>
    <w:rsid w:val="00EB4748"/>
    <w:rsid w:val="00EB5BC3"/>
    <w:rsid w:val="00EB7259"/>
    <w:rsid w:val="00EB7FD9"/>
    <w:rsid w:val="00EC2365"/>
    <w:rsid w:val="00EC3079"/>
    <w:rsid w:val="00EC3A54"/>
    <w:rsid w:val="00EC6BBD"/>
    <w:rsid w:val="00ED223C"/>
    <w:rsid w:val="00ED373F"/>
    <w:rsid w:val="00ED3B1B"/>
    <w:rsid w:val="00ED5ECC"/>
    <w:rsid w:val="00ED6C02"/>
    <w:rsid w:val="00EE02ED"/>
    <w:rsid w:val="00EE03C8"/>
    <w:rsid w:val="00EE1B73"/>
    <w:rsid w:val="00EE1FAE"/>
    <w:rsid w:val="00EE247B"/>
    <w:rsid w:val="00EE2894"/>
    <w:rsid w:val="00EE3D24"/>
    <w:rsid w:val="00EE3FE6"/>
    <w:rsid w:val="00EE40F2"/>
    <w:rsid w:val="00EE5062"/>
    <w:rsid w:val="00EE6366"/>
    <w:rsid w:val="00EE656F"/>
    <w:rsid w:val="00EE6E6F"/>
    <w:rsid w:val="00EE78C7"/>
    <w:rsid w:val="00EE7D8A"/>
    <w:rsid w:val="00EF2350"/>
    <w:rsid w:val="00EF276F"/>
    <w:rsid w:val="00EF2AE0"/>
    <w:rsid w:val="00EF3232"/>
    <w:rsid w:val="00EF36D2"/>
    <w:rsid w:val="00EF640F"/>
    <w:rsid w:val="00EF705E"/>
    <w:rsid w:val="00EF7FEF"/>
    <w:rsid w:val="00F00C00"/>
    <w:rsid w:val="00F03A0D"/>
    <w:rsid w:val="00F03DCC"/>
    <w:rsid w:val="00F05EA7"/>
    <w:rsid w:val="00F069EA"/>
    <w:rsid w:val="00F077AC"/>
    <w:rsid w:val="00F101D7"/>
    <w:rsid w:val="00F14142"/>
    <w:rsid w:val="00F14789"/>
    <w:rsid w:val="00F14B0C"/>
    <w:rsid w:val="00F177A9"/>
    <w:rsid w:val="00F228D0"/>
    <w:rsid w:val="00F22B7B"/>
    <w:rsid w:val="00F24011"/>
    <w:rsid w:val="00F24424"/>
    <w:rsid w:val="00F24D5A"/>
    <w:rsid w:val="00F272AB"/>
    <w:rsid w:val="00F33C39"/>
    <w:rsid w:val="00F3599C"/>
    <w:rsid w:val="00F3647F"/>
    <w:rsid w:val="00F41959"/>
    <w:rsid w:val="00F442CA"/>
    <w:rsid w:val="00F4495B"/>
    <w:rsid w:val="00F46046"/>
    <w:rsid w:val="00F46873"/>
    <w:rsid w:val="00F46F47"/>
    <w:rsid w:val="00F4735C"/>
    <w:rsid w:val="00F47750"/>
    <w:rsid w:val="00F50238"/>
    <w:rsid w:val="00F516B0"/>
    <w:rsid w:val="00F51784"/>
    <w:rsid w:val="00F51A4C"/>
    <w:rsid w:val="00F53C11"/>
    <w:rsid w:val="00F54CCA"/>
    <w:rsid w:val="00F55405"/>
    <w:rsid w:val="00F55F10"/>
    <w:rsid w:val="00F56281"/>
    <w:rsid w:val="00F57DB3"/>
    <w:rsid w:val="00F60FB1"/>
    <w:rsid w:val="00F6424D"/>
    <w:rsid w:val="00F64851"/>
    <w:rsid w:val="00F64938"/>
    <w:rsid w:val="00F65E23"/>
    <w:rsid w:val="00F70B16"/>
    <w:rsid w:val="00F723EF"/>
    <w:rsid w:val="00F73CE1"/>
    <w:rsid w:val="00F74835"/>
    <w:rsid w:val="00F8122D"/>
    <w:rsid w:val="00F824B3"/>
    <w:rsid w:val="00F82D2F"/>
    <w:rsid w:val="00F868A9"/>
    <w:rsid w:val="00F942E5"/>
    <w:rsid w:val="00F943A8"/>
    <w:rsid w:val="00F94886"/>
    <w:rsid w:val="00F94E9A"/>
    <w:rsid w:val="00FA3338"/>
    <w:rsid w:val="00FA3E45"/>
    <w:rsid w:val="00FA4AC5"/>
    <w:rsid w:val="00FA51FA"/>
    <w:rsid w:val="00FA7D3D"/>
    <w:rsid w:val="00FB0C10"/>
    <w:rsid w:val="00FB2F40"/>
    <w:rsid w:val="00FB6341"/>
    <w:rsid w:val="00FB6702"/>
    <w:rsid w:val="00FB6F0F"/>
    <w:rsid w:val="00FB7D92"/>
    <w:rsid w:val="00FC247F"/>
    <w:rsid w:val="00FC4A2F"/>
    <w:rsid w:val="00FC4F32"/>
    <w:rsid w:val="00FC55CE"/>
    <w:rsid w:val="00FC6597"/>
    <w:rsid w:val="00FD0008"/>
    <w:rsid w:val="00FD171C"/>
    <w:rsid w:val="00FD1C54"/>
    <w:rsid w:val="00FD1CE2"/>
    <w:rsid w:val="00FD2C1F"/>
    <w:rsid w:val="00FD2E52"/>
    <w:rsid w:val="00FD7AED"/>
    <w:rsid w:val="00FD7B69"/>
    <w:rsid w:val="00FE0009"/>
    <w:rsid w:val="00FE0DD9"/>
    <w:rsid w:val="00FE10E7"/>
    <w:rsid w:val="00FE1EB4"/>
    <w:rsid w:val="00FE280E"/>
    <w:rsid w:val="00FE2ECC"/>
    <w:rsid w:val="00FE3112"/>
    <w:rsid w:val="00FE48C4"/>
    <w:rsid w:val="00FE4E8A"/>
    <w:rsid w:val="00FE7A5E"/>
    <w:rsid w:val="00FF0740"/>
    <w:rsid w:val="00FF1CC4"/>
    <w:rsid w:val="00FF33B4"/>
    <w:rsid w:val="00FF4200"/>
    <w:rsid w:val="00FF44F3"/>
    <w:rsid w:val="00FF468A"/>
    <w:rsid w:val="00FF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fcf,#a800a8,#ffe1ff,#c00,#c0c,#c09,#d9ddb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C61"/>
    <w:rPr>
      <w:rFonts w:ascii="Browallia New" w:hAnsi="Browallia New" w:cs="Browallia New"/>
      <w:spacing w:val="4"/>
      <w:sz w:val="28"/>
      <w:szCs w:val="28"/>
    </w:rPr>
  </w:style>
  <w:style w:type="paragraph" w:styleId="Heading1">
    <w:name w:val="heading 1"/>
    <w:basedOn w:val="Normal"/>
    <w:next w:val="Normal"/>
    <w:qFormat/>
    <w:rsid w:val="00F03A0D"/>
    <w:pPr>
      <w:keepNext/>
      <w:spacing w:before="120" w:after="480"/>
      <w:jc w:val="center"/>
      <w:outlineLvl w:val="0"/>
    </w:pPr>
    <w:rPr>
      <w:rFonts w:ascii="Tahoma" w:hAnsi="Tahoma" w:cs="Tahoma"/>
      <w:color w:val="003366"/>
      <w:kern w:val="32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F03A0D"/>
    <w:pPr>
      <w:keepNext/>
      <w:spacing w:before="240" w:after="60"/>
      <w:outlineLvl w:val="1"/>
    </w:pPr>
    <w:rPr>
      <w:rFonts w:ascii="Tahoma" w:hAnsi="Tahoma" w:cs="Tahoma"/>
      <w:color w:val="336699"/>
      <w:sz w:val="20"/>
      <w:szCs w:val="22"/>
    </w:rPr>
  </w:style>
  <w:style w:type="paragraph" w:styleId="Heading3">
    <w:name w:val="heading 3"/>
    <w:basedOn w:val="Normal"/>
    <w:next w:val="Normal"/>
    <w:qFormat/>
    <w:rsid w:val="00F03A0D"/>
    <w:pPr>
      <w:keepNext/>
      <w:spacing w:before="240" w:after="60"/>
      <w:ind w:left="567"/>
      <w:outlineLvl w:val="2"/>
    </w:pPr>
    <w:rPr>
      <w:rFonts w:ascii="Tahoma" w:hAnsi="Tahoma" w:cs="Tahoma"/>
      <w:color w:val="0099CC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A0D"/>
    <w:rPr>
      <w:rFonts w:ascii="Tahoma" w:hAnsi="Tahoma" w:cs="Tahoma"/>
      <w:color w:val="336699"/>
      <w:spacing w:val="4"/>
      <w:szCs w:val="22"/>
      <w:lang w:val="en-US" w:eastAsia="en-US" w:bidi="th-TH"/>
    </w:rPr>
  </w:style>
  <w:style w:type="paragraph" w:styleId="Header">
    <w:name w:val="header"/>
    <w:rsid w:val="00DA7761"/>
    <w:pPr>
      <w:tabs>
        <w:tab w:val="center" w:pos="4153"/>
        <w:tab w:val="right" w:pos="8306"/>
      </w:tabs>
      <w:ind w:left="709"/>
    </w:pPr>
    <w:rPr>
      <w:rFonts w:ascii="Tahoma" w:hAnsi="Tahoma" w:cs="Tahoma"/>
      <w:color w:val="003366"/>
      <w:spacing w:val="4"/>
      <w:sz w:val="18"/>
      <w:szCs w:val="18"/>
    </w:rPr>
  </w:style>
  <w:style w:type="paragraph" w:styleId="Footer">
    <w:name w:val="footer"/>
    <w:rsid w:val="00DA7761"/>
    <w:pPr>
      <w:tabs>
        <w:tab w:val="left" w:pos="1080"/>
        <w:tab w:val="right" w:pos="12240"/>
      </w:tabs>
    </w:pPr>
    <w:rPr>
      <w:rFonts w:ascii="Tahoma" w:hAnsi="Tahoma" w:cs="Tahoma"/>
      <w:color w:val="003366"/>
      <w:spacing w:val="4"/>
      <w:sz w:val="18"/>
      <w:szCs w:val="18"/>
    </w:rPr>
  </w:style>
  <w:style w:type="character" w:styleId="PageNumber">
    <w:name w:val="page number"/>
    <w:basedOn w:val="DefaultParagraphFont"/>
    <w:rsid w:val="00F942E5"/>
    <w:rPr>
      <w:rFonts w:ascii="Tahoma" w:hAnsi="Tahoma" w:cs="Tahoma"/>
      <w:color w:val="003366"/>
      <w:sz w:val="16"/>
      <w:szCs w:val="18"/>
    </w:rPr>
  </w:style>
  <w:style w:type="paragraph" w:styleId="TOC1">
    <w:name w:val="toc 1"/>
    <w:basedOn w:val="Normal"/>
    <w:next w:val="Normal"/>
    <w:autoRedefine/>
    <w:semiHidden/>
    <w:rsid w:val="00852B38"/>
    <w:pPr>
      <w:tabs>
        <w:tab w:val="left" w:pos="1260"/>
        <w:tab w:val="right" w:pos="8640"/>
      </w:tabs>
      <w:spacing w:before="60" w:after="60"/>
    </w:pPr>
  </w:style>
  <w:style w:type="character" w:styleId="Hyperlink">
    <w:name w:val="Hyperlink"/>
    <w:basedOn w:val="DefaultParagraphFont"/>
    <w:rsid w:val="008A524F"/>
    <w:rPr>
      <w:color w:val="0000FF"/>
      <w:u w:val="single"/>
    </w:rPr>
  </w:style>
  <w:style w:type="character" w:styleId="Strong">
    <w:name w:val="Strong"/>
    <w:basedOn w:val="Emphasis"/>
    <w:qFormat/>
    <w:rsid w:val="003A6070"/>
    <w:rPr>
      <w:b/>
      <w:bCs/>
    </w:rPr>
  </w:style>
  <w:style w:type="character" w:styleId="Emphasis">
    <w:name w:val="Emphasis"/>
    <w:basedOn w:val="DefaultParagraphFont"/>
    <w:qFormat/>
    <w:rsid w:val="003A6070"/>
    <w:rPr>
      <w:i/>
      <w:iCs/>
    </w:rPr>
  </w:style>
  <w:style w:type="paragraph" w:styleId="Title">
    <w:name w:val="Title"/>
    <w:basedOn w:val="Normal"/>
    <w:qFormat/>
    <w:rsid w:val="00F03A0D"/>
    <w:pPr>
      <w:spacing w:before="120" w:after="480"/>
      <w:jc w:val="center"/>
      <w:outlineLvl w:val="0"/>
    </w:pPr>
    <w:rPr>
      <w:rFonts w:ascii="Tahoma" w:hAnsi="Tahoma" w:cs="Tahoma"/>
      <w:color w:val="003366"/>
      <w:kern w:val="28"/>
      <w:sz w:val="22"/>
      <w:szCs w:val="24"/>
    </w:rPr>
  </w:style>
  <w:style w:type="paragraph" w:styleId="BodyText">
    <w:name w:val="Body Text"/>
    <w:basedOn w:val="Normal"/>
    <w:rsid w:val="00331C61"/>
    <w:pPr>
      <w:shd w:val="clear" w:color="auto" w:fill="FFFFFF"/>
      <w:spacing w:before="60" w:after="60"/>
      <w:jc w:val="thaiDistribute"/>
    </w:pPr>
  </w:style>
  <w:style w:type="paragraph" w:styleId="BodyTextFirstIndent">
    <w:name w:val="Body Text First Indent"/>
    <w:basedOn w:val="BodyText"/>
    <w:rsid w:val="000E62ED"/>
    <w:pPr>
      <w:spacing w:before="120"/>
      <w:ind w:firstLine="567"/>
    </w:pPr>
  </w:style>
  <w:style w:type="paragraph" w:customStyle="1" w:styleId="3">
    <w:name w:val="การเยื้องย่อหน้าแรกของข้อความ 3"/>
    <w:rsid w:val="00F03A0D"/>
    <w:pPr>
      <w:spacing w:before="120" w:after="60"/>
      <w:ind w:left="567" w:firstLine="567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BodyTextFirstIndent2">
    <w:name w:val="Body Text First Indent 2"/>
    <w:basedOn w:val="Normal"/>
    <w:rsid w:val="000E62ED"/>
    <w:pPr>
      <w:spacing w:before="120" w:after="60"/>
      <w:ind w:firstLine="567"/>
      <w:jc w:val="thaiDistribute"/>
    </w:pPr>
  </w:style>
  <w:style w:type="paragraph" w:customStyle="1" w:styleId="banner">
    <w:name w:val="banner"/>
    <w:basedOn w:val="Normal"/>
    <w:rsid w:val="00570596"/>
    <w:pPr>
      <w:shd w:val="clear" w:color="auto" w:fill="DDDDDD"/>
      <w:tabs>
        <w:tab w:val="left" w:pos="2880"/>
      </w:tabs>
      <w:jc w:val="center"/>
    </w:pPr>
  </w:style>
  <w:style w:type="table" w:styleId="TableClassic1">
    <w:name w:val="Table Classic 1"/>
    <w:basedOn w:val="TableNormal"/>
    <w:rsid w:val="0025363C"/>
    <w:rPr>
      <w:rFonts w:ascii="Browallia New" w:hAnsi="Browallia New" w:cs="Browallia New"/>
      <w:spacing w:val="4"/>
      <w:sz w:val="28"/>
      <w:szCs w:val="28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Calibri" w:hAnsi="Calibri" w:cs="Calibri"/>
        <w:b w:val="0"/>
        <w:bCs w:val="0"/>
        <w:i w:val="0"/>
        <w:iCs w:val="0"/>
        <w:color w:val="003366"/>
        <w:sz w:val="28"/>
        <w:szCs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DB1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ชื่อเรื่อง 1"/>
    <w:rsid w:val="005E4797"/>
    <w:rPr>
      <w:rFonts w:ascii="Tahoma" w:hAnsi="Tahoma" w:cs="Tahoma"/>
      <w:b/>
      <w:bCs/>
      <w:color w:val="003366"/>
      <w:spacing w:val="4"/>
      <w:kern w:val="28"/>
      <w:sz w:val="56"/>
      <w:szCs w:val="56"/>
    </w:rPr>
  </w:style>
  <w:style w:type="paragraph" w:styleId="ListBullet">
    <w:name w:val="List Bullet"/>
    <w:basedOn w:val="Normal"/>
    <w:rsid w:val="006B208D"/>
    <w:pPr>
      <w:numPr>
        <w:numId w:val="1"/>
      </w:numPr>
      <w:spacing w:before="60"/>
      <w:jc w:val="thaiDistribute"/>
    </w:pPr>
  </w:style>
  <w:style w:type="paragraph" w:styleId="TOC2">
    <w:name w:val="toc 2"/>
    <w:basedOn w:val="Normal"/>
    <w:next w:val="Normal"/>
    <w:autoRedefine/>
    <w:semiHidden/>
    <w:rsid w:val="00D56999"/>
    <w:pPr>
      <w:tabs>
        <w:tab w:val="right" w:pos="8640"/>
      </w:tabs>
      <w:ind w:left="278"/>
    </w:pPr>
  </w:style>
  <w:style w:type="paragraph" w:styleId="BalloonText">
    <w:name w:val="Balloon Text"/>
    <w:basedOn w:val="Normal"/>
    <w:semiHidden/>
    <w:rsid w:val="00E91A19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25363C"/>
    <w:rPr>
      <w:rFonts w:ascii="Browallia New" w:hAnsi="Browallia New" w:cs="Browallia New"/>
      <w:spacing w:val="4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Calibri" w:hAnsi="Calibri" w:cs="Calibri"/>
        <w:b w:val="0"/>
        <w:bCs w:val="0"/>
        <w:i w:val="0"/>
        <w:iCs w:val="0"/>
        <w:color w:val="auto"/>
        <w:sz w:val="28"/>
        <w:szCs w:val="28"/>
      </w:rPr>
    </w:tblStylePr>
  </w:style>
  <w:style w:type="paragraph" w:styleId="ListBullet4">
    <w:name w:val="List Bullet 4"/>
    <w:basedOn w:val="Normal"/>
    <w:rsid w:val="006B208D"/>
    <w:pPr>
      <w:numPr>
        <w:numId w:val="2"/>
      </w:numPr>
      <w:tabs>
        <w:tab w:val="left" w:pos="851"/>
      </w:tabs>
      <w:spacing w:before="60"/>
      <w:jc w:val="thaiDistribute"/>
    </w:pPr>
  </w:style>
  <w:style w:type="paragraph" w:customStyle="1" w:styleId="page">
    <w:name w:val="page"/>
    <w:rsid w:val="00DA7761"/>
    <w:pPr>
      <w:jc w:val="center"/>
    </w:pPr>
    <w:rPr>
      <w:rFonts w:ascii="Tahoma" w:hAnsi="Tahoma" w:cs="Tahoma"/>
      <w:color w:val="003366"/>
      <w:sz w:val="18"/>
      <w:szCs w:val="18"/>
    </w:rPr>
  </w:style>
  <w:style w:type="paragraph" w:customStyle="1" w:styleId="2">
    <w:name w:val="ท้ายกระดาษ 2"/>
    <w:basedOn w:val="Footer"/>
    <w:rsid w:val="009302B9"/>
    <w:pPr>
      <w:jc w:val="right"/>
    </w:pPr>
    <w:rPr>
      <w:b/>
      <w:bCs/>
      <w:color w:val="336699"/>
      <w:sz w:val="24"/>
      <w:szCs w:val="24"/>
    </w:rPr>
  </w:style>
  <w:style w:type="paragraph" w:styleId="ListBullet5">
    <w:name w:val="List Bullet 5"/>
    <w:basedOn w:val="Normal"/>
    <w:rsid w:val="00693DA5"/>
    <w:pPr>
      <w:numPr>
        <w:numId w:val="3"/>
      </w:numPr>
      <w:tabs>
        <w:tab w:val="left" w:pos="1418"/>
      </w:tabs>
      <w:spacing w:before="60"/>
      <w:jc w:val="thaiDistribute"/>
    </w:pPr>
  </w:style>
  <w:style w:type="paragraph" w:styleId="List">
    <w:name w:val="List"/>
    <w:rsid w:val="00627E19"/>
    <w:pPr>
      <w:numPr>
        <w:numId w:val="4"/>
      </w:numPr>
      <w:tabs>
        <w:tab w:val="left" w:pos="357"/>
      </w:tabs>
      <w:spacing w:before="60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List2">
    <w:name w:val="List 2"/>
    <w:rsid w:val="00627E19"/>
    <w:pPr>
      <w:numPr>
        <w:numId w:val="8"/>
      </w:numPr>
      <w:tabs>
        <w:tab w:val="left" w:pos="851"/>
      </w:tabs>
      <w:spacing w:before="60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List3">
    <w:name w:val="List 3"/>
    <w:basedOn w:val="Normal"/>
    <w:rsid w:val="003A6070"/>
    <w:pPr>
      <w:numPr>
        <w:numId w:val="6"/>
      </w:numPr>
      <w:tabs>
        <w:tab w:val="left" w:pos="1418"/>
      </w:tabs>
      <w:spacing w:before="60" w:after="60"/>
    </w:pPr>
  </w:style>
  <w:style w:type="paragraph" w:customStyle="1" w:styleId="a">
    <w:name w:val="รูปภาพ"/>
    <w:next w:val="BodyTextIndent"/>
    <w:rsid w:val="006B5847"/>
    <w:pPr>
      <w:spacing w:before="60" w:after="60"/>
      <w:jc w:val="center"/>
    </w:pPr>
    <w:rPr>
      <w:rFonts w:ascii="Tahoma" w:hAnsi="Tahoma" w:cs="Tahoma"/>
      <w:spacing w:val="4"/>
      <w:sz w:val="18"/>
    </w:rPr>
  </w:style>
  <w:style w:type="paragraph" w:customStyle="1" w:styleId="20">
    <w:name w:val="ชื่อเรื่อง 2"/>
    <w:rsid w:val="000C2AFF"/>
    <w:pPr>
      <w:spacing w:before="2500" w:after="240"/>
      <w:ind w:left="567" w:right="567"/>
      <w:jc w:val="center"/>
    </w:pPr>
    <w:rPr>
      <w:rFonts w:ascii="Tahoma" w:hAnsi="Tahoma" w:cs="Tahoma"/>
      <w:color w:val="003366"/>
      <w:spacing w:val="4"/>
      <w:kern w:val="28"/>
      <w:sz w:val="48"/>
      <w:szCs w:val="48"/>
    </w:rPr>
  </w:style>
  <w:style w:type="paragraph" w:styleId="BodyTextIndent">
    <w:name w:val="Body Text Indent"/>
    <w:basedOn w:val="Normal"/>
    <w:rsid w:val="006B5847"/>
    <w:pPr>
      <w:spacing w:before="120" w:after="60"/>
      <w:ind w:left="567"/>
    </w:pPr>
  </w:style>
  <w:style w:type="paragraph" w:customStyle="1" w:styleId="a0">
    <w:name w:val="วันเวลา"/>
    <w:basedOn w:val="20"/>
    <w:rsid w:val="00FF468A"/>
    <w:pPr>
      <w:spacing w:before="0" w:after="60"/>
      <w:ind w:left="851" w:right="851"/>
    </w:pPr>
    <w:rPr>
      <w:sz w:val="24"/>
      <w:szCs w:val="24"/>
    </w:rPr>
  </w:style>
  <w:style w:type="paragraph" w:styleId="BodyText2">
    <w:name w:val="Body Text 2"/>
    <w:basedOn w:val="Normal"/>
    <w:rsid w:val="00482441"/>
    <w:pPr>
      <w:spacing w:after="120" w:line="480" w:lineRule="auto"/>
    </w:pPr>
    <w:rPr>
      <w:rFonts w:cs="Angsana New"/>
      <w:szCs w:val="32"/>
    </w:rPr>
  </w:style>
  <w:style w:type="paragraph" w:styleId="ListNumber">
    <w:name w:val="List Number"/>
    <w:basedOn w:val="Normal"/>
    <w:rsid w:val="00673C1D"/>
    <w:pPr>
      <w:numPr>
        <w:numId w:val="10"/>
      </w:numPr>
    </w:pPr>
    <w:rPr>
      <w:rFonts w:cs="Angsana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ru\Desktop\SWUCC_Actionplan2552\d51102728_SWUCCActionrplan2552_project\Project2009_Form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7280-8FED-4AC6-9853-02DB1E97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Project2009_Form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vt:lpstr>
      <vt:lpstr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vt:lpstr>
    </vt:vector>
  </TitlesOfParts>
  <Company>สำนักคอมพิวเตอร์ มหาวิทยาลัยศรีนครินทรวิโรฒ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dc:title>
  <dc:subject>โครงการ</dc:subject>
  <dc:creator>swu</dc:creator>
  <cp:lastModifiedBy>aaaa</cp:lastModifiedBy>
  <cp:revision>3</cp:revision>
  <cp:lastPrinted>2011-01-26T05:49:00Z</cp:lastPrinted>
  <dcterms:created xsi:type="dcterms:W3CDTF">2012-02-29T09:49:00Z</dcterms:created>
  <dcterms:modified xsi:type="dcterms:W3CDTF">2012-07-13T08:15:00Z</dcterms:modified>
</cp:coreProperties>
</file>